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D4" w:rsidRDefault="003812D4" w:rsidP="008C5020">
      <w:pPr>
        <w:widowControl w:val="0"/>
        <w:autoSpaceDE w:val="0"/>
        <w:jc w:val="right"/>
      </w:pPr>
      <w:r>
        <w:t>В ______________________________</w:t>
      </w:r>
    </w:p>
    <w:p w:rsidR="003812D4" w:rsidRDefault="003812D4" w:rsidP="008C5020">
      <w:pPr>
        <w:widowControl w:val="0"/>
        <w:autoSpaceDE w:val="0"/>
        <w:jc w:val="right"/>
      </w:pPr>
      <w:r>
        <w:t>(наименование суда)</w:t>
      </w:r>
    </w:p>
    <w:p w:rsidR="003812D4" w:rsidRDefault="003812D4" w:rsidP="008C5020">
      <w:pPr>
        <w:widowControl w:val="0"/>
        <w:autoSpaceDE w:val="0"/>
        <w:jc w:val="right"/>
      </w:pPr>
    </w:p>
    <w:p w:rsidR="003812D4" w:rsidRDefault="003812D4" w:rsidP="008C5020">
      <w:pPr>
        <w:widowControl w:val="0"/>
        <w:autoSpaceDE w:val="0"/>
        <w:jc w:val="right"/>
      </w:pPr>
      <w:r>
        <w:t>Истец: __________________________</w:t>
      </w:r>
    </w:p>
    <w:p w:rsidR="003812D4" w:rsidRDefault="003812D4" w:rsidP="008C5020">
      <w:pPr>
        <w:widowControl w:val="0"/>
        <w:autoSpaceDE w:val="0"/>
        <w:jc w:val="right"/>
      </w:pPr>
      <w:r>
        <w:t>(полностью ФИО, адрес)</w:t>
      </w:r>
    </w:p>
    <w:p w:rsidR="003812D4" w:rsidRDefault="003812D4" w:rsidP="008C5020">
      <w:pPr>
        <w:widowControl w:val="0"/>
        <w:autoSpaceDE w:val="0"/>
        <w:jc w:val="right"/>
      </w:pPr>
    </w:p>
    <w:p w:rsidR="003812D4" w:rsidRDefault="003812D4" w:rsidP="008C5020">
      <w:pPr>
        <w:widowControl w:val="0"/>
        <w:autoSpaceDE w:val="0"/>
        <w:jc w:val="right"/>
      </w:pPr>
      <w:r>
        <w:t>Ответчик: _______________________</w:t>
      </w:r>
    </w:p>
    <w:p w:rsidR="003812D4" w:rsidRDefault="003812D4" w:rsidP="008C5020">
      <w:pPr>
        <w:widowControl w:val="0"/>
        <w:autoSpaceDE w:val="0"/>
        <w:jc w:val="right"/>
      </w:pPr>
      <w:r>
        <w:t xml:space="preserve">(полностью наименование </w:t>
      </w:r>
    </w:p>
    <w:p w:rsidR="003812D4" w:rsidRDefault="003812D4" w:rsidP="008C5020">
      <w:pPr>
        <w:widowControl w:val="0"/>
        <w:autoSpaceDE w:val="0"/>
        <w:jc w:val="right"/>
      </w:pPr>
      <w:r>
        <w:t>страховой компании, адрес)</w:t>
      </w:r>
    </w:p>
    <w:p w:rsidR="003812D4" w:rsidRDefault="003812D4" w:rsidP="008C5020">
      <w:pPr>
        <w:widowControl w:val="0"/>
        <w:autoSpaceDE w:val="0"/>
        <w:jc w:val="right"/>
      </w:pPr>
    </w:p>
    <w:p w:rsidR="003812D4" w:rsidRDefault="003812D4" w:rsidP="008C5020">
      <w:pPr>
        <w:widowControl w:val="0"/>
        <w:autoSpaceDE w:val="0"/>
        <w:jc w:val="right"/>
      </w:pPr>
      <w:r>
        <w:t>Ответчик: _______________________</w:t>
      </w:r>
    </w:p>
    <w:p w:rsidR="003812D4" w:rsidRDefault="003812D4" w:rsidP="008C5020">
      <w:pPr>
        <w:widowControl w:val="0"/>
        <w:autoSpaceDE w:val="0"/>
        <w:jc w:val="right"/>
      </w:pPr>
      <w:r>
        <w:t xml:space="preserve">(полностью ФИО, адрес </w:t>
      </w:r>
    </w:p>
    <w:p w:rsidR="003812D4" w:rsidRDefault="003812D4" w:rsidP="008C5020">
      <w:pPr>
        <w:widowControl w:val="0"/>
        <w:autoSpaceDE w:val="0"/>
        <w:jc w:val="right"/>
      </w:pPr>
      <w:r>
        <w:t>виновника ДТП)</w:t>
      </w:r>
    </w:p>
    <w:p w:rsidR="003812D4" w:rsidRDefault="003812D4" w:rsidP="008C5020">
      <w:pPr>
        <w:widowControl w:val="0"/>
        <w:autoSpaceDE w:val="0"/>
        <w:jc w:val="right"/>
      </w:pPr>
    </w:p>
    <w:p w:rsidR="003812D4" w:rsidRDefault="003812D4" w:rsidP="008C5020">
      <w:pPr>
        <w:widowControl w:val="0"/>
        <w:autoSpaceDE w:val="0"/>
        <w:jc w:val="right"/>
      </w:pPr>
      <w:r>
        <w:t>Третьи лица: _____________________</w:t>
      </w:r>
    </w:p>
    <w:p w:rsidR="003812D4" w:rsidRDefault="003812D4" w:rsidP="008C5020">
      <w:pPr>
        <w:widowControl w:val="0"/>
        <w:autoSpaceDE w:val="0"/>
        <w:jc w:val="right"/>
      </w:pPr>
      <w:r>
        <w:t>(полностью ФИО, адрес)</w:t>
      </w:r>
    </w:p>
    <w:p w:rsidR="003812D4" w:rsidRDefault="003812D4" w:rsidP="008C5020">
      <w:pPr>
        <w:widowControl w:val="0"/>
        <w:autoSpaceDE w:val="0"/>
        <w:jc w:val="right"/>
      </w:pPr>
    </w:p>
    <w:p w:rsidR="003812D4" w:rsidRDefault="003812D4" w:rsidP="008C5020">
      <w:pPr>
        <w:widowControl w:val="0"/>
        <w:autoSpaceDE w:val="0"/>
        <w:jc w:val="right"/>
      </w:pPr>
      <w:r>
        <w:t>Цена иска _______________________</w:t>
      </w:r>
    </w:p>
    <w:p w:rsidR="003812D4" w:rsidRDefault="003812D4" w:rsidP="008C5020">
      <w:pPr>
        <w:widowControl w:val="0"/>
        <w:autoSpaceDE w:val="0"/>
        <w:jc w:val="right"/>
      </w:pPr>
      <w:r>
        <w:t xml:space="preserve"> (вся сумма из требований)</w:t>
      </w:r>
    </w:p>
    <w:p w:rsidR="003812D4" w:rsidRDefault="003812D4" w:rsidP="008C5020">
      <w:pPr>
        <w:widowControl w:val="0"/>
        <w:autoSpaceDE w:val="0"/>
        <w:jc w:val="right"/>
      </w:pPr>
    </w:p>
    <w:p w:rsidR="003812D4" w:rsidRDefault="003812D4" w:rsidP="008C5020">
      <w:pPr>
        <w:widowControl w:val="0"/>
        <w:autoSpaceDE w:val="0"/>
        <w:jc w:val="right"/>
      </w:pPr>
    </w:p>
    <w:p w:rsidR="003812D4" w:rsidRDefault="003812D4" w:rsidP="008C5020">
      <w:pPr>
        <w:widowControl w:val="0"/>
        <w:autoSpaceDE w:val="0"/>
        <w:ind w:firstLine="540"/>
        <w:jc w:val="both"/>
      </w:pPr>
    </w:p>
    <w:p w:rsidR="003812D4" w:rsidRDefault="003812D4" w:rsidP="008C5020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3812D4" w:rsidRDefault="003812D4" w:rsidP="008C5020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о возмещении ущерба в результате </w:t>
      </w:r>
    </w:p>
    <w:p w:rsidR="003812D4" w:rsidRDefault="003812D4" w:rsidP="008C5020">
      <w:pPr>
        <w:widowControl w:val="0"/>
        <w:autoSpaceDE w:val="0"/>
        <w:jc w:val="center"/>
      </w:pPr>
      <w:r>
        <w:rPr>
          <w:b/>
        </w:rPr>
        <w:t>дорожно-транспортного происшествия (ДТП)</w:t>
      </w:r>
    </w:p>
    <w:p w:rsidR="003812D4" w:rsidRDefault="003812D4" w:rsidP="008C5020">
      <w:pPr>
        <w:widowControl w:val="0"/>
        <w:autoSpaceDE w:val="0"/>
        <w:ind w:firstLine="540"/>
        <w:jc w:val="both"/>
      </w:pPr>
    </w:p>
    <w:p w:rsidR="003812D4" w:rsidRDefault="003812D4" w:rsidP="008C5020">
      <w:pPr>
        <w:autoSpaceDE w:val="0"/>
        <w:ind w:firstLine="720"/>
        <w:jc w:val="both"/>
      </w:pPr>
      <w:r>
        <w:t>«___»__________ ___ г. по адресу ____________ произошло ДТП, в результате которого водитель _________ (ФИО), управляя автомобилем _______ (марка, гос. номер), принадлежащим на праве собственности ________  (ФИО) допустил столкновение с   автомобилем _______ (марка, гос. номер), принадлежащим на праве собственности ________  (ФИО), под управлением ________.</w:t>
      </w:r>
    </w:p>
    <w:p w:rsidR="003812D4" w:rsidRDefault="003812D4" w:rsidP="008C5020">
      <w:pPr>
        <w:autoSpaceDE w:val="0"/>
        <w:ind w:firstLine="720"/>
        <w:jc w:val="both"/>
      </w:pPr>
      <w:r>
        <w:t xml:space="preserve">Виновником ДТП является водитель ________ (ФИО), который допустил нарушение пункта ___ правил дорожного движения, согласно которому _________ .  </w:t>
      </w:r>
    </w:p>
    <w:p w:rsidR="003812D4" w:rsidRDefault="003812D4" w:rsidP="008C5020">
      <w:pPr>
        <w:autoSpaceDE w:val="0"/>
        <w:ind w:firstLine="720"/>
        <w:jc w:val="both"/>
      </w:pPr>
      <w:r>
        <w:t>Вина второго участника ДТП отсутствует.</w:t>
      </w:r>
    </w:p>
    <w:p w:rsidR="003812D4" w:rsidRDefault="003812D4" w:rsidP="008C5020">
      <w:pPr>
        <w:autoSpaceDE w:val="0"/>
        <w:ind w:firstLine="720"/>
        <w:jc w:val="both"/>
      </w:pPr>
      <w:r>
        <w:t>В результате ДТП принадлежащий мне автомобиль получил следующие повреждения __________ (перечислить из справки о ДТП).</w:t>
      </w:r>
    </w:p>
    <w:p w:rsidR="003812D4" w:rsidRDefault="003812D4" w:rsidP="008C5020">
      <w:pPr>
        <w:autoSpaceDE w:val="0"/>
        <w:ind w:firstLine="720"/>
        <w:jc w:val="both"/>
      </w:pPr>
      <w:r>
        <w:t>После ДТП я обратился в страховую компанию ________ (полное наименование), где застрахована гражданская ответственность причинителя вреда. Страховой компанией мне выплачено страховое возмещение в размере ________ рублей. С указанным размером возмещения я не согласен, при обращении на станцию технического обслуживания мне было предложено заплатить ____________ рублей, что на _______ рублей больше чем уплачено страховой компанией.</w:t>
      </w:r>
    </w:p>
    <w:p w:rsidR="003812D4" w:rsidRDefault="003812D4" w:rsidP="008C5020">
      <w:pPr>
        <w:autoSpaceDE w:val="0"/>
        <w:ind w:firstLine="540"/>
        <w:jc w:val="both"/>
      </w:pPr>
      <w:r>
        <w:t xml:space="preserve">В соответствии со статьей 1072 ГК РФ  юридическое лицо или гражданин, застраховавшие свою ответственность в порядке добровольного или обязательного страхования в пользу потерпевшего </w:t>
      </w:r>
      <w:hyperlink r:id="rId5" w:history="1">
        <w:r>
          <w:rPr>
            <w:rStyle w:val="Hyperlink"/>
          </w:rPr>
          <w:t>(статья 931,</w:t>
        </w:r>
      </w:hyperlink>
      <w:r>
        <w:t xml:space="preserve"> пункт 1 статьи </w:t>
      </w:r>
      <w:hyperlink r:id="rId6" w:history="1">
        <w:r>
          <w:rPr>
            <w:rStyle w:val="Hyperlink"/>
          </w:rPr>
          <w:t>935),</w:t>
        </w:r>
      </w:hyperlink>
      <w:r>
        <w:t xml:space="preserve"> в случае, когда страховое возмещение недостаточно для того, чтобы полностью возместить причиненный вред, возмещают разницу между страховым возмещением и фактическим размером ущерба.</w:t>
      </w:r>
    </w:p>
    <w:p w:rsidR="003812D4" w:rsidRDefault="003812D4" w:rsidP="008C5020">
      <w:pPr>
        <w:autoSpaceDE w:val="0"/>
        <w:ind w:firstLine="540"/>
        <w:jc w:val="both"/>
      </w:pPr>
      <w:r>
        <w:t>Поскольку размер причиненного ущерба превышает 120000 рублей, которая должна выплатить мне страховая компания, разница подлежит взысканию с виновника ДТП, согласно следующего расчета сумма ущерба ________ руб. – 120000 руб. = __________ руб.</w:t>
      </w:r>
    </w:p>
    <w:p w:rsidR="003812D4" w:rsidRDefault="003812D4" w:rsidP="008C5020">
      <w:pPr>
        <w:autoSpaceDE w:val="0"/>
        <w:ind w:firstLine="540"/>
        <w:jc w:val="both"/>
      </w:pPr>
      <w:r>
        <w:t xml:space="preserve">Поскольку страховой компанией неверно определена сумма страхового возмещения, с заключением экспертизы, проведенной страховой компанией, я не согласен _________ (указать причины), в соответствии со статьей 79 Гражданского процессуального кодекса РФ, по делу необходимо назначить проведение судебной экспертизы, для определения стоимости ущерба, причиненного в результате ДТП.  </w:t>
      </w:r>
    </w:p>
    <w:p w:rsidR="003812D4" w:rsidRDefault="003812D4" w:rsidP="008C5020">
      <w:pPr>
        <w:autoSpaceDE w:val="0"/>
        <w:ind w:firstLine="540"/>
        <w:jc w:val="both"/>
      </w:pPr>
      <w:r>
        <w:t xml:space="preserve"> На основании изложенного, руководствуясь статьей 13 Федерального закона от 25.04.2002 N 40-ФЗ "Об обязательном страховании гражданской ответственности владельцев транспортных средств", статьями 1064, 1072, 1079 Гражданского кодекса РФ, </w:t>
      </w:r>
      <w:r w:rsidRPr="00DF0360">
        <w:t>статьями 131</w:t>
      </w:r>
      <w:r>
        <w:t xml:space="preserve">, </w:t>
      </w:r>
      <w:r w:rsidRPr="00DF0360">
        <w:t>132</w:t>
      </w:r>
      <w:r>
        <w:t xml:space="preserve"> Гражданского процессуального кодекса РФ,</w:t>
      </w:r>
    </w:p>
    <w:p w:rsidR="003812D4" w:rsidRDefault="003812D4" w:rsidP="008C5020">
      <w:pPr>
        <w:widowControl w:val="0"/>
        <w:autoSpaceDE w:val="0"/>
        <w:ind w:firstLine="540"/>
        <w:jc w:val="both"/>
      </w:pPr>
    </w:p>
    <w:p w:rsidR="003812D4" w:rsidRDefault="003812D4" w:rsidP="008C5020">
      <w:pPr>
        <w:widowControl w:val="0"/>
        <w:autoSpaceDE w:val="0"/>
        <w:jc w:val="center"/>
      </w:pPr>
      <w:r>
        <w:rPr>
          <w:b/>
        </w:rPr>
        <w:t>Прошу:</w:t>
      </w:r>
    </w:p>
    <w:p w:rsidR="003812D4" w:rsidRDefault="003812D4" w:rsidP="008C5020">
      <w:pPr>
        <w:numPr>
          <w:ilvl w:val="0"/>
          <w:numId w:val="1"/>
        </w:numPr>
        <w:autoSpaceDE w:val="0"/>
        <w:jc w:val="both"/>
      </w:pPr>
      <w:r>
        <w:t>Взыскать в мою пользу со страховой компании ___________ (полное наименование)  страховое возмещение в размере ________ руб.</w:t>
      </w:r>
    </w:p>
    <w:p w:rsidR="003812D4" w:rsidRDefault="003812D4" w:rsidP="008C5020">
      <w:pPr>
        <w:numPr>
          <w:ilvl w:val="0"/>
          <w:numId w:val="1"/>
        </w:numPr>
        <w:autoSpaceDE w:val="0"/>
        <w:jc w:val="both"/>
      </w:pPr>
      <w:r>
        <w:t>Взыскать в мою пользу с ___________ (полностью ФИО причинителя вреда) в счет причиненного ущерба ____________ руб.</w:t>
      </w:r>
    </w:p>
    <w:p w:rsidR="003812D4" w:rsidRDefault="003812D4" w:rsidP="008C5020">
      <w:pPr>
        <w:autoSpaceDE w:val="0"/>
        <w:jc w:val="both"/>
      </w:pPr>
    </w:p>
    <w:p w:rsidR="003812D4" w:rsidRDefault="003812D4" w:rsidP="008C5020">
      <w:pPr>
        <w:autoSpaceDE w:val="0"/>
        <w:jc w:val="both"/>
      </w:pPr>
      <w:r>
        <w:rPr>
          <w:b/>
        </w:rPr>
        <w:t>Ходатайство</w:t>
      </w:r>
    </w:p>
    <w:p w:rsidR="003812D4" w:rsidRDefault="003812D4" w:rsidP="008C5020">
      <w:pPr>
        <w:autoSpaceDE w:val="0"/>
        <w:jc w:val="both"/>
      </w:pPr>
      <w:r>
        <w:t>Прошу назначить по делу проведение судебной экспертизы, проведение которой поручить __________ (наименование экспертного учреждения), для определения действительной стоимости ущерба причиненного автомобилю ____________ (марка, регистрационный номер автомобиля), в результате ДТП произошедшего ____________ г.</w:t>
      </w:r>
    </w:p>
    <w:p w:rsidR="003812D4" w:rsidRDefault="003812D4" w:rsidP="008C5020">
      <w:pPr>
        <w:autoSpaceDE w:val="0"/>
        <w:jc w:val="both"/>
      </w:pPr>
    </w:p>
    <w:p w:rsidR="003812D4" w:rsidRDefault="003812D4" w:rsidP="008C5020">
      <w:pPr>
        <w:autoSpaceDE w:val="0"/>
        <w:jc w:val="both"/>
      </w:pPr>
    </w:p>
    <w:p w:rsidR="003812D4" w:rsidRDefault="003812D4" w:rsidP="008C5020"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3812D4" w:rsidRDefault="003812D4" w:rsidP="008C5020">
      <w:pPr>
        <w:autoSpaceDE w:val="0"/>
        <w:ind w:firstLine="540"/>
        <w:jc w:val="both"/>
      </w:pPr>
    </w:p>
    <w:p w:rsidR="003812D4" w:rsidRDefault="003812D4" w:rsidP="008C5020">
      <w:pPr>
        <w:autoSpaceDE w:val="0"/>
        <w:ind w:firstLine="540"/>
        <w:jc w:val="both"/>
      </w:pPr>
      <w:r>
        <w:t>1. Документ, подтверждающий уплату госпошлины.</w:t>
      </w:r>
    </w:p>
    <w:p w:rsidR="003812D4" w:rsidRDefault="003812D4" w:rsidP="008C5020">
      <w:pPr>
        <w:autoSpaceDE w:val="0"/>
        <w:ind w:firstLine="540"/>
        <w:jc w:val="both"/>
      </w:pPr>
      <w:r>
        <w:t>2. Копии искового заявления по числу лиц, участвующих в деле</w:t>
      </w:r>
    </w:p>
    <w:p w:rsidR="003812D4" w:rsidRDefault="003812D4" w:rsidP="008C5020">
      <w:pPr>
        <w:autoSpaceDE w:val="0"/>
        <w:ind w:firstLine="540"/>
        <w:jc w:val="both"/>
      </w:pPr>
      <w:r>
        <w:t>3. Копия паспорта транспортного средства</w:t>
      </w:r>
    </w:p>
    <w:p w:rsidR="003812D4" w:rsidRDefault="003812D4" w:rsidP="008C5020">
      <w:pPr>
        <w:autoSpaceDE w:val="0"/>
        <w:ind w:firstLine="540"/>
        <w:jc w:val="both"/>
      </w:pPr>
      <w:r>
        <w:t>4. Справка о ДТП, выданная органами ГИБДД</w:t>
      </w:r>
    </w:p>
    <w:p w:rsidR="003812D4" w:rsidRDefault="003812D4" w:rsidP="008C5020">
      <w:pPr>
        <w:autoSpaceDE w:val="0"/>
        <w:ind w:firstLine="540"/>
        <w:jc w:val="both"/>
      </w:pPr>
      <w:r>
        <w:t>5. Документы, подтверждающие перечисление страховой  компанией денежной суммы (выписка по счету в банке)</w:t>
      </w:r>
    </w:p>
    <w:p w:rsidR="003812D4" w:rsidRDefault="003812D4" w:rsidP="008C5020">
      <w:pPr>
        <w:autoSpaceDE w:val="0"/>
        <w:ind w:firstLine="540"/>
        <w:jc w:val="both"/>
      </w:pPr>
      <w:r>
        <w:t>6. Документы, подтверждающие размер ущерба</w:t>
      </w:r>
    </w:p>
    <w:p w:rsidR="003812D4" w:rsidRDefault="003812D4" w:rsidP="008C5020">
      <w:pPr>
        <w:autoSpaceDE w:val="0"/>
        <w:ind w:firstLine="540"/>
        <w:jc w:val="both"/>
      </w:pPr>
      <w:r>
        <w:t>7. Документы, подтверждающие вину ответчика (если выносилось, постановление по делу об административном нарушении)</w:t>
      </w:r>
    </w:p>
    <w:p w:rsidR="003812D4" w:rsidRDefault="003812D4" w:rsidP="008C5020">
      <w:pPr>
        <w:autoSpaceDE w:val="0"/>
        <w:ind w:firstLine="540"/>
        <w:jc w:val="both"/>
      </w:pPr>
    </w:p>
    <w:p w:rsidR="003812D4" w:rsidRDefault="003812D4" w:rsidP="008C5020">
      <w:pPr>
        <w:widowControl w:val="0"/>
        <w:autoSpaceDE w:val="0"/>
        <w:ind w:firstLine="540"/>
      </w:pPr>
    </w:p>
    <w:p w:rsidR="003812D4" w:rsidRDefault="003812D4" w:rsidP="008C5020">
      <w:pPr>
        <w:widowControl w:val="0"/>
        <w:autoSpaceDE w:val="0"/>
        <w:ind w:firstLine="540"/>
      </w:pPr>
      <w:r>
        <w:t xml:space="preserve">Дата подачи заявления: "___"___________ ____ г. </w:t>
      </w:r>
      <w:r>
        <w:tab/>
        <w:t>Подпись истца ___________</w:t>
      </w:r>
      <w:r>
        <w:tab/>
      </w:r>
    </w:p>
    <w:p w:rsidR="003812D4" w:rsidRDefault="003812D4" w:rsidP="008C5020">
      <w:pPr>
        <w:widowControl w:val="0"/>
        <w:autoSpaceDE w:val="0"/>
        <w:ind w:firstLine="540"/>
        <w:jc w:val="both"/>
      </w:pPr>
    </w:p>
    <w:p w:rsidR="003812D4" w:rsidRDefault="003812D4"/>
    <w:sectPr w:rsidR="003812D4" w:rsidSect="0080698B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020"/>
    <w:rsid w:val="00000271"/>
    <w:rsid w:val="000002B3"/>
    <w:rsid w:val="00000310"/>
    <w:rsid w:val="00000373"/>
    <w:rsid w:val="000003F8"/>
    <w:rsid w:val="00000494"/>
    <w:rsid w:val="00000532"/>
    <w:rsid w:val="000005DE"/>
    <w:rsid w:val="000007CE"/>
    <w:rsid w:val="00000A13"/>
    <w:rsid w:val="00000E19"/>
    <w:rsid w:val="00000EA3"/>
    <w:rsid w:val="00001033"/>
    <w:rsid w:val="00001537"/>
    <w:rsid w:val="000016F2"/>
    <w:rsid w:val="00001A54"/>
    <w:rsid w:val="00001B14"/>
    <w:rsid w:val="00001CEE"/>
    <w:rsid w:val="00001EE0"/>
    <w:rsid w:val="00001F00"/>
    <w:rsid w:val="00001F61"/>
    <w:rsid w:val="00001FEE"/>
    <w:rsid w:val="0000217F"/>
    <w:rsid w:val="000021A1"/>
    <w:rsid w:val="00002207"/>
    <w:rsid w:val="00002536"/>
    <w:rsid w:val="000025CF"/>
    <w:rsid w:val="0000271D"/>
    <w:rsid w:val="00002A6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D9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4EE8"/>
    <w:rsid w:val="0000524F"/>
    <w:rsid w:val="00005262"/>
    <w:rsid w:val="000052CF"/>
    <w:rsid w:val="00005387"/>
    <w:rsid w:val="000053C3"/>
    <w:rsid w:val="00005459"/>
    <w:rsid w:val="00005541"/>
    <w:rsid w:val="00005874"/>
    <w:rsid w:val="00005977"/>
    <w:rsid w:val="00005B95"/>
    <w:rsid w:val="00005F42"/>
    <w:rsid w:val="000060C7"/>
    <w:rsid w:val="00006174"/>
    <w:rsid w:val="00006189"/>
    <w:rsid w:val="000063A7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1E"/>
    <w:rsid w:val="00007EE5"/>
    <w:rsid w:val="00010198"/>
    <w:rsid w:val="000102C6"/>
    <w:rsid w:val="0001033B"/>
    <w:rsid w:val="00010439"/>
    <w:rsid w:val="00010449"/>
    <w:rsid w:val="000105C6"/>
    <w:rsid w:val="000107D1"/>
    <w:rsid w:val="000108F1"/>
    <w:rsid w:val="00010A03"/>
    <w:rsid w:val="00010B27"/>
    <w:rsid w:val="00010B31"/>
    <w:rsid w:val="00010C7C"/>
    <w:rsid w:val="00010C80"/>
    <w:rsid w:val="00010C8B"/>
    <w:rsid w:val="00010DA0"/>
    <w:rsid w:val="0001114D"/>
    <w:rsid w:val="000111B9"/>
    <w:rsid w:val="0001133E"/>
    <w:rsid w:val="0001138B"/>
    <w:rsid w:val="00011417"/>
    <w:rsid w:val="00011423"/>
    <w:rsid w:val="0001145B"/>
    <w:rsid w:val="000114BD"/>
    <w:rsid w:val="0001159E"/>
    <w:rsid w:val="000115A7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A6B"/>
    <w:rsid w:val="00012D07"/>
    <w:rsid w:val="00012D3C"/>
    <w:rsid w:val="000134A9"/>
    <w:rsid w:val="000134EC"/>
    <w:rsid w:val="00013540"/>
    <w:rsid w:val="000135B5"/>
    <w:rsid w:val="00013929"/>
    <w:rsid w:val="00013A76"/>
    <w:rsid w:val="00013BF6"/>
    <w:rsid w:val="00013C15"/>
    <w:rsid w:val="00013F2C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4F06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19"/>
    <w:rsid w:val="0001688B"/>
    <w:rsid w:val="00016A4A"/>
    <w:rsid w:val="000172DC"/>
    <w:rsid w:val="00017473"/>
    <w:rsid w:val="0001754E"/>
    <w:rsid w:val="00017692"/>
    <w:rsid w:val="000176B8"/>
    <w:rsid w:val="000176C4"/>
    <w:rsid w:val="000176F6"/>
    <w:rsid w:val="00017710"/>
    <w:rsid w:val="00017C50"/>
    <w:rsid w:val="00017C97"/>
    <w:rsid w:val="00017CAC"/>
    <w:rsid w:val="00017FA6"/>
    <w:rsid w:val="00017FB7"/>
    <w:rsid w:val="00020149"/>
    <w:rsid w:val="00020278"/>
    <w:rsid w:val="000203D9"/>
    <w:rsid w:val="0002045D"/>
    <w:rsid w:val="00020646"/>
    <w:rsid w:val="00020A00"/>
    <w:rsid w:val="00020A33"/>
    <w:rsid w:val="00020B01"/>
    <w:rsid w:val="00020C05"/>
    <w:rsid w:val="00020D9D"/>
    <w:rsid w:val="00020F3A"/>
    <w:rsid w:val="000210C6"/>
    <w:rsid w:val="000210E8"/>
    <w:rsid w:val="000210FE"/>
    <w:rsid w:val="00021212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988"/>
    <w:rsid w:val="00022ADC"/>
    <w:rsid w:val="00022E23"/>
    <w:rsid w:val="00023024"/>
    <w:rsid w:val="00023067"/>
    <w:rsid w:val="00023118"/>
    <w:rsid w:val="0002315A"/>
    <w:rsid w:val="00023162"/>
    <w:rsid w:val="000231F1"/>
    <w:rsid w:val="0002330E"/>
    <w:rsid w:val="00023318"/>
    <w:rsid w:val="000234CF"/>
    <w:rsid w:val="00023563"/>
    <w:rsid w:val="00023631"/>
    <w:rsid w:val="0002363B"/>
    <w:rsid w:val="00023994"/>
    <w:rsid w:val="00023A9B"/>
    <w:rsid w:val="00023BCE"/>
    <w:rsid w:val="00023D27"/>
    <w:rsid w:val="00024000"/>
    <w:rsid w:val="000244F6"/>
    <w:rsid w:val="00024962"/>
    <w:rsid w:val="00024975"/>
    <w:rsid w:val="00024CC4"/>
    <w:rsid w:val="00024D25"/>
    <w:rsid w:val="00024F61"/>
    <w:rsid w:val="0002504F"/>
    <w:rsid w:val="000250B2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B9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ADF"/>
    <w:rsid w:val="00027B7A"/>
    <w:rsid w:val="00027C5B"/>
    <w:rsid w:val="00027C5E"/>
    <w:rsid w:val="00027D1B"/>
    <w:rsid w:val="00027E07"/>
    <w:rsid w:val="00027ED4"/>
    <w:rsid w:val="00027EE8"/>
    <w:rsid w:val="0003000D"/>
    <w:rsid w:val="000304D6"/>
    <w:rsid w:val="0003077A"/>
    <w:rsid w:val="00030802"/>
    <w:rsid w:val="00030821"/>
    <w:rsid w:val="000309BA"/>
    <w:rsid w:val="00030E87"/>
    <w:rsid w:val="00031026"/>
    <w:rsid w:val="0003103F"/>
    <w:rsid w:val="00031067"/>
    <w:rsid w:val="00031383"/>
    <w:rsid w:val="00031876"/>
    <w:rsid w:val="0003191E"/>
    <w:rsid w:val="0003197C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2FCC"/>
    <w:rsid w:val="00033019"/>
    <w:rsid w:val="000330D2"/>
    <w:rsid w:val="00033512"/>
    <w:rsid w:val="00033657"/>
    <w:rsid w:val="000336B2"/>
    <w:rsid w:val="00033799"/>
    <w:rsid w:val="000337BA"/>
    <w:rsid w:val="0003397B"/>
    <w:rsid w:val="00033A71"/>
    <w:rsid w:val="00033B20"/>
    <w:rsid w:val="00033B8A"/>
    <w:rsid w:val="00033C67"/>
    <w:rsid w:val="00033C6D"/>
    <w:rsid w:val="00034118"/>
    <w:rsid w:val="00034127"/>
    <w:rsid w:val="00034131"/>
    <w:rsid w:val="00034155"/>
    <w:rsid w:val="00034160"/>
    <w:rsid w:val="0003429C"/>
    <w:rsid w:val="00034340"/>
    <w:rsid w:val="000343BD"/>
    <w:rsid w:val="000343D2"/>
    <w:rsid w:val="0003474A"/>
    <w:rsid w:val="00034824"/>
    <w:rsid w:val="00034904"/>
    <w:rsid w:val="00034BEA"/>
    <w:rsid w:val="00034CFE"/>
    <w:rsid w:val="000350DF"/>
    <w:rsid w:val="00035107"/>
    <w:rsid w:val="000352A5"/>
    <w:rsid w:val="0003530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764"/>
    <w:rsid w:val="00036866"/>
    <w:rsid w:val="00036A95"/>
    <w:rsid w:val="00036AC5"/>
    <w:rsid w:val="00036B12"/>
    <w:rsid w:val="00036B2F"/>
    <w:rsid w:val="00036C76"/>
    <w:rsid w:val="00037002"/>
    <w:rsid w:val="0003703B"/>
    <w:rsid w:val="0003707B"/>
    <w:rsid w:val="000376BF"/>
    <w:rsid w:val="000377DA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6C"/>
    <w:rsid w:val="00041BF5"/>
    <w:rsid w:val="00041C33"/>
    <w:rsid w:val="00041CD3"/>
    <w:rsid w:val="00041D45"/>
    <w:rsid w:val="00041ECC"/>
    <w:rsid w:val="00041F04"/>
    <w:rsid w:val="00041F19"/>
    <w:rsid w:val="00041F6E"/>
    <w:rsid w:val="0004206B"/>
    <w:rsid w:val="000420C3"/>
    <w:rsid w:val="0004223A"/>
    <w:rsid w:val="0004255E"/>
    <w:rsid w:val="000426F1"/>
    <w:rsid w:val="000427DC"/>
    <w:rsid w:val="00042A64"/>
    <w:rsid w:val="00042B8C"/>
    <w:rsid w:val="00042CD6"/>
    <w:rsid w:val="00042DB3"/>
    <w:rsid w:val="00042DE1"/>
    <w:rsid w:val="00042F33"/>
    <w:rsid w:val="00042F3C"/>
    <w:rsid w:val="00043195"/>
    <w:rsid w:val="000433BF"/>
    <w:rsid w:val="0004344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5D0"/>
    <w:rsid w:val="00044A75"/>
    <w:rsid w:val="00044B69"/>
    <w:rsid w:val="00044B71"/>
    <w:rsid w:val="00044B9C"/>
    <w:rsid w:val="00044D02"/>
    <w:rsid w:val="00044DD2"/>
    <w:rsid w:val="00044EA7"/>
    <w:rsid w:val="00044F8A"/>
    <w:rsid w:val="00044FB5"/>
    <w:rsid w:val="0004507D"/>
    <w:rsid w:val="0004508A"/>
    <w:rsid w:val="000450B5"/>
    <w:rsid w:val="000452CE"/>
    <w:rsid w:val="0004536F"/>
    <w:rsid w:val="0004549D"/>
    <w:rsid w:val="000454B6"/>
    <w:rsid w:val="000458E2"/>
    <w:rsid w:val="00045910"/>
    <w:rsid w:val="00045D44"/>
    <w:rsid w:val="00045E2F"/>
    <w:rsid w:val="000460CB"/>
    <w:rsid w:val="00046249"/>
    <w:rsid w:val="000462AA"/>
    <w:rsid w:val="000462CA"/>
    <w:rsid w:val="00046518"/>
    <w:rsid w:val="00046662"/>
    <w:rsid w:val="00046B05"/>
    <w:rsid w:val="00046B09"/>
    <w:rsid w:val="00046C1F"/>
    <w:rsid w:val="00046D9C"/>
    <w:rsid w:val="0004712E"/>
    <w:rsid w:val="00047145"/>
    <w:rsid w:val="000471C1"/>
    <w:rsid w:val="00047301"/>
    <w:rsid w:val="000473D0"/>
    <w:rsid w:val="000476C8"/>
    <w:rsid w:val="000477A1"/>
    <w:rsid w:val="00047A1F"/>
    <w:rsid w:val="00047C5F"/>
    <w:rsid w:val="00047D0A"/>
    <w:rsid w:val="00047E30"/>
    <w:rsid w:val="00050398"/>
    <w:rsid w:val="000503DD"/>
    <w:rsid w:val="00050484"/>
    <w:rsid w:val="00050802"/>
    <w:rsid w:val="00050998"/>
    <w:rsid w:val="000509E6"/>
    <w:rsid w:val="00050CED"/>
    <w:rsid w:val="00050D31"/>
    <w:rsid w:val="00050DBA"/>
    <w:rsid w:val="00050E85"/>
    <w:rsid w:val="00050F61"/>
    <w:rsid w:val="00050FDE"/>
    <w:rsid w:val="00050FED"/>
    <w:rsid w:val="00051071"/>
    <w:rsid w:val="000511B6"/>
    <w:rsid w:val="00051448"/>
    <w:rsid w:val="0005150E"/>
    <w:rsid w:val="00051666"/>
    <w:rsid w:val="000517BF"/>
    <w:rsid w:val="000517C4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76A"/>
    <w:rsid w:val="00052CB7"/>
    <w:rsid w:val="00053001"/>
    <w:rsid w:val="00053443"/>
    <w:rsid w:val="000536E8"/>
    <w:rsid w:val="000538C0"/>
    <w:rsid w:val="000538D1"/>
    <w:rsid w:val="0005399B"/>
    <w:rsid w:val="00053C90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1E"/>
    <w:rsid w:val="000559DB"/>
    <w:rsid w:val="00055A0C"/>
    <w:rsid w:val="00055AE6"/>
    <w:rsid w:val="00055C85"/>
    <w:rsid w:val="00055EE6"/>
    <w:rsid w:val="00055EFF"/>
    <w:rsid w:val="00056110"/>
    <w:rsid w:val="0005616D"/>
    <w:rsid w:val="00056312"/>
    <w:rsid w:val="000563FD"/>
    <w:rsid w:val="000566A8"/>
    <w:rsid w:val="000567D4"/>
    <w:rsid w:val="00056951"/>
    <w:rsid w:val="00056A8B"/>
    <w:rsid w:val="00056B8C"/>
    <w:rsid w:val="00056FFB"/>
    <w:rsid w:val="0005729C"/>
    <w:rsid w:val="00057684"/>
    <w:rsid w:val="000576A3"/>
    <w:rsid w:val="000576FB"/>
    <w:rsid w:val="00057711"/>
    <w:rsid w:val="00057727"/>
    <w:rsid w:val="00057AB0"/>
    <w:rsid w:val="00057BBF"/>
    <w:rsid w:val="00057E4C"/>
    <w:rsid w:val="00057F2F"/>
    <w:rsid w:val="00057F71"/>
    <w:rsid w:val="0006005C"/>
    <w:rsid w:val="0006012E"/>
    <w:rsid w:val="0006039F"/>
    <w:rsid w:val="00060485"/>
    <w:rsid w:val="00060527"/>
    <w:rsid w:val="00060586"/>
    <w:rsid w:val="000605E2"/>
    <w:rsid w:val="00060827"/>
    <w:rsid w:val="0006094B"/>
    <w:rsid w:val="00060A66"/>
    <w:rsid w:val="00060DAB"/>
    <w:rsid w:val="00060E96"/>
    <w:rsid w:val="00060FBA"/>
    <w:rsid w:val="00061020"/>
    <w:rsid w:val="00061197"/>
    <w:rsid w:val="000611B5"/>
    <w:rsid w:val="0006126F"/>
    <w:rsid w:val="000612A7"/>
    <w:rsid w:val="000612E3"/>
    <w:rsid w:val="00061410"/>
    <w:rsid w:val="0006158C"/>
    <w:rsid w:val="00061896"/>
    <w:rsid w:val="00061A27"/>
    <w:rsid w:val="00061A67"/>
    <w:rsid w:val="00061AF1"/>
    <w:rsid w:val="00061B50"/>
    <w:rsid w:val="00061F50"/>
    <w:rsid w:val="00061FB2"/>
    <w:rsid w:val="000621A1"/>
    <w:rsid w:val="000621CD"/>
    <w:rsid w:val="00062270"/>
    <w:rsid w:val="00062296"/>
    <w:rsid w:val="00062671"/>
    <w:rsid w:val="000626CA"/>
    <w:rsid w:val="000627F3"/>
    <w:rsid w:val="000628E3"/>
    <w:rsid w:val="00062976"/>
    <w:rsid w:val="00062A34"/>
    <w:rsid w:val="00062A48"/>
    <w:rsid w:val="00062A6E"/>
    <w:rsid w:val="00062B38"/>
    <w:rsid w:val="00062CFE"/>
    <w:rsid w:val="00062EB9"/>
    <w:rsid w:val="00062FBF"/>
    <w:rsid w:val="000632A7"/>
    <w:rsid w:val="000633AF"/>
    <w:rsid w:val="000636F0"/>
    <w:rsid w:val="00063817"/>
    <w:rsid w:val="00063A41"/>
    <w:rsid w:val="00063AC8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BD8"/>
    <w:rsid w:val="00064D16"/>
    <w:rsid w:val="00064F82"/>
    <w:rsid w:val="00065090"/>
    <w:rsid w:val="00065272"/>
    <w:rsid w:val="00065322"/>
    <w:rsid w:val="000654A1"/>
    <w:rsid w:val="000654F3"/>
    <w:rsid w:val="0006572F"/>
    <w:rsid w:val="00065736"/>
    <w:rsid w:val="0006574D"/>
    <w:rsid w:val="000657C5"/>
    <w:rsid w:val="00065A6E"/>
    <w:rsid w:val="00065AC5"/>
    <w:rsid w:val="00065B38"/>
    <w:rsid w:val="00065C56"/>
    <w:rsid w:val="00065D32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43C"/>
    <w:rsid w:val="00067582"/>
    <w:rsid w:val="00067614"/>
    <w:rsid w:val="00067724"/>
    <w:rsid w:val="000677C4"/>
    <w:rsid w:val="00067856"/>
    <w:rsid w:val="000679FA"/>
    <w:rsid w:val="00067AF2"/>
    <w:rsid w:val="00067E88"/>
    <w:rsid w:val="000703E7"/>
    <w:rsid w:val="0007051D"/>
    <w:rsid w:val="0007092B"/>
    <w:rsid w:val="00070D35"/>
    <w:rsid w:val="00070E04"/>
    <w:rsid w:val="00070E0B"/>
    <w:rsid w:val="00070E2C"/>
    <w:rsid w:val="00070EA2"/>
    <w:rsid w:val="0007147B"/>
    <w:rsid w:val="00071940"/>
    <w:rsid w:val="000719E6"/>
    <w:rsid w:val="00071BD7"/>
    <w:rsid w:val="00071CAA"/>
    <w:rsid w:val="00071D8B"/>
    <w:rsid w:val="00071EB7"/>
    <w:rsid w:val="00071FDC"/>
    <w:rsid w:val="00072053"/>
    <w:rsid w:val="00072073"/>
    <w:rsid w:val="00072091"/>
    <w:rsid w:val="000721AE"/>
    <w:rsid w:val="0007228F"/>
    <w:rsid w:val="0007230F"/>
    <w:rsid w:val="000726E9"/>
    <w:rsid w:val="00072728"/>
    <w:rsid w:val="00072986"/>
    <w:rsid w:val="00072D70"/>
    <w:rsid w:val="00072F33"/>
    <w:rsid w:val="00073109"/>
    <w:rsid w:val="000732E3"/>
    <w:rsid w:val="000732EB"/>
    <w:rsid w:val="00073617"/>
    <w:rsid w:val="00073629"/>
    <w:rsid w:val="00073659"/>
    <w:rsid w:val="00073B58"/>
    <w:rsid w:val="00073BF6"/>
    <w:rsid w:val="00073CF0"/>
    <w:rsid w:val="00073EC6"/>
    <w:rsid w:val="00074127"/>
    <w:rsid w:val="00074289"/>
    <w:rsid w:val="0007451E"/>
    <w:rsid w:val="000747DA"/>
    <w:rsid w:val="00074A05"/>
    <w:rsid w:val="00074AC5"/>
    <w:rsid w:val="00074D3E"/>
    <w:rsid w:val="00074D84"/>
    <w:rsid w:val="00074F03"/>
    <w:rsid w:val="00074F31"/>
    <w:rsid w:val="00074F8E"/>
    <w:rsid w:val="0007537B"/>
    <w:rsid w:val="00075505"/>
    <w:rsid w:val="00075684"/>
    <w:rsid w:val="000759C7"/>
    <w:rsid w:val="00075AB1"/>
    <w:rsid w:val="00075BC2"/>
    <w:rsid w:val="00075BFF"/>
    <w:rsid w:val="00075CA5"/>
    <w:rsid w:val="00075DD0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0ED8"/>
    <w:rsid w:val="00081140"/>
    <w:rsid w:val="00081630"/>
    <w:rsid w:val="00081635"/>
    <w:rsid w:val="0008170B"/>
    <w:rsid w:val="0008188B"/>
    <w:rsid w:val="000818AC"/>
    <w:rsid w:val="000818C1"/>
    <w:rsid w:val="00081B48"/>
    <w:rsid w:val="00081B8D"/>
    <w:rsid w:val="0008222B"/>
    <w:rsid w:val="0008223A"/>
    <w:rsid w:val="00082277"/>
    <w:rsid w:val="00082455"/>
    <w:rsid w:val="00082526"/>
    <w:rsid w:val="00082566"/>
    <w:rsid w:val="000825EA"/>
    <w:rsid w:val="000827D7"/>
    <w:rsid w:val="000827F7"/>
    <w:rsid w:val="00082AD8"/>
    <w:rsid w:val="00082BDB"/>
    <w:rsid w:val="00082BF9"/>
    <w:rsid w:val="000831AC"/>
    <w:rsid w:val="0008323C"/>
    <w:rsid w:val="00083344"/>
    <w:rsid w:val="00083425"/>
    <w:rsid w:val="0008353F"/>
    <w:rsid w:val="0008367A"/>
    <w:rsid w:val="000836AC"/>
    <w:rsid w:val="0008382A"/>
    <w:rsid w:val="00083836"/>
    <w:rsid w:val="000839E6"/>
    <w:rsid w:val="00083A96"/>
    <w:rsid w:val="00083AC8"/>
    <w:rsid w:val="00083BB8"/>
    <w:rsid w:val="00083C7B"/>
    <w:rsid w:val="00083DCA"/>
    <w:rsid w:val="00084122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651"/>
    <w:rsid w:val="00085927"/>
    <w:rsid w:val="0008598C"/>
    <w:rsid w:val="00085A9B"/>
    <w:rsid w:val="00085C49"/>
    <w:rsid w:val="00085C58"/>
    <w:rsid w:val="00085D55"/>
    <w:rsid w:val="00085F16"/>
    <w:rsid w:val="00086309"/>
    <w:rsid w:val="000865FE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A43"/>
    <w:rsid w:val="00087B58"/>
    <w:rsid w:val="00087BD4"/>
    <w:rsid w:val="00087CFD"/>
    <w:rsid w:val="0009012B"/>
    <w:rsid w:val="0009038D"/>
    <w:rsid w:val="0009049A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225"/>
    <w:rsid w:val="0009152F"/>
    <w:rsid w:val="00091653"/>
    <w:rsid w:val="00091A2B"/>
    <w:rsid w:val="00091AE6"/>
    <w:rsid w:val="00091B55"/>
    <w:rsid w:val="00091EBD"/>
    <w:rsid w:val="00091EE8"/>
    <w:rsid w:val="000920E8"/>
    <w:rsid w:val="000923CB"/>
    <w:rsid w:val="0009255F"/>
    <w:rsid w:val="00092CFE"/>
    <w:rsid w:val="00092E40"/>
    <w:rsid w:val="00092F32"/>
    <w:rsid w:val="0009306F"/>
    <w:rsid w:val="00093104"/>
    <w:rsid w:val="00093255"/>
    <w:rsid w:val="000934E2"/>
    <w:rsid w:val="0009367A"/>
    <w:rsid w:val="000936B2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A8D"/>
    <w:rsid w:val="00094BB9"/>
    <w:rsid w:val="000951F3"/>
    <w:rsid w:val="000952B3"/>
    <w:rsid w:val="000952F2"/>
    <w:rsid w:val="00095398"/>
    <w:rsid w:val="00095468"/>
    <w:rsid w:val="00095756"/>
    <w:rsid w:val="000957E3"/>
    <w:rsid w:val="000959A3"/>
    <w:rsid w:val="00095E45"/>
    <w:rsid w:val="00095FE2"/>
    <w:rsid w:val="000960EF"/>
    <w:rsid w:val="00096126"/>
    <w:rsid w:val="0009614D"/>
    <w:rsid w:val="000962F4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5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6B6"/>
    <w:rsid w:val="000A0852"/>
    <w:rsid w:val="000A0923"/>
    <w:rsid w:val="000A09F6"/>
    <w:rsid w:val="000A0A60"/>
    <w:rsid w:val="000A0B98"/>
    <w:rsid w:val="000A0C5C"/>
    <w:rsid w:val="000A0DB0"/>
    <w:rsid w:val="000A0ED4"/>
    <w:rsid w:val="000A10C0"/>
    <w:rsid w:val="000A10E2"/>
    <w:rsid w:val="000A1106"/>
    <w:rsid w:val="000A128C"/>
    <w:rsid w:val="000A12D9"/>
    <w:rsid w:val="000A1446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4BC"/>
    <w:rsid w:val="000A36FF"/>
    <w:rsid w:val="000A397D"/>
    <w:rsid w:val="000A39EF"/>
    <w:rsid w:val="000A39FA"/>
    <w:rsid w:val="000A3AC5"/>
    <w:rsid w:val="000A3B1A"/>
    <w:rsid w:val="000A3FBC"/>
    <w:rsid w:val="000A408C"/>
    <w:rsid w:val="000A41D4"/>
    <w:rsid w:val="000A424C"/>
    <w:rsid w:val="000A4758"/>
    <w:rsid w:val="000A483C"/>
    <w:rsid w:val="000A4ACA"/>
    <w:rsid w:val="000A4D3E"/>
    <w:rsid w:val="000A4E0E"/>
    <w:rsid w:val="000A4FF8"/>
    <w:rsid w:val="000A50A4"/>
    <w:rsid w:val="000A51B9"/>
    <w:rsid w:val="000A52E1"/>
    <w:rsid w:val="000A52F1"/>
    <w:rsid w:val="000A55FA"/>
    <w:rsid w:val="000A5696"/>
    <w:rsid w:val="000A5864"/>
    <w:rsid w:val="000A595D"/>
    <w:rsid w:val="000A5A0E"/>
    <w:rsid w:val="000A5A2D"/>
    <w:rsid w:val="000A5B38"/>
    <w:rsid w:val="000A5CCC"/>
    <w:rsid w:val="000A6086"/>
    <w:rsid w:val="000A60C0"/>
    <w:rsid w:val="000A6170"/>
    <w:rsid w:val="000A6175"/>
    <w:rsid w:val="000A6262"/>
    <w:rsid w:val="000A6313"/>
    <w:rsid w:val="000A65EF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1A"/>
    <w:rsid w:val="000A747C"/>
    <w:rsid w:val="000A747D"/>
    <w:rsid w:val="000A75D7"/>
    <w:rsid w:val="000A77CF"/>
    <w:rsid w:val="000A7835"/>
    <w:rsid w:val="000A7915"/>
    <w:rsid w:val="000A79B9"/>
    <w:rsid w:val="000A7A49"/>
    <w:rsid w:val="000A7EAE"/>
    <w:rsid w:val="000A7EFA"/>
    <w:rsid w:val="000B007D"/>
    <w:rsid w:val="000B00DB"/>
    <w:rsid w:val="000B013B"/>
    <w:rsid w:val="000B020E"/>
    <w:rsid w:val="000B0219"/>
    <w:rsid w:val="000B03CE"/>
    <w:rsid w:val="000B05A8"/>
    <w:rsid w:val="000B0655"/>
    <w:rsid w:val="000B069C"/>
    <w:rsid w:val="000B06AF"/>
    <w:rsid w:val="000B06DC"/>
    <w:rsid w:val="000B088B"/>
    <w:rsid w:val="000B0915"/>
    <w:rsid w:val="000B0ABE"/>
    <w:rsid w:val="000B0CC1"/>
    <w:rsid w:val="000B0CF8"/>
    <w:rsid w:val="000B1091"/>
    <w:rsid w:val="000B1394"/>
    <w:rsid w:val="000B1433"/>
    <w:rsid w:val="000B1487"/>
    <w:rsid w:val="000B14BE"/>
    <w:rsid w:val="000B160E"/>
    <w:rsid w:val="000B1645"/>
    <w:rsid w:val="000B170F"/>
    <w:rsid w:val="000B1943"/>
    <w:rsid w:val="000B1951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2B6"/>
    <w:rsid w:val="000B3341"/>
    <w:rsid w:val="000B3344"/>
    <w:rsid w:val="000B3458"/>
    <w:rsid w:val="000B34AB"/>
    <w:rsid w:val="000B3831"/>
    <w:rsid w:val="000B387D"/>
    <w:rsid w:val="000B3923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D68"/>
    <w:rsid w:val="000B4E09"/>
    <w:rsid w:val="000B4E1F"/>
    <w:rsid w:val="000B50B5"/>
    <w:rsid w:val="000B50CB"/>
    <w:rsid w:val="000B51D9"/>
    <w:rsid w:val="000B5303"/>
    <w:rsid w:val="000B53F6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27"/>
    <w:rsid w:val="000B5D6B"/>
    <w:rsid w:val="000B5DA9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234"/>
    <w:rsid w:val="000C0236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4E"/>
    <w:rsid w:val="000C26A5"/>
    <w:rsid w:val="000C2ADA"/>
    <w:rsid w:val="000C2BA8"/>
    <w:rsid w:val="000C2C50"/>
    <w:rsid w:val="000C2CD6"/>
    <w:rsid w:val="000C2D8F"/>
    <w:rsid w:val="000C2E89"/>
    <w:rsid w:val="000C343F"/>
    <w:rsid w:val="000C3552"/>
    <w:rsid w:val="000C3714"/>
    <w:rsid w:val="000C383E"/>
    <w:rsid w:val="000C387C"/>
    <w:rsid w:val="000C3939"/>
    <w:rsid w:val="000C3C37"/>
    <w:rsid w:val="000C3C93"/>
    <w:rsid w:val="000C3CF1"/>
    <w:rsid w:val="000C3D62"/>
    <w:rsid w:val="000C3E1D"/>
    <w:rsid w:val="000C3E72"/>
    <w:rsid w:val="000C3ED7"/>
    <w:rsid w:val="000C3F64"/>
    <w:rsid w:val="000C40F6"/>
    <w:rsid w:val="000C4199"/>
    <w:rsid w:val="000C41A7"/>
    <w:rsid w:val="000C42AD"/>
    <w:rsid w:val="000C42B4"/>
    <w:rsid w:val="000C4320"/>
    <w:rsid w:val="000C45DE"/>
    <w:rsid w:val="000C46CA"/>
    <w:rsid w:val="000C475A"/>
    <w:rsid w:val="000C48F6"/>
    <w:rsid w:val="000C4942"/>
    <w:rsid w:val="000C49E7"/>
    <w:rsid w:val="000C4AC5"/>
    <w:rsid w:val="000C4C97"/>
    <w:rsid w:val="000C4D6F"/>
    <w:rsid w:val="000C54F7"/>
    <w:rsid w:val="000C5662"/>
    <w:rsid w:val="000C5A9D"/>
    <w:rsid w:val="000C5C2A"/>
    <w:rsid w:val="000C5C59"/>
    <w:rsid w:val="000C5E70"/>
    <w:rsid w:val="000C6172"/>
    <w:rsid w:val="000C61C9"/>
    <w:rsid w:val="000C65A1"/>
    <w:rsid w:val="000C6608"/>
    <w:rsid w:val="000C6859"/>
    <w:rsid w:val="000C6905"/>
    <w:rsid w:val="000C6B16"/>
    <w:rsid w:val="000C6B35"/>
    <w:rsid w:val="000C6C3A"/>
    <w:rsid w:val="000C6D11"/>
    <w:rsid w:val="000C6D20"/>
    <w:rsid w:val="000C6E4D"/>
    <w:rsid w:val="000C6F5F"/>
    <w:rsid w:val="000C6F84"/>
    <w:rsid w:val="000C718C"/>
    <w:rsid w:val="000C7254"/>
    <w:rsid w:val="000C7457"/>
    <w:rsid w:val="000C74F5"/>
    <w:rsid w:val="000C76D3"/>
    <w:rsid w:val="000C79AB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129"/>
    <w:rsid w:val="000D1179"/>
    <w:rsid w:val="000D1227"/>
    <w:rsid w:val="000D1323"/>
    <w:rsid w:val="000D1640"/>
    <w:rsid w:val="000D172D"/>
    <w:rsid w:val="000D1763"/>
    <w:rsid w:val="000D1861"/>
    <w:rsid w:val="000D1AC2"/>
    <w:rsid w:val="000D1B57"/>
    <w:rsid w:val="000D1D3F"/>
    <w:rsid w:val="000D1D73"/>
    <w:rsid w:val="000D1EC3"/>
    <w:rsid w:val="000D1EE2"/>
    <w:rsid w:val="000D20A6"/>
    <w:rsid w:val="000D2177"/>
    <w:rsid w:val="000D2433"/>
    <w:rsid w:val="000D2883"/>
    <w:rsid w:val="000D2A8D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B91"/>
    <w:rsid w:val="000D3E27"/>
    <w:rsid w:val="000D3E83"/>
    <w:rsid w:val="000D3F54"/>
    <w:rsid w:val="000D406E"/>
    <w:rsid w:val="000D42DE"/>
    <w:rsid w:val="000D459D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8A8"/>
    <w:rsid w:val="000D5BB0"/>
    <w:rsid w:val="000D5BF0"/>
    <w:rsid w:val="000D5BF9"/>
    <w:rsid w:val="000D5DCC"/>
    <w:rsid w:val="000D60CC"/>
    <w:rsid w:val="000D60D3"/>
    <w:rsid w:val="000D611B"/>
    <w:rsid w:val="000D615E"/>
    <w:rsid w:val="000D624D"/>
    <w:rsid w:val="000D6353"/>
    <w:rsid w:val="000D659A"/>
    <w:rsid w:val="000D65C8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DB7"/>
    <w:rsid w:val="000D7EEF"/>
    <w:rsid w:val="000E0142"/>
    <w:rsid w:val="000E0232"/>
    <w:rsid w:val="000E0277"/>
    <w:rsid w:val="000E02AA"/>
    <w:rsid w:val="000E0629"/>
    <w:rsid w:val="000E0674"/>
    <w:rsid w:val="000E07E5"/>
    <w:rsid w:val="000E0831"/>
    <w:rsid w:val="000E0A5C"/>
    <w:rsid w:val="000E0A9A"/>
    <w:rsid w:val="000E0BFD"/>
    <w:rsid w:val="000E0C2E"/>
    <w:rsid w:val="000E0E49"/>
    <w:rsid w:val="000E10FC"/>
    <w:rsid w:val="000E114D"/>
    <w:rsid w:val="000E136C"/>
    <w:rsid w:val="000E1418"/>
    <w:rsid w:val="000E177D"/>
    <w:rsid w:val="000E1A10"/>
    <w:rsid w:val="000E1CA5"/>
    <w:rsid w:val="000E1D7F"/>
    <w:rsid w:val="000E1EA5"/>
    <w:rsid w:val="000E23D0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8D"/>
    <w:rsid w:val="000E32C3"/>
    <w:rsid w:val="000E368C"/>
    <w:rsid w:val="000E3736"/>
    <w:rsid w:val="000E391D"/>
    <w:rsid w:val="000E3E09"/>
    <w:rsid w:val="000E3F2F"/>
    <w:rsid w:val="000E4141"/>
    <w:rsid w:val="000E41A0"/>
    <w:rsid w:val="000E4298"/>
    <w:rsid w:val="000E44B6"/>
    <w:rsid w:val="000E44C7"/>
    <w:rsid w:val="000E44CD"/>
    <w:rsid w:val="000E4642"/>
    <w:rsid w:val="000E47EC"/>
    <w:rsid w:val="000E4843"/>
    <w:rsid w:val="000E4916"/>
    <w:rsid w:val="000E4B19"/>
    <w:rsid w:val="000E4BAA"/>
    <w:rsid w:val="000E4FCA"/>
    <w:rsid w:val="000E519F"/>
    <w:rsid w:val="000E528A"/>
    <w:rsid w:val="000E5306"/>
    <w:rsid w:val="000E535E"/>
    <w:rsid w:val="000E56A6"/>
    <w:rsid w:val="000E57F5"/>
    <w:rsid w:val="000E5829"/>
    <w:rsid w:val="000E5868"/>
    <w:rsid w:val="000E58AA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9C6"/>
    <w:rsid w:val="000E6C2C"/>
    <w:rsid w:val="000E6CA5"/>
    <w:rsid w:val="000E6D8B"/>
    <w:rsid w:val="000E6D98"/>
    <w:rsid w:val="000E6DA6"/>
    <w:rsid w:val="000E6F55"/>
    <w:rsid w:val="000E716A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8D7"/>
    <w:rsid w:val="000F0AAB"/>
    <w:rsid w:val="000F0C2F"/>
    <w:rsid w:val="000F0C8D"/>
    <w:rsid w:val="000F0DD4"/>
    <w:rsid w:val="000F11D7"/>
    <w:rsid w:val="000F1326"/>
    <w:rsid w:val="000F16C7"/>
    <w:rsid w:val="000F1A47"/>
    <w:rsid w:val="000F1B60"/>
    <w:rsid w:val="000F1DED"/>
    <w:rsid w:val="000F1E86"/>
    <w:rsid w:val="000F1EAB"/>
    <w:rsid w:val="000F1EC3"/>
    <w:rsid w:val="000F2052"/>
    <w:rsid w:val="000F2057"/>
    <w:rsid w:val="000F2997"/>
    <w:rsid w:val="000F2BDC"/>
    <w:rsid w:val="000F2DCB"/>
    <w:rsid w:val="000F3159"/>
    <w:rsid w:val="000F33AB"/>
    <w:rsid w:val="000F33CA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90A"/>
    <w:rsid w:val="000F4BF3"/>
    <w:rsid w:val="000F4F90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65"/>
    <w:rsid w:val="000F61FE"/>
    <w:rsid w:val="000F6284"/>
    <w:rsid w:val="000F62B4"/>
    <w:rsid w:val="000F649E"/>
    <w:rsid w:val="000F64CF"/>
    <w:rsid w:val="000F64EF"/>
    <w:rsid w:val="000F659C"/>
    <w:rsid w:val="000F6666"/>
    <w:rsid w:val="000F69F6"/>
    <w:rsid w:val="000F6A69"/>
    <w:rsid w:val="000F6A9B"/>
    <w:rsid w:val="000F6ABE"/>
    <w:rsid w:val="000F6D42"/>
    <w:rsid w:val="000F70D3"/>
    <w:rsid w:val="000F7433"/>
    <w:rsid w:val="000F7486"/>
    <w:rsid w:val="000F7580"/>
    <w:rsid w:val="000F7629"/>
    <w:rsid w:val="000F764F"/>
    <w:rsid w:val="000F7993"/>
    <w:rsid w:val="000F7A2B"/>
    <w:rsid w:val="000F7A5A"/>
    <w:rsid w:val="000F7ABF"/>
    <w:rsid w:val="000F7BF8"/>
    <w:rsid w:val="000F7D90"/>
    <w:rsid w:val="000F7E4A"/>
    <w:rsid w:val="000F7EE3"/>
    <w:rsid w:val="000F7FBA"/>
    <w:rsid w:val="001000CA"/>
    <w:rsid w:val="0010017A"/>
    <w:rsid w:val="0010020B"/>
    <w:rsid w:val="00100410"/>
    <w:rsid w:val="001004E1"/>
    <w:rsid w:val="001007B5"/>
    <w:rsid w:val="0010080C"/>
    <w:rsid w:val="001011AB"/>
    <w:rsid w:val="0010140D"/>
    <w:rsid w:val="001015A2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536"/>
    <w:rsid w:val="00103866"/>
    <w:rsid w:val="00103D35"/>
    <w:rsid w:val="001041EB"/>
    <w:rsid w:val="00104356"/>
    <w:rsid w:val="001044F5"/>
    <w:rsid w:val="001046B6"/>
    <w:rsid w:val="00104778"/>
    <w:rsid w:val="00104A85"/>
    <w:rsid w:val="00104CCE"/>
    <w:rsid w:val="00104DC2"/>
    <w:rsid w:val="00104DC3"/>
    <w:rsid w:val="00104F3C"/>
    <w:rsid w:val="0010504B"/>
    <w:rsid w:val="001052A9"/>
    <w:rsid w:val="001055F0"/>
    <w:rsid w:val="0010560A"/>
    <w:rsid w:val="001057CD"/>
    <w:rsid w:val="001057DD"/>
    <w:rsid w:val="00105A1E"/>
    <w:rsid w:val="00105A57"/>
    <w:rsid w:val="00105BE5"/>
    <w:rsid w:val="00105D9C"/>
    <w:rsid w:val="00106097"/>
    <w:rsid w:val="00106197"/>
    <w:rsid w:val="00106320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07D0C"/>
    <w:rsid w:val="00107D59"/>
    <w:rsid w:val="00107FF8"/>
    <w:rsid w:val="0011009D"/>
    <w:rsid w:val="00110404"/>
    <w:rsid w:val="00110579"/>
    <w:rsid w:val="001106E7"/>
    <w:rsid w:val="00110775"/>
    <w:rsid w:val="00110940"/>
    <w:rsid w:val="00110AA8"/>
    <w:rsid w:val="00110D48"/>
    <w:rsid w:val="00110FAB"/>
    <w:rsid w:val="00111005"/>
    <w:rsid w:val="0011114A"/>
    <w:rsid w:val="001114DB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12"/>
    <w:rsid w:val="001127AF"/>
    <w:rsid w:val="001127C1"/>
    <w:rsid w:val="0011294D"/>
    <w:rsid w:val="00112DE8"/>
    <w:rsid w:val="00112E02"/>
    <w:rsid w:val="00112E55"/>
    <w:rsid w:val="00112E82"/>
    <w:rsid w:val="0011302A"/>
    <w:rsid w:val="00113268"/>
    <w:rsid w:val="00113326"/>
    <w:rsid w:val="001134F5"/>
    <w:rsid w:val="00113677"/>
    <w:rsid w:val="00113795"/>
    <w:rsid w:val="00113958"/>
    <w:rsid w:val="0011406B"/>
    <w:rsid w:val="00114084"/>
    <w:rsid w:val="00114122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CEE"/>
    <w:rsid w:val="00114D35"/>
    <w:rsid w:val="00114D44"/>
    <w:rsid w:val="00114EEF"/>
    <w:rsid w:val="001152E4"/>
    <w:rsid w:val="00115384"/>
    <w:rsid w:val="00115428"/>
    <w:rsid w:val="00115479"/>
    <w:rsid w:val="00115498"/>
    <w:rsid w:val="001155BB"/>
    <w:rsid w:val="00115640"/>
    <w:rsid w:val="00115663"/>
    <w:rsid w:val="0011573D"/>
    <w:rsid w:val="0011574E"/>
    <w:rsid w:val="001157FC"/>
    <w:rsid w:val="0011589E"/>
    <w:rsid w:val="001159D2"/>
    <w:rsid w:val="00115BEE"/>
    <w:rsid w:val="00115C9E"/>
    <w:rsid w:val="00115E1C"/>
    <w:rsid w:val="00115FB0"/>
    <w:rsid w:val="0011606A"/>
    <w:rsid w:val="001160B9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915"/>
    <w:rsid w:val="0011795C"/>
    <w:rsid w:val="00117A89"/>
    <w:rsid w:val="00117C13"/>
    <w:rsid w:val="00117D70"/>
    <w:rsid w:val="00117EC0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1BA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8EC"/>
    <w:rsid w:val="00123A4C"/>
    <w:rsid w:val="00123A58"/>
    <w:rsid w:val="00123ABB"/>
    <w:rsid w:val="00123C85"/>
    <w:rsid w:val="00123D39"/>
    <w:rsid w:val="00123D70"/>
    <w:rsid w:val="00123EC9"/>
    <w:rsid w:val="001246E1"/>
    <w:rsid w:val="00124791"/>
    <w:rsid w:val="001248F2"/>
    <w:rsid w:val="00124BF1"/>
    <w:rsid w:val="00124F08"/>
    <w:rsid w:val="00124F7C"/>
    <w:rsid w:val="00124FE9"/>
    <w:rsid w:val="00125277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A50"/>
    <w:rsid w:val="00126B20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8E"/>
    <w:rsid w:val="00127AB8"/>
    <w:rsid w:val="00127B72"/>
    <w:rsid w:val="00127B97"/>
    <w:rsid w:val="00127C33"/>
    <w:rsid w:val="00127F61"/>
    <w:rsid w:val="00127FE7"/>
    <w:rsid w:val="00130016"/>
    <w:rsid w:val="00130066"/>
    <w:rsid w:val="00130268"/>
    <w:rsid w:val="001302A0"/>
    <w:rsid w:val="00130935"/>
    <w:rsid w:val="00130AE8"/>
    <w:rsid w:val="00130B1D"/>
    <w:rsid w:val="00130E59"/>
    <w:rsid w:val="00130FCB"/>
    <w:rsid w:val="0013129F"/>
    <w:rsid w:val="001312F0"/>
    <w:rsid w:val="0013131C"/>
    <w:rsid w:val="00131331"/>
    <w:rsid w:val="00131337"/>
    <w:rsid w:val="00131760"/>
    <w:rsid w:val="001319D2"/>
    <w:rsid w:val="00131A5B"/>
    <w:rsid w:val="00131BA1"/>
    <w:rsid w:val="00131FE7"/>
    <w:rsid w:val="001321E0"/>
    <w:rsid w:val="00132204"/>
    <w:rsid w:val="00132668"/>
    <w:rsid w:val="00132C07"/>
    <w:rsid w:val="00133159"/>
    <w:rsid w:val="001334B2"/>
    <w:rsid w:val="001334ED"/>
    <w:rsid w:val="00133B2D"/>
    <w:rsid w:val="0013462F"/>
    <w:rsid w:val="0013465F"/>
    <w:rsid w:val="001346A7"/>
    <w:rsid w:val="0013470B"/>
    <w:rsid w:val="001347F5"/>
    <w:rsid w:val="00134A2A"/>
    <w:rsid w:val="00134B14"/>
    <w:rsid w:val="00134DBC"/>
    <w:rsid w:val="00135084"/>
    <w:rsid w:val="00135318"/>
    <w:rsid w:val="00135328"/>
    <w:rsid w:val="00135347"/>
    <w:rsid w:val="001354BD"/>
    <w:rsid w:val="00135580"/>
    <w:rsid w:val="001357AC"/>
    <w:rsid w:val="00135801"/>
    <w:rsid w:val="00135ED5"/>
    <w:rsid w:val="00135F56"/>
    <w:rsid w:val="00135FCE"/>
    <w:rsid w:val="00136098"/>
    <w:rsid w:val="00136294"/>
    <w:rsid w:val="001364D0"/>
    <w:rsid w:val="00136573"/>
    <w:rsid w:val="001366BC"/>
    <w:rsid w:val="00136739"/>
    <w:rsid w:val="00136A32"/>
    <w:rsid w:val="00136BDB"/>
    <w:rsid w:val="00136D53"/>
    <w:rsid w:val="00136D7D"/>
    <w:rsid w:val="00137019"/>
    <w:rsid w:val="001370C3"/>
    <w:rsid w:val="0013741D"/>
    <w:rsid w:val="001375ED"/>
    <w:rsid w:val="00137873"/>
    <w:rsid w:val="00137998"/>
    <w:rsid w:val="00137B32"/>
    <w:rsid w:val="0014000E"/>
    <w:rsid w:val="00140137"/>
    <w:rsid w:val="001401CB"/>
    <w:rsid w:val="00140358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882"/>
    <w:rsid w:val="00141AB7"/>
    <w:rsid w:val="00141B07"/>
    <w:rsid w:val="00141CC0"/>
    <w:rsid w:val="00141E60"/>
    <w:rsid w:val="00141F4C"/>
    <w:rsid w:val="0014213F"/>
    <w:rsid w:val="001422D3"/>
    <w:rsid w:val="00142308"/>
    <w:rsid w:val="001423A5"/>
    <w:rsid w:val="001423CA"/>
    <w:rsid w:val="00142569"/>
    <w:rsid w:val="0014277B"/>
    <w:rsid w:val="0014279A"/>
    <w:rsid w:val="001427D7"/>
    <w:rsid w:val="00142A24"/>
    <w:rsid w:val="00142FEA"/>
    <w:rsid w:val="00143104"/>
    <w:rsid w:val="00143198"/>
    <w:rsid w:val="001431D7"/>
    <w:rsid w:val="001432AF"/>
    <w:rsid w:val="00143322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A1F"/>
    <w:rsid w:val="00145BB6"/>
    <w:rsid w:val="00145DB6"/>
    <w:rsid w:val="00146012"/>
    <w:rsid w:val="00146129"/>
    <w:rsid w:val="001461B5"/>
    <w:rsid w:val="0014625E"/>
    <w:rsid w:val="0014625F"/>
    <w:rsid w:val="0014643D"/>
    <w:rsid w:val="00146485"/>
    <w:rsid w:val="0014653E"/>
    <w:rsid w:val="00146734"/>
    <w:rsid w:val="0014690B"/>
    <w:rsid w:val="001469EF"/>
    <w:rsid w:val="00146A20"/>
    <w:rsid w:val="00146D19"/>
    <w:rsid w:val="00146D52"/>
    <w:rsid w:val="00146D54"/>
    <w:rsid w:val="00146FD9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73"/>
    <w:rsid w:val="00150780"/>
    <w:rsid w:val="00150D8D"/>
    <w:rsid w:val="0015102C"/>
    <w:rsid w:val="001510C9"/>
    <w:rsid w:val="00151157"/>
    <w:rsid w:val="00151240"/>
    <w:rsid w:val="001517A0"/>
    <w:rsid w:val="00151926"/>
    <w:rsid w:val="001519A7"/>
    <w:rsid w:val="00151A88"/>
    <w:rsid w:val="00151CC0"/>
    <w:rsid w:val="00151DF7"/>
    <w:rsid w:val="0015229C"/>
    <w:rsid w:val="0015230C"/>
    <w:rsid w:val="00152669"/>
    <w:rsid w:val="00152936"/>
    <w:rsid w:val="001529DB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7FE"/>
    <w:rsid w:val="00155905"/>
    <w:rsid w:val="00155B6B"/>
    <w:rsid w:val="00155C05"/>
    <w:rsid w:val="00155CBB"/>
    <w:rsid w:val="0015601F"/>
    <w:rsid w:val="00156351"/>
    <w:rsid w:val="001564C4"/>
    <w:rsid w:val="001566A5"/>
    <w:rsid w:val="001568EB"/>
    <w:rsid w:val="00156C52"/>
    <w:rsid w:val="00156CA8"/>
    <w:rsid w:val="00156EF9"/>
    <w:rsid w:val="001570A2"/>
    <w:rsid w:val="0015731C"/>
    <w:rsid w:val="0015733C"/>
    <w:rsid w:val="0015771C"/>
    <w:rsid w:val="001578B5"/>
    <w:rsid w:val="001579EA"/>
    <w:rsid w:val="00157ABE"/>
    <w:rsid w:val="00157B5A"/>
    <w:rsid w:val="00157FAB"/>
    <w:rsid w:val="0016008C"/>
    <w:rsid w:val="001600CA"/>
    <w:rsid w:val="00160195"/>
    <w:rsid w:val="00160358"/>
    <w:rsid w:val="0016048E"/>
    <w:rsid w:val="001607B9"/>
    <w:rsid w:val="00160807"/>
    <w:rsid w:val="00160A85"/>
    <w:rsid w:val="00160AE1"/>
    <w:rsid w:val="00161602"/>
    <w:rsid w:val="00161BA0"/>
    <w:rsid w:val="00161C8D"/>
    <w:rsid w:val="00161DB4"/>
    <w:rsid w:val="001624E4"/>
    <w:rsid w:val="001626F2"/>
    <w:rsid w:val="001627F8"/>
    <w:rsid w:val="00162BE3"/>
    <w:rsid w:val="00162BF4"/>
    <w:rsid w:val="00162F3D"/>
    <w:rsid w:val="00162FC5"/>
    <w:rsid w:val="0016331E"/>
    <w:rsid w:val="0016358A"/>
    <w:rsid w:val="001636EC"/>
    <w:rsid w:val="00163745"/>
    <w:rsid w:val="001637C7"/>
    <w:rsid w:val="00163A37"/>
    <w:rsid w:val="00163B22"/>
    <w:rsid w:val="00163EB8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A39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74A"/>
    <w:rsid w:val="00165861"/>
    <w:rsid w:val="00165889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35D"/>
    <w:rsid w:val="00166832"/>
    <w:rsid w:val="00166B00"/>
    <w:rsid w:val="00166C99"/>
    <w:rsid w:val="00166D6D"/>
    <w:rsid w:val="00166DFC"/>
    <w:rsid w:val="00166E68"/>
    <w:rsid w:val="00166ED6"/>
    <w:rsid w:val="00166EF8"/>
    <w:rsid w:val="00166FF7"/>
    <w:rsid w:val="001670C7"/>
    <w:rsid w:val="0016716E"/>
    <w:rsid w:val="001672EE"/>
    <w:rsid w:val="001673BE"/>
    <w:rsid w:val="001673EF"/>
    <w:rsid w:val="001676E4"/>
    <w:rsid w:val="00167842"/>
    <w:rsid w:val="001679E9"/>
    <w:rsid w:val="00167AF4"/>
    <w:rsid w:val="00167D69"/>
    <w:rsid w:val="001701C3"/>
    <w:rsid w:val="001701CE"/>
    <w:rsid w:val="00170215"/>
    <w:rsid w:val="00170360"/>
    <w:rsid w:val="001703E5"/>
    <w:rsid w:val="001703F2"/>
    <w:rsid w:val="00170427"/>
    <w:rsid w:val="001706B6"/>
    <w:rsid w:val="00170CC4"/>
    <w:rsid w:val="00171052"/>
    <w:rsid w:val="001710C4"/>
    <w:rsid w:val="00171197"/>
    <w:rsid w:val="00171713"/>
    <w:rsid w:val="00171A23"/>
    <w:rsid w:val="00171A99"/>
    <w:rsid w:val="00171C09"/>
    <w:rsid w:val="00171C2E"/>
    <w:rsid w:val="00171CD0"/>
    <w:rsid w:val="00171D57"/>
    <w:rsid w:val="00171E13"/>
    <w:rsid w:val="00171E8A"/>
    <w:rsid w:val="00171E9D"/>
    <w:rsid w:val="00171FAF"/>
    <w:rsid w:val="00172247"/>
    <w:rsid w:val="00172307"/>
    <w:rsid w:val="00172585"/>
    <w:rsid w:val="001725FE"/>
    <w:rsid w:val="00172633"/>
    <w:rsid w:val="001727D6"/>
    <w:rsid w:val="00172B8A"/>
    <w:rsid w:val="00172BAB"/>
    <w:rsid w:val="00172D95"/>
    <w:rsid w:val="00172E08"/>
    <w:rsid w:val="00172ECF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94"/>
    <w:rsid w:val="001740F6"/>
    <w:rsid w:val="0017428F"/>
    <w:rsid w:val="001742EC"/>
    <w:rsid w:val="001742EE"/>
    <w:rsid w:val="001743C6"/>
    <w:rsid w:val="001744E3"/>
    <w:rsid w:val="001745A4"/>
    <w:rsid w:val="00174772"/>
    <w:rsid w:val="00174891"/>
    <w:rsid w:val="001748BD"/>
    <w:rsid w:val="00174A7A"/>
    <w:rsid w:val="00174ACE"/>
    <w:rsid w:val="00174B86"/>
    <w:rsid w:val="00174B9E"/>
    <w:rsid w:val="00174E6B"/>
    <w:rsid w:val="001750A8"/>
    <w:rsid w:val="0017520D"/>
    <w:rsid w:val="00175384"/>
    <w:rsid w:val="001753E9"/>
    <w:rsid w:val="00175751"/>
    <w:rsid w:val="00175847"/>
    <w:rsid w:val="00175CFA"/>
    <w:rsid w:val="00175EE6"/>
    <w:rsid w:val="00175F9E"/>
    <w:rsid w:val="001768C6"/>
    <w:rsid w:val="0017696D"/>
    <w:rsid w:val="001769E4"/>
    <w:rsid w:val="00176A54"/>
    <w:rsid w:val="00176B70"/>
    <w:rsid w:val="00176DA1"/>
    <w:rsid w:val="001770D1"/>
    <w:rsid w:val="00177233"/>
    <w:rsid w:val="00177429"/>
    <w:rsid w:val="0017743B"/>
    <w:rsid w:val="001774B7"/>
    <w:rsid w:val="001776C1"/>
    <w:rsid w:val="001776C3"/>
    <w:rsid w:val="00177850"/>
    <w:rsid w:val="00177876"/>
    <w:rsid w:val="001779E0"/>
    <w:rsid w:val="00177AB6"/>
    <w:rsid w:val="00177B40"/>
    <w:rsid w:val="00177B5E"/>
    <w:rsid w:val="00177C8A"/>
    <w:rsid w:val="00177CB1"/>
    <w:rsid w:val="00177CF7"/>
    <w:rsid w:val="00177D9A"/>
    <w:rsid w:val="001800FC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0E"/>
    <w:rsid w:val="00180D33"/>
    <w:rsid w:val="00180E94"/>
    <w:rsid w:val="00181323"/>
    <w:rsid w:val="0018134D"/>
    <w:rsid w:val="001814AF"/>
    <w:rsid w:val="0018157F"/>
    <w:rsid w:val="00181DA1"/>
    <w:rsid w:val="001823C2"/>
    <w:rsid w:val="0018292D"/>
    <w:rsid w:val="00182AB3"/>
    <w:rsid w:val="00182B7D"/>
    <w:rsid w:val="00182BE0"/>
    <w:rsid w:val="00182DF5"/>
    <w:rsid w:val="00182E7D"/>
    <w:rsid w:val="00183085"/>
    <w:rsid w:val="00183195"/>
    <w:rsid w:val="00183333"/>
    <w:rsid w:val="0018387D"/>
    <w:rsid w:val="001838BE"/>
    <w:rsid w:val="001838E5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62"/>
    <w:rsid w:val="0018677A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87E91"/>
    <w:rsid w:val="00187F72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6F4"/>
    <w:rsid w:val="0019176C"/>
    <w:rsid w:val="00191942"/>
    <w:rsid w:val="00191CF5"/>
    <w:rsid w:val="00191D28"/>
    <w:rsid w:val="00191FEB"/>
    <w:rsid w:val="0019205E"/>
    <w:rsid w:val="00192236"/>
    <w:rsid w:val="0019234D"/>
    <w:rsid w:val="00192540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00E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C7C"/>
    <w:rsid w:val="00193DC6"/>
    <w:rsid w:val="00193E00"/>
    <w:rsid w:val="00194129"/>
    <w:rsid w:val="00194191"/>
    <w:rsid w:val="00194216"/>
    <w:rsid w:val="001943D5"/>
    <w:rsid w:val="0019448E"/>
    <w:rsid w:val="001944D7"/>
    <w:rsid w:val="001944DB"/>
    <w:rsid w:val="0019457C"/>
    <w:rsid w:val="00194671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69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4CA"/>
    <w:rsid w:val="0019664C"/>
    <w:rsid w:val="0019694C"/>
    <w:rsid w:val="00196B09"/>
    <w:rsid w:val="00196B4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4A2"/>
    <w:rsid w:val="001A0563"/>
    <w:rsid w:val="001A063E"/>
    <w:rsid w:val="001A0793"/>
    <w:rsid w:val="001A07F5"/>
    <w:rsid w:val="001A09DB"/>
    <w:rsid w:val="001A09F1"/>
    <w:rsid w:val="001A0C46"/>
    <w:rsid w:val="001A0DED"/>
    <w:rsid w:val="001A0EF7"/>
    <w:rsid w:val="001A1024"/>
    <w:rsid w:val="001A117E"/>
    <w:rsid w:val="001A13BB"/>
    <w:rsid w:val="001A13DD"/>
    <w:rsid w:val="001A17B1"/>
    <w:rsid w:val="001A1904"/>
    <w:rsid w:val="001A1B8A"/>
    <w:rsid w:val="001A1D15"/>
    <w:rsid w:val="001A1E02"/>
    <w:rsid w:val="001A1EDB"/>
    <w:rsid w:val="001A1F69"/>
    <w:rsid w:val="001A2226"/>
    <w:rsid w:val="001A22FB"/>
    <w:rsid w:val="001A2361"/>
    <w:rsid w:val="001A271B"/>
    <w:rsid w:val="001A27EB"/>
    <w:rsid w:val="001A283B"/>
    <w:rsid w:val="001A28A1"/>
    <w:rsid w:val="001A2A1F"/>
    <w:rsid w:val="001A2A37"/>
    <w:rsid w:val="001A2CE0"/>
    <w:rsid w:val="001A2D4C"/>
    <w:rsid w:val="001A2EDF"/>
    <w:rsid w:val="001A2F49"/>
    <w:rsid w:val="001A3209"/>
    <w:rsid w:val="001A3771"/>
    <w:rsid w:val="001A3B5D"/>
    <w:rsid w:val="001A43FF"/>
    <w:rsid w:val="001A459D"/>
    <w:rsid w:val="001A4770"/>
    <w:rsid w:val="001A49C9"/>
    <w:rsid w:val="001A4AE9"/>
    <w:rsid w:val="001A4B40"/>
    <w:rsid w:val="001A4FE9"/>
    <w:rsid w:val="001A512F"/>
    <w:rsid w:val="001A5145"/>
    <w:rsid w:val="001A524B"/>
    <w:rsid w:val="001A5337"/>
    <w:rsid w:val="001A5342"/>
    <w:rsid w:val="001A5419"/>
    <w:rsid w:val="001A5457"/>
    <w:rsid w:val="001A55B0"/>
    <w:rsid w:val="001A5744"/>
    <w:rsid w:val="001A5DF6"/>
    <w:rsid w:val="001A5E32"/>
    <w:rsid w:val="001A5EE7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398"/>
    <w:rsid w:val="001A74EB"/>
    <w:rsid w:val="001A7530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C70"/>
    <w:rsid w:val="001B1FC7"/>
    <w:rsid w:val="001B1FF8"/>
    <w:rsid w:val="001B2153"/>
    <w:rsid w:val="001B2284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9D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3E18"/>
    <w:rsid w:val="001B4044"/>
    <w:rsid w:val="001B405D"/>
    <w:rsid w:val="001B4210"/>
    <w:rsid w:val="001B4289"/>
    <w:rsid w:val="001B4A12"/>
    <w:rsid w:val="001B4C59"/>
    <w:rsid w:val="001B4D14"/>
    <w:rsid w:val="001B4E9F"/>
    <w:rsid w:val="001B4F23"/>
    <w:rsid w:val="001B4FFE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5F08"/>
    <w:rsid w:val="001B5F29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C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1CEF"/>
    <w:rsid w:val="001C206C"/>
    <w:rsid w:val="001C214A"/>
    <w:rsid w:val="001C2376"/>
    <w:rsid w:val="001C258E"/>
    <w:rsid w:val="001C265A"/>
    <w:rsid w:val="001C2705"/>
    <w:rsid w:val="001C2BF5"/>
    <w:rsid w:val="001C2DD9"/>
    <w:rsid w:val="001C3064"/>
    <w:rsid w:val="001C3302"/>
    <w:rsid w:val="001C3520"/>
    <w:rsid w:val="001C3792"/>
    <w:rsid w:val="001C3DA8"/>
    <w:rsid w:val="001C3F36"/>
    <w:rsid w:val="001C423D"/>
    <w:rsid w:val="001C43E1"/>
    <w:rsid w:val="001C4521"/>
    <w:rsid w:val="001C45AF"/>
    <w:rsid w:val="001C4808"/>
    <w:rsid w:val="001C4DC3"/>
    <w:rsid w:val="001C4E8A"/>
    <w:rsid w:val="001C5293"/>
    <w:rsid w:val="001C5299"/>
    <w:rsid w:val="001C529E"/>
    <w:rsid w:val="001C5359"/>
    <w:rsid w:val="001C550B"/>
    <w:rsid w:val="001C5608"/>
    <w:rsid w:val="001C5799"/>
    <w:rsid w:val="001C5890"/>
    <w:rsid w:val="001C5987"/>
    <w:rsid w:val="001C59CE"/>
    <w:rsid w:val="001C5AC2"/>
    <w:rsid w:val="001C5C21"/>
    <w:rsid w:val="001C5C29"/>
    <w:rsid w:val="001C5DA4"/>
    <w:rsid w:val="001C63D2"/>
    <w:rsid w:val="001C63E7"/>
    <w:rsid w:val="001C64D8"/>
    <w:rsid w:val="001C64E4"/>
    <w:rsid w:val="001C66C0"/>
    <w:rsid w:val="001C6712"/>
    <w:rsid w:val="001C67A1"/>
    <w:rsid w:val="001C6AAF"/>
    <w:rsid w:val="001C6C9D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6B"/>
    <w:rsid w:val="001D0580"/>
    <w:rsid w:val="001D05D7"/>
    <w:rsid w:val="001D05E2"/>
    <w:rsid w:val="001D0615"/>
    <w:rsid w:val="001D0645"/>
    <w:rsid w:val="001D06B6"/>
    <w:rsid w:val="001D09FA"/>
    <w:rsid w:val="001D0B3D"/>
    <w:rsid w:val="001D0D89"/>
    <w:rsid w:val="001D0E02"/>
    <w:rsid w:val="001D0E5B"/>
    <w:rsid w:val="001D0FDB"/>
    <w:rsid w:val="001D106A"/>
    <w:rsid w:val="001D1612"/>
    <w:rsid w:val="001D1633"/>
    <w:rsid w:val="001D1C98"/>
    <w:rsid w:val="001D1CB3"/>
    <w:rsid w:val="001D1DB6"/>
    <w:rsid w:val="001D1E40"/>
    <w:rsid w:val="001D1E68"/>
    <w:rsid w:val="001D1F3B"/>
    <w:rsid w:val="001D2091"/>
    <w:rsid w:val="001D23C4"/>
    <w:rsid w:val="001D23CB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08"/>
    <w:rsid w:val="001D33CB"/>
    <w:rsid w:val="001D346B"/>
    <w:rsid w:val="001D3814"/>
    <w:rsid w:val="001D3999"/>
    <w:rsid w:val="001D3A07"/>
    <w:rsid w:val="001D3C46"/>
    <w:rsid w:val="001D3D41"/>
    <w:rsid w:val="001D4788"/>
    <w:rsid w:val="001D48AD"/>
    <w:rsid w:val="001D4A0A"/>
    <w:rsid w:val="001D4CB3"/>
    <w:rsid w:val="001D4CC2"/>
    <w:rsid w:val="001D4DDC"/>
    <w:rsid w:val="001D4E29"/>
    <w:rsid w:val="001D5345"/>
    <w:rsid w:val="001D54E4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58E"/>
    <w:rsid w:val="001D7735"/>
    <w:rsid w:val="001D7781"/>
    <w:rsid w:val="001D786B"/>
    <w:rsid w:val="001D7E0D"/>
    <w:rsid w:val="001D7F4B"/>
    <w:rsid w:val="001E0035"/>
    <w:rsid w:val="001E006F"/>
    <w:rsid w:val="001E04E1"/>
    <w:rsid w:val="001E0741"/>
    <w:rsid w:val="001E0786"/>
    <w:rsid w:val="001E0AC3"/>
    <w:rsid w:val="001E0C2D"/>
    <w:rsid w:val="001E0CD0"/>
    <w:rsid w:val="001E0ED0"/>
    <w:rsid w:val="001E0EF6"/>
    <w:rsid w:val="001E11AE"/>
    <w:rsid w:val="001E121C"/>
    <w:rsid w:val="001E12C3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39D"/>
    <w:rsid w:val="001E2419"/>
    <w:rsid w:val="001E24B4"/>
    <w:rsid w:val="001E268D"/>
    <w:rsid w:val="001E2A48"/>
    <w:rsid w:val="001E2AC1"/>
    <w:rsid w:val="001E2E54"/>
    <w:rsid w:val="001E3002"/>
    <w:rsid w:val="001E3023"/>
    <w:rsid w:val="001E3089"/>
    <w:rsid w:val="001E30C1"/>
    <w:rsid w:val="001E30FC"/>
    <w:rsid w:val="001E3119"/>
    <w:rsid w:val="001E3193"/>
    <w:rsid w:val="001E32C7"/>
    <w:rsid w:val="001E32CF"/>
    <w:rsid w:val="001E3601"/>
    <w:rsid w:val="001E37B5"/>
    <w:rsid w:val="001E3837"/>
    <w:rsid w:val="001E38AC"/>
    <w:rsid w:val="001E38D4"/>
    <w:rsid w:val="001E3925"/>
    <w:rsid w:val="001E394F"/>
    <w:rsid w:val="001E3F25"/>
    <w:rsid w:val="001E4030"/>
    <w:rsid w:val="001E42A5"/>
    <w:rsid w:val="001E4512"/>
    <w:rsid w:val="001E458B"/>
    <w:rsid w:val="001E463F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5F"/>
    <w:rsid w:val="001E62C0"/>
    <w:rsid w:val="001E62C9"/>
    <w:rsid w:val="001E6444"/>
    <w:rsid w:val="001E67BF"/>
    <w:rsid w:val="001E690D"/>
    <w:rsid w:val="001E69A4"/>
    <w:rsid w:val="001E6A01"/>
    <w:rsid w:val="001E6A4C"/>
    <w:rsid w:val="001E6B16"/>
    <w:rsid w:val="001E6B41"/>
    <w:rsid w:val="001E6D0A"/>
    <w:rsid w:val="001E6E16"/>
    <w:rsid w:val="001E6E86"/>
    <w:rsid w:val="001E6EDC"/>
    <w:rsid w:val="001E6F84"/>
    <w:rsid w:val="001E7466"/>
    <w:rsid w:val="001E77C9"/>
    <w:rsid w:val="001E77D4"/>
    <w:rsid w:val="001E7810"/>
    <w:rsid w:val="001E781F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B7B"/>
    <w:rsid w:val="001F0C65"/>
    <w:rsid w:val="001F0D5C"/>
    <w:rsid w:val="001F0DD6"/>
    <w:rsid w:val="001F0E77"/>
    <w:rsid w:val="001F12F2"/>
    <w:rsid w:val="001F1352"/>
    <w:rsid w:val="001F1531"/>
    <w:rsid w:val="001F1565"/>
    <w:rsid w:val="001F1818"/>
    <w:rsid w:val="001F1819"/>
    <w:rsid w:val="001F19D0"/>
    <w:rsid w:val="001F1B4C"/>
    <w:rsid w:val="001F1B56"/>
    <w:rsid w:val="001F1CB8"/>
    <w:rsid w:val="001F1CF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2DDD"/>
    <w:rsid w:val="001F30D8"/>
    <w:rsid w:val="001F347F"/>
    <w:rsid w:val="001F3491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4FC7"/>
    <w:rsid w:val="001F5392"/>
    <w:rsid w:val="001F53CE"/>
    <w:rsid w:val="001F5462"/>
    <w:rsid w:val="001F5562"/>
    <w:rsid w:val="001F56CB"/>
    <w:rsid w:val="001F5716"/>
    <w:rsid w:val="001F5785"/>
    <w:rsid w:val="001F5B0A"/>
    <w:rsid w:val="001F5B10"/>
    <w:rsid w:val="001F5C39"/>
    <w:rsid w:val="001F5C6E"/>
    <w:rsid w:val="001F5C8E"/>
    <w:rsid w:val="001F5CD9"/>
    <w:rsid w:val="001F5E5A"/>
    <w:rsid w:val="001F5E5F"/>
    <w:rsid w:val="001F5E81"/>
    <w:rsid w:val="001F5ED8"/>
    <w:rsid w:val="001F6203"/>
    <w:rsid w:val="001F6710"/>
    <w:rsid w:val="001F6795"/>
    <w:rsid w:val="001F68C7"/>
    <w:rsid w:val="001F6981"/>
    <w:rsid w:val="001F6A3B"/>
    <w:rsid w:val="001F6A48"/>
    <w:rsid w:val="001F6AC3"/>
    <w:rsid w:val="001F6CD7"/>
    <w:rsid w:val="001F7045"/>
    <w:rsid w:val="001F71BD"/>
    <w:rsid w:val="001F726E"/>
    <w:rsid w:val="001F750D"/>
    <w:rsid w:val="001F7650"/>
    <w:rsid w:val="001F777A"/>
    <w:rsid w:val="001F79DE"/>
    <w:rsid w:val="001F7A41"/>
    <w:rsid w:val="001F7AF6"/>
    <w:rsid w:val="001F7B09"/>
    <w:rsid w:val="001F7BAB"/>
    <w:rsid w:val="001F7BBF"/>
    <w:rsid w:val="001F7D43"/>
    <w:rsid w:val="001F7E1C"/>
    <w:rsid w:val="001F7E24"/>
    <w:rsid w:val="001F7EBB"/>
    <w:rsid w:val="00200122"/>
    <w:rsid w:val="002002B9"/>
    <w:rsid w:val="002002F0"/>
    <w:rsid w:val="00200386"/>
    <w:rsid w:val="002005B5"/>
    <w:rsid w:val="002006F2"/>
    <w:rsid w:val="00200720"/>
    <w:rsid w:val="00200764"/>
    <w:rsid w:val="002007A8"/>
    <w:rsid w:val="002007B0"/>
    <w:rsid w:val="00200890"/>
    <w:rsid w:val="00200D49"/>
    <w:rsid w:val="0020173D"/>
    <w:rsid w:val="00201808"/>
    <w:rsid w:val="00201934"/>
    <w:rsid w:val="00201A49"/>
    <w:rsid w:val="00201A55"/>
    <w:rsid w:val="00201A7F"/>
    <w:rsid w:val="00201D9F"/>
    <w:rsid w:val="00201DA8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0D"/>
    <w:rsid w:val="00202BE5"/>
    <w:rsid w:val="00202BED"/>
    <w:rsid w:val="00203062"/>
    <w:rsid w:val="002030FC"/>
    <w:rsid w:val="002031CF"/>
    <w:rsid w:val="002033A7"/>
    <w:rsid w:val="00203475"/>
    <w:rsid w:val="00203504"/>
    <w:rsid w:val="00203691"/>
    <w:rsid w:val="002037B9"/>
    <w:rsid w:val="00203C77"/>
    <w:rsid w:val="002041E2"/>
    <w:rsid w:val="00204418"/>
    <w:rsid w:val="002044BE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995"/>
    <w:rsid w:val="002059C4"/>
    <w:rsid w:val="00205C9A"/>
    <w:rsid w:val="00205D12"/>
    <w:rsid w:val="00205DF7"/>
    <w:rsid w:val="00205E4E"/>
    <w:rsid w:val="00206356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1AD"/>
    <w:rsid w:val="00207243"/>
    <w:rsid w:val="00207271"/>
    <w:rsid w:val="00207316"/>
    <w:rsid w:val="002074BF"/>
    <w:rsid w:val="002074F2"/>
    <w:rsid w:val="002075BE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83"/>
    <w:rsid w:val="00210B96"/>
    <w:rsid w:val="00210DF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5C6"/>
    <w:rsid w:val="0021279C"/>
    <w:rsid w:val="002127AE"/>
    <w:rsid w:val="002129F3"/>
    <w:rsid w:val="00212AD8"/>
    <w:rsid w:val="00212E12"/>
    <w:rsid w:val="00212EDF"/>
    <w:rsid w:val="0021305B"/>
    <w:rsid w:val="00213279"/>
    <w:rsid w:val="0021341C"/>
    <w:rsid w:val="00213494"/>
    <w:rsid w:val="002137AF"/>
    <w:rsid w:val="0021382F"/>
    <w:rsid w:val="00213890"/>
    <w:rsid w:val="0021391B"/>
    <w:rsid w:val="00213D52"/>
    <w:rsid w:val="00213DB9"/>
    <w:rsid w:val="00214058"/>
    <w:rsid w:val="00214193"/>
    <w:rsid w:val="00214212"/>
    <w:rsid w:val="0021438A"/>
    <w:rsid w:val="00214487"/>
    <w:rsid w:val="00214558"/>
    <w:rsid w:val="002146FC"/>
    <w:rsid w:val="002147B3"/>
    <w:rsid w:val="002148BA"/>
    <w:rsid w:val="00214904"/>
    <w:rsid w:val="002149D4"/>
    <w:rsid w:val="00214A61"/>
    <w:rsid w:val="00214C68"/>
    <w:rsid w:val="00214D53"/>
    <w:rsid w:val="00214E01"/>
    <w:rsid w:val="00215024"/>
    <w:rsid w:val="0021558E"/>
    <w:rsid w:val="00215623"/>
    <w:rsid w:val="002156FE"/>
    <w:rsid w:val="00215721"/>
    <w:rsid w:val="0021578F"/>
    <w:rsid w:val="002158F8"/>
    <w:rsid w:val="00215A02"/>
    <w:rsid w:val="00215CCD"/>
    <w:rsid w:val="00216083"/>
    <w:rsid w:val="00216096"/>
    <w:rsid w:val="00216567"/>
    <w:rsid w:val="00216614"/>
    <w:rsid w:val="002167AC"/>
    <w:rsid w:val="00216814"/>
    <w:rsid w:val="0021693B"/>
    <w:rsid w:val="00216D66"/>
    <w:rsid w:val="00216E03"/>
    <w:rsid w:val="00216FA4"/>
    <w:rsid w:val="002170CB"/>
    <w:rsid w:val="0021729E"/>
    <w:rsid w:val="0021746C"/>
    <w:rsid w:val="0021787E"/>
    <w:rsid w:val="00217A94"/>
    <w:rsid w:val="00217B10"/>
    <w:rsid w:val="00217C35"/>
    <w:rsid w:val="00217C9A"/>
    <w:rsid w:val="00217F6B"/>
    <w:rsid w:val="0022001A"/>
    <w:rsid w:val="0022003C"/>
    <w:rsid w:val="002201C9"/>
    <w:rsid w:val="00220240"/>
    <w:rsid w:val="00220276"/>
    <w:rsid w:val="002202D0"/>
    <w:rsid w:val="002203FF"/>
    <w:rsid w:val="002204B0"/>
    <w:rsid w:val="0022066B"/>
    <w:rsid w:val="00220790"/>
    <w:rsid w:val="0022087A"/>
    <w:rsid w:val="00220CEC"/>
    <w:rsid w:val="00220EE5"/>
    <w:rsid w:val="00221099"/>
    <w:rsid w:val="002210BF"/>
    <w:rsid w:val="00221232"/>
    <w:rsid w:val="00221402"/>
    <w:rsid w:val="002214C8"/>
    <w:rsid w:val="00221715"/>
    <w:rsid w:val="00221988"/>
    <w:rsid w:val="002219DA"/>
    <w:rsid w:val="00221E45"/>
    <w:rsid w:val="00221FAF"/>
    <w:rsid w:val="00221FD3"/>
    <w:rsid w:val="00221FF0"/>
    <w:rsid w:val="002220AF"/>
    <w:rsid w:val="0022215F"/>
    <w:rsid w:val="00222234"/>
    <w:rsid w:val="00222282"/>
    <w:rsid w:val="0022254B"/>
    <w:rsid w:val="002225CC"/>
    <w:rsid w:val="00222A3D"/>
    <w:rsid w:val="002230F5"/>
    <w:rsid w:val="002234EC"/>
    <w:rsid w:val="00223655"/>
    <w:rsid w:val="00223DF4"/>
    <w:rsid w:val="00223E3E"/>
    <w:rsid w:val="00223E53"/>
    <w:rsid w:val="00223F6E"/>
    <w:rsid w:val="0022404B"/>
    <w:rsid w:val="00224083"/>
    <w:rsid w:val="00224202"/>
    <w:rsid w:val="00224993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25"/>
    <w:rsid w:val="0022653F"/>
    <w:rsid w:val="002265BB"/>
    <w:rsid w:val="002266B1"/>
    <w:rsid w:val="00226D99"/>
    <w:rsid w:val="00226E20"/>
    <w:rsid w:val="00226F59"/>
    <w:rsid w:val="0022780E"/>
    <w:rsid w:val="002279E9"/>
    <w:rsid w:val="00227E1B"/>
    <w:rsid w:val="00227FB0"/>
    <w:rsid w:val="002300B6"/>
    <w:rsid w:val="002302A2"/>
    <w:rsid w:val="002304AD"/>
    <w:rsid w:val="002304BF"/>
    <w:rsid w:val="002304D0"/>
    <w:rsid w:val="00230637"/>
    <w:rsid w:val="00230699"/>
    <w:rsid w:val="00230766"/>
    <w:rsid w:val="0023076B"/>
    <w:rsid w:val="00230F91"/>
    <w:rsid w:val="00231178"/>
    <w:rsid w:val="0023150C"/>
    <w:rsid w:val="0023174F"/>
    <w:rsid w:val="00231B90"/>
    <w:rsid w:val="00231CC9"/>
    <w:rsid w:val="00231DCC"/>
    <w:rsid w:val="00231DCF"/>
    <w:rsid w:val="00231E0F"/>
    <w:rsid w:val="002320E8"/>
    <w:rsid w:val="002321DC"/>
    <w:rsid w:val="002322CA"/>
    <w:rsid w:val="0023240B"/>
    <w:rsid w:val="00232431"/>
    <w:rsid w:val="002326E4"/>
    <w:rsid w:val="0023275C"/>
    <w:rsid w:val="002328CF"/>
    <w:rsid w:val="00232BE7"/>
    <w:rsid w:val="00232CA2"/>
    <w:rsid w:val="002331EE"/>
    <w:rsid w:val="00233204"/>
    <w:rsid w:val="002332E5"/>
    <w:rsid w:val="002332F4"/>
    <w:rsid w:val="002333A2"/>
    <w:rsid w:val="00233569"/>
    <w:rsid w:val="0023376C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397"/>
    <w:rsid w:val="00234448"/>
    <w:rsid w:val="00234649"/>
    <w:rsid w:val="0023468D"/>
    <w:rsid w:val="00234A07"/>
    <w:rsid w:val="00234A63"/>
    <w:rsid w:val="00234CFF"/>
    <w:rsid w:val="00234FFA"/>
    <w:rsid w:val="002350EC"/>
    <w:rsid w:val="002352E3"/>
    <w:rsid w:val="00235306"/>
    <w:rsid w:val="0023557F"/>
    <w:rsid w:val="0023559C"/>
    <w:rsid w:val="002355BE"/>
    <w:rsid w:val="00235A41"/>
    <w:rsid w:val="00235AA5"/>
    <w:rsid w:val="00235B5C"/>
    <w:rsid w:val="00235C16"/>
    <w:rsid w:val="00235D2A"/>
    <w:rsid w:val="00235E1F"/>
    <w:rsid w:val="00235EC9"/>
    <w:rsid w:val="00235ECB"/>
    <w:rsid w:val="00235FE2"/>
    <w:rsid w:val="002361E4"/>
    <w:rsid w:val="00236251"/>
    <w:rsid w:val="002364B5"/>
    <w:rsid w:val="002369BC"/>
    <w:rsid w:val="00236B26"/>
    <w:rsid w:val="00236BA8"/>
    <w:rsid w:val="00236C14"/>
    <w:rsid w:val="00236CAC"/>
    <w:rsid w:val="00236CCF"/>
    <w:rsid w:val="00236D3D"/>
    <w:rsid w:val="00236DFB"/>
    <w:rsid w:val="00236F4A"/>
    <w:rsid w:val="00236FE3"/>
    <w:rsid w:val="0023709E"/>
    <w:rsid w:val="00237465"/>
    <w:rsid w:val="00237720"/>
    <w:rsid w:val="00237952"/>
    <w:rsid w:val="0023798D"/>
    <w:rsid w:val="002379A4"/>
    <w:rsid w:val="00237CCD"/>
    <w:rsid w:val="00237D54"/>
    <w:rsid w:val="00237F75"/>
    <w:rsid w:val="002401A7"/>
    <w:rsid w:val="002403A4"/>
    <w:rsid w:val="00240631"/>
    <w:rsid w:val="002406FD"/>
    <w:rsid w:val="0024074B"/>
    <w:rsid w:val="00240824"/>
    <w:rsid w:val="0024087B"/>
    <w:rsid w:val="00240888"/>
    <w:rsid w:val="002409B6"/>
    <w:rsid w:val="00240A88"/>
    <w:rsid w:val="00240B5B"/>
    <w:rsid w:val="00240DB1"/>
    <w:rsid w:val="00240DC0"/>
    <w:rsid w:val="00240FAF"/>
    <w:rsid w:val="002414D2"/>
    <w:rsid w:val="00241556"/>
    <w:rsid w:val="002419D5"/>
    <w:rsid w:val="00241A28"/>
    <w:rsid w:val="00241C6C"/>
    <w:rsid w:val="00241E8C"/>
    <w:rsid w:val="00241FBC"/>
    <w:rsid w:val="00242076"/>
    <w:rsid w:val="002421D3"/>
    <w:rsid w:val="0024248D"/>
    <w:rsid w:val="002424BB"/>
    <w:rsid w:val="00242596"/>
    <w:rsid w:val="00242610"/>
    <w:rsid w:val="00242638"/>
    <w:rsid w:val="002427C4"/>
    <w:rsid w:val="00242877"/>
    <w:rsid w:val="00242A16"/>
    <w:rsid w:val="00242A7F"/>
    <w:rsid w:val="00242AEF"/>
    <w:rsid w:val="00242D93"/>
    <w:rsid w:val="00242E3C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D20"/>
    <w:rsid w:val="00243EA6"/>
    <w:rsid w:val="002440A1"/>
    <w:rsid w:val="002440FA"/>
    <w:rsid w:val="00244188"/>
    <w:rsid w:val="002441F7"/>
    <w:rsid w:val="00244323"/>
    <w:rsid w:val="00244568"/>
    <w:rsid w:val="002445D6"/>
    <w:rsid w:val="002446B5"/>
    <w:rsid w:val="00244796"/>
    <w:rsid w:val="002447F9"/>
    <w:rsid w:val="00244834"/>
    <w:rsid w:val="0024488B"/>
    <w:rsid w:val="00244926"/>
    <w:rsid w:val="00244B1C"/>
    <w:rsid w:val="00244CBD"/>
    <w:rsid w:val="00244E43"/>
    <w:rsid w:val="00245061"/>
    <w:rsid w:val="002450E9"/>
    <w:rsid w:val="00245560"/>
    <w:rsid w:val="002457F5"/>
    <w:rsid w:val="00245A5F"/>
    <w:rsid w:val="00245E39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16A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28A"/>
    <w:rsid w:val="0025037E"/>
    <w:rsid w:val="0025055E"/>
    <w:rsid w:val="002507D2"/>
    <w:rsid w:val="00250820"/>
    <w:rsid w:val="00250B4D"/>
    <w:rsid w:val="00250C31"/>
    <w:rsid w:val="00250D90"/>
    <w:rsid w:val="00250E8D"/>
    <w:rsid w:val="00250FE3"/>
    <w:rsid w:val="002515DE"/>
    <w:rsid w:val="00251675"/>
    <w:rsid w:val="0025171E"/>
    <w:rsid w:val="00251952"/>
    <w:rsid w:val="00251EA0"/>
    <w:rsid w:val="00251EF3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5F5"/>
    <w:rsid w:val="00253C76"/>
    <w:rsid w:val="00253E22"/>
    <w:rsid w:val="00253F44"/>
    <w:rsid w:val="002540BA"/>
    <w:rsid w:val="002540FC"/>
    <w:rsid w:val="002543E2"/>
    <w:rsid w:val="00254593"/>
    <w:rsid w:val="002546F8"/>
    <w:rsid w:val="0025470C"/>
    <w:rsid w:val="00254A01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CE3"/>
    <w:rsid w:val="00255D2A"/>
    <w:rsid w:val="00255DD0"/>
    <w:rsid w:val="00255FE9"/>
    <w:rsid w:val="00255FFA"/>
    <w:rsid w:val="0025600A"/>
    <w:rsid w:val="002560C0"/>
    <w:rsid w:val="00256103"/>
    <w:rsid w:val="0025612E"/>
    <w:rsid w:val="0025618C"/>
    <w:rsid w:val="00256270"/>
    <w:rsid w:val="00256291"/>
    <w:rsid w:val="002564AA"/>
    <w:rsid w:val="002566EC"/>
    <w:rsid w:val="00256702"/>
    <w:rsid w:val="00256840"/>
    <w:rsid w:val="002569F1"/>
    <w:rsid w:val="00256DB0"/>
    <w:rsid w:val="00256E1C"/>
    <w:rsid w:val="002570AD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6E"/>
    <w:rsid w:val="00257DF7"/>
    <w:rsid w:val="00257E2C"/>
    <w:rsid w:val="00257EC1"/>
    <w:rsid w:val="00257F56"/>
    <w:rsid w:val="0026018A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14"/>
    <w:rsid w:val="00261146"/>
    <w:rsid w:val="00261230"/>
    <w:rsid w:val="00261492"/>
    <w:rsid w:val="0026163D"/>
    <w:rsid w:val="0026196C"/>
    <w:rsid w:val="002619FC"/>
    <w:rsid w:val="00261A75"/>
    <w:rsid w:val="00261E76"/>
    <w:rsid w:val="00261EDC"/>
    <w:rsid w:val="0026214A"/>
    <w:rsid w:val="002621EA"/>
    <w:rsid w:val="0026220C"/>
    <w:rsid w:val="0026235F"/>
    <w:rsid w:val="002623C8"/>
    <w:rsid w:val="00262470"/>
    <w:rsid w:val="002624CF"/>
    <w:rsid w:val="00262799"/>
    <w:rsid w:val="00262877"/>
    <w:rsid w:val="00262890"/>
    <w:rsid w:val="00262ABE"/>
    <w:rsid w:val="00262AE8"/>
    <w:rsid w:val="00262CF9"/>
    <w:rsid w:val="00262D9F"/>
    <w:rsid w:val="00262F31"/>
    <w:rsid w:val="0026300C"/>
    <w:rsid w:val="00263118"/>
    <w:rsid w:val="00263173"/>
    <w:rsid w:val="00263260"/>
    <w:rsid w:val="00263321"/>
    <w:rsid w:val="00263351"/>
    <w:rsid w:val="002636FB"/>
    <w:rsid w:val="0026372C"/>
    <w:rsid w:val="0026383F"/>
    <w:rsid w:val="00263908"/>
    <w:rsid w:val="00263939"/>
    <w:rsid w:val="00263982"/>
    <w:rsid w:val="00263A08"/>
    <w:rsid w:val="00263CBF"/>
    <w:rsid w:val="00263E76"/>
    <w:rsid w:val="00263EC4"/>
    <w:rsid w:val="00263F0D"/>
    <w:rsid w:val="00263F60"/>
    <w:rsid w:val="00264167"/>
    <w:rsid w:val="00264436"/>
    <w:rsid w:val="0026470E"/>
    <w:rsid w:val="002648E5"/>
    <w:rsid w:val="00264A80"/>
    <w:rsid w:val="00264B0F"/>
    <w:rsid w:val="00264E96"/>
    <w:rsid w:val="00265068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46C"/>
    <w:rsid w:val="00266754"/>
    <w:rsid w:val="002668F8"/>
    <w:rsid w:val="00266AE3"/>
    <w:rsid w:val="00266C13"/>
    <w:rsid w:val="00266C1D"/>
    <w:rsid w:val="00266C22"/>
    <w:rsid w:val="00266E36"/>
    <w:rsid w:val="0026704B"/>
    <w:rsid w:val="0026745A"/>
    <w:rsid w:val="0026755B"/>
    <w:rsid w:val="00267607"/>
    <w:rsid w:val="0026768D"/>
    <w:rsid w:val="00267726"/>
    <w:rsid w:val="0026782A"/>
    <w:rsid w:val="00267AA4"/>
    <w:rsid w:val="00267C98"/>
    <w:rsid w:val="002703D3"/>
    <w:rsid w:val="00270606"/>
    <w:rsid w:val="0027065E"/>
    <w:rsid w:val="0027083F"/>
    <w:rsid w:val="0027096D"/>
    <w:rsid w:val="002709CA"/>
    <w:rsid w:val="00270EF7"/>
    <w:rsid w:val="0027105C"/>
    <w:rsid w:val="002712FB"/>
    <w:rsid w:val="002716CA"/>
    <w:rsid w:val="002719B0"/>
    <w:rsid w:val="00271B01"/>
    <w:rsid w:val="00271E92"/>
    <w:rsid w:val="00271E98"/>
    <w:rsid w:val="00271F1F"/>
    <w:rsid w:val="00272137"/>
    <w:rsid w:val="002721B0"/>
    <w:rsid w:val="002721DC"/>
    <w:rsid w:val="00272267"/>
    <w:rsid w:val="00272490"/>
    <w:rsid w:val="00272A0D"/>
    <w:rsid w:val="00272A12"/>
    <w:rsid w:val="00272B81"/>
    <w:rsid w:val="00272B83"/>
    <w:rsid w:val="00272C72"/>
    <w:rsid w:val="00272C7E"/>
    <w:rsid w:val="00272CBD"/>
    <w:rsid w:val="00273119"/>
    <w:rsid w:val="0027313D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3DB"/>
    <w:rsid w:val="00275475"/>
    <w:rsid w:val="0027548B"/>
    <w:rsid w:val="002754B9"/>
    <w:rsid w:val="00275540"/>
    <w:rsid w:val="00275C9B"/>
    <w:rsid w:val="00275DEC"/>
    <w:rsid w:val="00276064"/>
    <w:rsid w:val="00276108"/>
    <w:rsid w:val="0027622C"/>
    <w:rsid w:val="00276268"/>
    <w:rsid w:val="00276342"/>
    <w:rsid w:val="002765BF"/>
    <w:rsid w:val="00276633"/>
    <w:rsid w:val="0027666B"/>
    <w:rsid w:val="00276752"/>
    <w:rsid w:val="002767ED"/>
    <w:rsid w:val="0027692B"/>
    <w:rsid w:val="00276B44"/>
    <w:rsid w:val="00276CAB"/>
    <w:rsid w:val="00276D50"/>
    <w:rsid w:val="00276D5E"/>
    <w:rsid w:val="00276FCB"/>
    <w:rsid w:val="0027723B"/>
    <w:rsid w:val="002774F0"/>
    <w:rsid w:val="002775AE"/>
    <w:rsid w:val="002777D8"/>
    <w:rsid w:val="00277803"/>
    <w:rsid w:val="00277A88"/>
    <w:rsid w:val="00277DBD"/>
    <w:rsid w:val="00277E74"/>
    <w:rsid w:val="00277F1A"/>
    <w:rsid w:val="00280221"/>
    <w:rsid w:val="00280434"/>
    <w:rsid w:val="002807B3"/>
    <w:rsid w:val="00280B9E"/>
    <w:rsid w:val="00280D65"/>
    <w:rsid w:val="00280E26"/>
    <w:rsid w:val="0028100E"/>
    <w:rsid w:val="0028104F"/>
    <w:rsid w:val="00281075"/>
    <w:rsid w:val="00281113"/>
    <w:rsid w:val="0028117B"/>
    <w:rsid w:val="002811F5"/>
    <w:rsid w:val="00281920"/>
    <w:rsid w:val="00281A35"/>
    <w:rsid w:val="00281A43"/>
    <w:rsid w:val="00281CC1"/>
    <w:rsid w:val="00281D21"/>
    <w:rsid w:val="00281E03"/>
    <w:rsid w:val="00281F2A"/>
    <w:rsid w:val="002820C7"/>
    <w:rsid w:val="0028241A"/>
    <w:rsid w:val="002827CE"/>
    <w:rsid w:val="00282866"/>
    <w:rsid w:val="00282A9A"/>
    <w:rsid w:val="00282C57"/>
    <w:rsid w:val="00282FC4"/>
    <w:rsid w:val="002830AF"/>
    <w:rsid w:val="002830D0"/>
    <w:rsid w:val="00283144"/>
    <w:rsid w:val="0028352F"/>
    <w:rsid w:val="0028359A"/>
    <w:rsid w:val="00283666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238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46"/>
    <w:rsid w:val="00287F52"/>
    <w:rsid w:val="00290381"/>
    <w:rsid w:val="00290459"/>
    <w:rsid w:val="00290A4C"/>
    <w:rsid w:val="00290AD2"/>
    <w:rsid w:val="00290AEC"/>
    <w:rsid w:val="00290B0F"/>
    <w:rsid w:val="00290D06"/>
    <w:rsid w:val="00291101"/>
    <w:rsid w:val="00291544"/>
    <w:rsid w:val="002915E7"/>
    <w:rsid w:val="0029168B"/>
    <w:rsid w:val="002918C1"/>
    <w:rsid w:val="00291AA6"/>
    <w:rsid w:val="00291B06"/>
    <w:rsid w:val="00291C17"/>
    <w:rsid w:val="00291C38"/>
    <w:rsid w:val="00291CF4"/>
    <w:rsid w:val="00291DC7"/>
    <w:rsid w:val="00291F50"/>
    <w:rsid w:val="00291F9E"/>
    <w:rsid w:val="002923F9"/>
    <w:rsid w:val="002925F5"/>
    <w:rsid w:val="00292756"/>
    <w:rsid w:val="00292D97"/>
    <w:rsid w:val="00292E1D"/>
    <w:rsid w:val="00292FAE"/>
    <w:rsid w:val="0029307C"/>
    <w:rsid w:val="00293115"/>
    <w:rsid w:val="0029331D"/>
    <w:rsid w:val="0029344F"/>
    <w:rsid w:val="0029354A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150"/>
    <w:rsid w:val="00294227"/>
    <w:rsid w:val="00294249"/>
    <w:rsid w:val="00294AB4"/>
    <w:rsid w:val="00294B58"/>
    <w:rsid w:val="00294E2B"/>
    <w:rsid w:val="00294F57"/>
    <w:rsid w:val="0029527B"/>
    <w:rsid w:val="002953F2"/>
    <w:rsid w:val="002957F0"/>
    <w:rsid w:val="00295C82"/>
    <w:rsid w:val="002961E4"/>
    <w:rsid w:val="0029638B"/>
    <w:rsid w:val="002963C3"/>
    <w:rsid w:val="0029641B"/>
    <w:rsid w:val="0029689E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8D5"/>
    <w:rsid w:val="002978DE"/>
    <w:rsid w:val="00297917"/>
    <w:rsid w:val="00297926"/>
    <w:rsid w:val="0029797C"/>
    <w:rsid w:val="00297A15"/>
    <w:rsid w:val="00297A33"/>
    <w:rsid w:val="00297A39"/>
    <w:rsid w:val="00297A93"/>
    <w:rsid w:val="00297AE0"/>
    <w:rsid w:val="00297D4B"/>
    <w:rsid w:val="00297F1A"/>
    <w:rsid w:val="002A0074"/>
    <w:rsid w:val="002A0095"/>
    <w:rsid w:val="002A01F8"/>
    <w:rsid w:val="002A03D9"/>
    <w:rsid w:val="002A0420"/>
    <w:rsid w:val="002A0502"/>
    <w:rsid w:val="002A0596"/>
    <w:rsid w:val="002A06F5"/>
    <w:rsid w:val="002A082C"/>
    <w:rsid w:val="002A096D"/>
    <w:rsid w:val="002A0AB9"/>
    <w:rsid w:val="002A0CCC"/>
    <w:rsid w:val="002A0E00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5B3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BA"/>
    <w:rsid w:val="002A36CA"/>
    <w:rsid w:val="002A379C"/>
    <w:rsid w:val="002A3BB1"/>
    <w:rsid w:val="002A3BBA"/>
    <w:rsid w:val="002A3D76"/>
    <w:rsid w:val="002A3DEC"/>
    <w:rsid w:val="002A403D"/>
    <w:rsid w:val="002A4048"/>
    <w:rsid w:val="002A419B"/>
    <w:rsid w:val="002A423E"/>
    <w:rsid w:val="002A446F"/>
    <w:rsid w:val="002A4673"/>
    <w:rsid w:val="002A4714"/>
    <w:rsid w:val="002A474C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443"/>
    <w:rsid w:val="002A5B9D"/>
    <w:rsid w:val="002A5C99"/>
    <w:rsid w:val="002A5D36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531"/>
    <w:rsid w:val="002A76EE"/>
    <w:rsid w:val="002A78F9"/>
    <w:rsid w:val="002A7B0C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737"/>
    <w:rsid w:val="002B086F"/>
    <w:rsid w:val="002B0A9F"/>
    <w:rsid w:val="002B0C53"/>
    <w:rsid w:val="002B1010"/>
    <w:rsid w:val="002B1073"/>
    <w:rsid w:val="002B10AA"/>
    <w:rsid w:val="002B132A"/>
    <w:rsid w:val="002B142B"/>
    <w:rsid w:val="002B15C9"/>
    <w:rsid w:val="002B169A"/>
    <w:rsid w:val="002B16EC"/>
    <w:rsid w:val="002B17AE"/>
    <w:rsid w:val="002B1873"/>
    <w:rsid w:val="002B1AF3"/>
    <w:rsid w:val="002B1CEA"/>
    <w:rsid w:val="002B1F6F"/>
    <w:rsid w:val="002B2227"/>
    <w:rsid w:val="002B2246"/>
    <w:rsid w:val="002B25F6"/>
    <w:rsid w:val="002B26CE"/>
    <w:rsid w:val="002B2708"/>
    <w:rsid w:val="002B278A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15"/>
    <w:rsid w:val="002B4069"/>
    <w:rsid w:val="002B40A7"/>
    <w:rsid w:val="002B420C"/>
    <w:rsid w:val="002B426F"/>
    <w:rsid w:val="002B42E4"/>
    <w:rsid w:val="002B4328"/>
    <w:rsid w:val="002B44C0"/>
    <w:rsid w:val="002B4506"/>
    <w:rsid w:val="002B4533"/>
    <w:rsid w:val="002B464F"/>
    <w:rsid w:val="002B48E1"/>
    <w:rsid w:val="002B4A0B"/>
    <w:rsid w:val="002B4A3F"/>
    <w:rsid w:val="002B4B0D"/>
    <w:rsid w:val="002B4FF1"/>
    <w:rsid w:val="002B502B"/>
    <w:rsid w:val="002B50CB"/>
    <w:rsid w:val="002B5737"/>
    <w:rsid w:val="002B574C"/>
    <w:rsid w:val="002B579A"/>
    <w:rsid w:val="002B5CD1"/>
    <w:rsid w:val="002B5EA6"/>
    <w:rsid w:val="002B5FCB"/>
    <w:rsid w:val="002B6001"/>
    <w:rsid w:val="002B6409"/>
    <w:rsid w:val="002B6551"/>
    <w:rsid w:val="002B65E3"/>
    <w:rsid w:val="002B65ED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08A"/>
    <w:rsid w:val="002C0303"/>
    <w:rsid w:val="002C034C"/>
    <w:rsid w:val="002C0359"/>
    <w:rsid w:val="002C0495"/>
    <w:rsid w:val="002C0526"/>
    <w:rsid w:val="002C0836"/>
    <w:rsid w:val="002C085E"/>
    <w:rsid w:val="002C1119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CFF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993"/>
    <w:rsid w:val="002C2C88"/>
    <w:rsid w:val="002C2D52"/>
    <w:rsid w:val="002C2D57"/>
    <w:rsid w:val="002C2F14"/>
    <w:rsid w:val="002C3049"/>
    <w:rsid w:val="002C34B2"/>
    <w:rsid w:val="002C3767"/>
    <w:rsid w:val="002C37D3"/>
    <w:rsid w:val="002C381B"/>
    <w:rsid w:val="002C3B7D"/>
    <w:rsid w:val="002C3C30"/>
    <w:rsid w:val="002C3CA9"/>
    <w:rsid w:val="002C3F15"/>
    <w:rsid w:val="002C3F33"/>
    <w:rsid w:val="002C41B2"/>
    <w:rsid w:val="002C426F"/>
    <w:rsid w:val="002C4338"/>
    <w:rsid w:val="002C4453"/>
    <w:rsid w:val="002C471A"/>
    <w:rsid w:val="002C4751"/>
    <w:rsid w:val="002C478B"/>
    <w:rsid w:val="002C47C0"/>
    <w:rsid w:val="002C4A3C"/>
    <w:rsid w:val="002C4CEA"/>
    <w:rsid w:val="002C4D93"/>
    <w:rsid w:val="002C4DFB"/>
    <w:rsid w:val="002C4E7A"/>
    <w:rsid w:val="002C4F69"/>
    <w:rsid w:val="002C511D"/>
    <w:rsid w:val="002C51AF"/>
    <w:rsid w:val="002C52B6"/>
    <w:rsid w:val="002C56CC"/>
    <w:rsid w:val="002C5787"/>
    <w:rsid w:val="002C5979"/>
    <w:rsid w:val="002C5CBA"/>
    <w:rsid w:val="002C5CD1"/>
    <w:rsid w:val="002C5D46"/>
    <w:rsid w:val="002C5E9A"/>
    <w:rsid w:val="002C5F01"/>
    <w:rsid w:val="002C61B1"/>
    <w:rsid w:val="002C6343"/>
    <w:rsid w:val="002C6539"/>
    <w:rsid w:val="002C66A1"/>
    <w:rsid w:val="002C66AD"/>
    <w:rsid w:val="002C6B9C"/>
    <w:rsid w:val="002C6D58"/>
    <w:rsid w:val="002C6DCA"/>
    <w:rsid w:val="002C6E60"/>
    <w:rsid w:val="002C709A"/>
    <w:rsid w:val="002C71FF"/>
    <w:rsid w:val="002C7223"/>
    <w:rsid w:val="002C7420"/>
    <w:rsid w:val="002C758A"/>
    <w:rsid w:val="002C76A0"/>
    <w:rsid w:val="002C798F"/>
    <w:rsid w:val="002C7A51"/>
    <w:rsid w:val="002C7BB7"/>
    <w:rsid w:val="002C7CC9"/>
    <w:rsid w:val="002C7D50"/>
    <w:rsid w:val="002C7F74"/>
    <w:rsid w:val="002C7F7A"/>
    <w:rsid w:val="002C7FD9"/>
    <w:rsid w:val="002C7FE3"/>
    <w:rsid w:val="002C7FEB"/>
    <w:rsid w:val="002D0008"/>
    <w:rsid w:val="002D023F"/>
    <w:rsid w:val="002D046A"/>
    <w:rsid w:val="002D0659"/>
    <w:rsid w:val="002D065E"/>
    <w:rsid w:val="002D077C"/>
    <w:rsid w:val="002D0838"/>
    <w:rsid w:val="002D08E4"/>
    <w:rsid w:val="002D0B22"/>
    <w:rsid w:val="002D0B47"/>
    <w:rsid w:val="002D0B52"/>
    <w:rsid w:val="002D0BEF"/>
    <w:rsid w:val="002D0C89"/>
    <w:rsid w:val="002D0D1A"/>
    <w:rsid w:val="002D106B"/>
    <w:rsid w:val="002D1105"/>
    <w:rsid w:val="002D1156"/>
    <w:rsid w:val="002D122B"/>
    <w:rsid w:val="002D12FF"/>
    <w:rsid w:val="002D1337"/>
    <w:rsid w:val="002D14F4"/>
    <w:rsid w:val="002D164B"/>
    <w:rsid w:val="002D16CD"/>
    <w:rsid w:val="002D16D1"/>
    <w:rsid w:val="002D1864"/>
    <w:rsid w:val="002D1937"/>
    <w:rsid w:val="002D19C7"/>
    <w:rsid w:val="002D1B76"/>
    <w:rsid w:val="002D1C0C"/>
    <w:rsid w:val="002D1CD0"/>
    <w:rsid w:val="002D221B"/>
    <w:rsid w:val="002D2235"/>
    <w:rsid w:val="002D278C"/>
    <w:rsid w:val="002D281E"/>
    <w:rsid w:val="002D2A77"/>
    <w:rsid w:val="002D2B36"/>
    <w:rsid w:val="002D2C1C"/>
    <w:rsid w:val="002D2D77"/>
    <w:rsid w:val="002D2E6E"/>
    <w:rsid w:val="002D30FE"/>
    <w:rsid w:val="002D32F8"/>
    <w:rsid w:val="002D355A"/>
    <w:rsid w:val="002D36BA"/>
    <w:rsid w:val="002D3710"/>
    <w:rsid w:val="002D3774"/>
    <w:rsid w:val="002D37DB"/>
    <w:rsid w:val="002D3852"/>
    <w:rsid w:val="002D39F5"/>
    <w:rsid w:val="002D3BF2"/>
    <w:rsid w:val="002D3DFC"/>
    <w:rsid w:val="002D43CE"/>
    <w:rsid w:val="002D4496"/>
    <w:rsid w:val="002D45B6"/>
    <w:rsid w:val="002D479D"/>
    <w:rsid w:val="002D4B9D"/>
    <w:rsid w:val="002D4C75"/>
    <w:rsid w:val="002D4D18"/>
    <w:rsid w:val="002D5257"/>
    <w:rsid w:val="002D539A"/>
    <w:rsid w:val="002D5486"/>
    <w:rsid w:val="002D551C"/>
    <w:rsid w:val="002D5972"/>
    <w:rsid w:val="002D5A7A"/>
    <w:rsid w:val="002D5B54"/>
    <w:rsid w:val="002D5C1E"/>
    <w:rsid w:val="002D5C2D"/>
    <w:rsid w:val="002D5D51"/>
    <w:rsid w:val="002D5D80"/>
    <w:rsid w:val="002D5DDB"/>
    <w:rsid w:val="002D5E4B"/>
    <w:rsid w:val="002D5ECF"/>
    <w:rsid w:val="002D6206"/>
    <w:rsid w:val="002D62D1"/>
    <w:rsid w:val="002D63C4"/>
    <w:rsid w:val="002D642D"/>
    <w:rsid w:val="002D657E"/>
    <w:rsid w:val="002D65B2"/>
    <w:rsid w:val="002D663E"/>
    <w:rsid w:val="002D672B"/>
    <w:rsid w:val="002D6819"/>
    <w:rsid w:val="002D6DFB"/>
    <w:rsid w:val="002D6E14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258"/>
    <w:rsid w:val="002E032E"/>
    <w:rsid w:val="002E051F"/>
    <w:rsid w:val="002E05D0"/>
    <w:rsid w:val="002E060D"/>
    <w:rsid w:val="002E0AF5"/>
    <w:rsid w:val="002E0E21"/>
    <w:rsid w:val="002E1240"/>
    <w:rsid w:val="002E12FF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739"/>
    <w:rsid w:val="002E2753"/>
    <w:rsid w:val="002E28B4"/>
    <w:rsid w:val="002E29A0"/>
    <w:rsid w:val="002E29D5"/>
    <w:rsid w:val="002E2A5C"/>
    <w:rsid w:val="002E2C2E"/>
    <w:rsid w:val="002E2F22"/>
    <w:rsid w:val="002E2F83"/>
    <w:rsid w:val="002E2FC5"/>
    <w:rsid w:val="002E3064"/>
    <w:rsid w:val="002E3108"/>
    <w:rsid w:val="002E316A"/>
    <w:rsid w:val="002E3199"/>
    <w:rsid w:val="002E31CD"/>
    <w:rsid w:val="002E32CB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190"/>
    <w:rsid w:val="002E4229"/>
    <w:rsid w:val="002E42A2"/>
    <w:rsid w:val="002E42EB"/>
    <w:rsid w:val="002E4A9A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3C"/>
    <w:rsid w:val="002E678E"/>
    <w:rsid w:val="002E68E6"/>
    <w:rsid w:val="002E6C7A"/>
    <w:rsid w:val="002E6CD5"/>
    <w:rsid w:val="002E6EAE"/>
    <w:rsid w:val="002E6F26"/>
    <w:rsid w:val="002E6FD7"/>
    <w:rsid w:val="002E70BB"/>
    <w:rsid w:val="002E70FF"/>
    <w:rsid w:val="002E7267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475"/>
    <w:rsid w:val="002F0502"/>
    <w:rsid w:val="002F0676"/>
    <w:rsid w:val="002F06BC"/>
    <w:rsid w:val="002F0918"/>
    <w:rsid w:val="002F0A89"/>
    <w:rsid w:val="002F0DC0"/>
    <w:rsid w:val="002F0F36"/>
    <w:rsid w:val="002F1070"/>
    <w:rsid w:val="002F1154"/>
    <w:rsid w:val="002F118C"/>
    <w:rsid w:val="002F169D"/>
    <w:rsid w:val="002F176C"/>
    <w:rsid w:val="002F1D69"/>
    <w:rsid w:val="002F1F8F"/>
    <w:rsid w:val="002F2138"/>
    <w:rsid w:val="002F21EB"/>
    <w:rsid w:val="002F22E1"/>
    <w:rsid w:val="002F23C1"/>
    <w:rsid w:val="002F2446"/>
    <w:rsid w:val="002F2508"/>
    <w:rsid w:val="002F2574"/>
    <w:rsid w:val="002F2778"/>
    <w:rsid w:val="002F283E"/>
    <w:rsid w:val="002F2851"/>
    <w:rsid w:val="002F28F5"/>
    <w:rsid w:val="002F29DA"/>
    <w:rsid w:val="002F2ADF"/>
    <w:rsid w:val="002F2BB1"/>
    <w:rsid w:val="002F2BCB"/>
    <w:rsid w:val="002F2E13"/>
    <w:rsid w:val="002F301E"/>
    <w:rsid w:val="002F320F"/>
    <w:rsid w:val="002F32FA"/>
    <w:rsid w:val="002F3379"/>
    <w:rsid w:val="002F33F8"/>
    <w:rsid w:val="002F35FA"/>
    <w:rsid w:val="002F3625"/>
    <w:rsid w:val="002F36CB"/>
    <w:rsid w:val="002F3DB8"/>
    <w:rsid w:val="002F3EEF"/>
    <w:rsid w:val="002F41D4"/>
    <w:rsid w:val="002F427D"/>
    <w:rsid w:val="002F436E"/>
    <w:rsid w:val="002F45CD"/>
    <w:rsid w:val="002F46D5"/>
    <w:rsid w:val="002F4772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BD2"/>
    <w:rsid w:val="002F5D39"/>
    <w:rsid w:val="002F5E13"/>
    <w:rsid w:val="002F647B"/>
    <w:rsid w:val="002F6555"/>
    <w:rsid w:val="002F6583"/>
    <w:rsid w:val="002F6696"/>
    <w:rsid w:val="002F6D6A"/>
    <w:rsid w:val="002F7104"/>
    <w:rsid w:val="002F71EE"/>
    <w:rsid w:val="002F72C7"/>
    <w:rsid w:val="002F7351"/>
    <w:rsid w:val="002F754C"/>
    <w:rsid w:val="002F7804"/>
    <w:rsid w:val="002F7836"/>
    <w:rsid w:val="002F7899"/>
    <w:rsid w:val="002F79A0"/>
    <w:rsid w:val="002F7A3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06"/>
    <w:rsid w:val="00301F57"/>
    <w:rsid w:val="00302057"/>
    <w:rsid w:val="003021E6"/>
    <w:rsid w:val="00302200"/>
    <w:rsid w:val="0030234C"/>
    <w:rsid w:val="003023BE"/>
    <w:rsid w:val="0030245C"/>
    <w:rsid w:val="003024F7"/>
    <w:rsid w:val="00302553"/>
    <w:rsid w:val="003026A3"/>
    <w:rsid w:val="003028D1"/>
    <w:rsid w:val="0030294A"/>
    <w:rsid w:val="00302D53"/>
    <w:rsid w:val="00302DB2"/>
    <w:rsid w:val="00302DE1"/>
    <w:rsid w:val="00302FA3"/>
    <w:rsid w:val="0030340F"/>
    <w:rsid w:val="00303A87"/>
    <w:rsid w:val="00303B18"/>
    <w:rsid w:val="00303E0B"/>
    <w:rsid w:val="00303F3E"/>
    <w:rsid w:val="00303F97"/>
    <w:rsid w:val="00303FDF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4FF6"/>
    <w:rsid w:val="00305044"/>
    <w:rsid w:val="0030543A"/>
    <w:rsid w:val="00305529"/>
    <w:rsid w:val="00305863"/>
    <w:rsid w:val="00305910"/>
    <w:rsid w:val="00305994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43"/>
    <w:rsid w:val="00306876"/>
    <w:rsid w:val="00306A1F"/>
    <w:rsid w:val="00306BC6"/>
    <w:rsid w:val="00306D4A"/>
    <w:rsid w:val="003070A4"/>
    <w:rsid w:val="00307124"/>
    <w:rsid w:val="00307154"/>
    <w:rsid w:val="00307236"/>
    <w:rsid w:val="003073E7"/>
    <w:rsid w:val="0030740B"/>
    <w:rsid w:val="003074F7"/>
    <w:rsid w:val="003074FF"/>
    <w:rsid w:val="003075E3"/>
    <w:rsid w:val="00307993"/>
    <w:rsid w:val="00307A05"/>
    <w:rsid w:val="00307BF7"/>
    <w:rsid w:val="00307C2A"/>
    <w:rsid w:val="00307C2F"/>
    <w:rsid w:val="00307F7B"/>
    <w:rsid w:val="00310495"/>
    <w:rsid w:val="003104B2"/>
    <w:rsid w:val="00310620"/>
    <w:rsid w:val="00310686"/>
    <w:rsid w:val="00310815"/>
    <w:rsid w:val="003108DF"/>
    <w:rsid w:val="00310CD1"/>
    <w:rsid w:val="00310F2A"/>
    <w:rsid w:val="00311076"/>
    <w:rsid w:val="003110DD"/>
    <w:rsid w:val="00311368"/>
    <w:rsid w:val="003113B0"/>
    <w:rsid w:val="0031158D"/>
    <w:rsid w:val="003116A5"/>
    <w:rsid w:val="00311E08"/>
    <w:rsid w:val="003120A1"/>
    <w:rsid w:val="003120C2"/>
    <w:rsid w:val="003120EF"/>
    <w:rsid w:val="00312168"/>
    <w:rsid w:val="00312704"/>
    <w:rsid w:val="00312822"/>
    <w:rsid w:val="00312F81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82C"/>
    <w:rsid w:val="0031492F"/>
    <w:rsid w:val="00314B75"/>
    <w:rsid w:val="00314C63"/>
    <w:rsid w:val="00314D55"/>
    <w:rsid w:val="00315365"/>
    <w:rsid w:val="003154BB"/>
    <w:rsid w:val="0031565A"/>
    <w:rsid w:val="0031568D"/>
    <w:rsid w:val="00315771"/>
    <w:rsid w:val="00315873"/>
    <w:rsid w:val="00315A62"/>
    <w:rsid w:val="00315B6E"/>
    <w:rsid w:val="00315BA5"/>
    <w:rsid w:val="00315C24"/>
    <w:rsid w:val="00315C52"/>
    <w:rsid w:val="00315DE0"/>
    <w:rsid w:val="00315F1E"/>
    <w:rsid w:val="003160D3"/>
    <w:rsid w:val="003162FD"/>
    <w:rsid w:val="00316304"/>
    <w:rsid w:val="00316367"/>
    <w:rsid w:val="0031640E"/>
    <w:rsid w:val="0031647D"/>
    <w:rsid w:val="00316498"/>
    <w:rsid w:val="003165A6"/>
    <w:rsid w:val="00316631"/>
    <w:rsid w:val="00316637"/>
    <w:rsid w:val="003168E4"/>
    <w:rsid w:val="00316CF6"/>
    <w:rsid w:val="00316E5C"/>
    <w:rsid w:val="00317015"/>
    <w:rsid w:val="003170E4"/>
    <w:rsid w:val="00317143"/>
    <w:rsid w:val="00317169"/>
    <w:rsid w:val="00317266"/>
    <w:rsid w:val="0031727D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997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C4B"/>
    <w:rsid w:val="00321CF8"/>
    <w:rsid w:val="00321D3D"/>
    <w:rsid w:val="0032203E"/>
    <w:rsid w:val="0032204A"/>
    <w:rsid w:val="0032225D"/>
    <w:rsid w:val="0032235D"/>
    <w:rsid w:val="003224AB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608"/>
    <w:rsid w:val="00323766"/>
    <w:rsid w:val="00323787"/>
    <w:rsid w:val="00323817"/>
    <w:rsid w:val="00323AE5"/>
    <w:rsid w:val="00323B38"/>
    <w:rsid w:val="00323C16"/>
    <w:rsid w:val="00323FC0"/>
    <w:rsid w:val="00323FC4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73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3"/>
    <w:rsid w:val="00326448"/>
    <w:rsid w:val="00326707"/>
    <w:rsid w:val="003268A8"/>
    <w:rsid w:val="003268E0"/>
    <w:rsid w:val="00326AA2"/>
    <w:rsid w:val="00326EEE"/>
    <w:rsid w:val="00327107"/>
    <w:rsid w:val="0032780C"/>
    <w:rsid w:val="003279C5"/>
    <w:rsid w:val="00327A76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A42"/>
    <w:rsid w:val="00331B08"/>
    <w:rsid w:val="00331B8C"/>
    <w:rsid w:val="00331D06"/>
    <w:rsid w:val="00331E31"/>
    <w:rsid w:val="003320B8"/>
    <w:rsid w:val="00332209"/>
    <w:rsid w:val="003323DD"/>
    <w:rsid w:val="0033242A"/>
    <w:rsid w:val="00332476"/>
    <w:rsid w:val="003326D3"/>
    <w:rsid w:val="003327FA"/>
    <w:rsid w:val="0033290A"/>
    <w:rsid w:val="0033296E"/>
    <w:rsid w:val="00332ADD"/>
    <w:rsid w:val="00332C2D"/>
    <w:rsid w:val="00332CF6"/>
    <w:rsid w:val="00332D46"/>
    <w:rsid w:val="003333A8"/>
    <w:rsid w:val="003333EE"/>
    <w:rsid w:val="00333473"/>
    <w:rsid w:val="00333628"/>
    <w:rsid w:val="003337ED"/>
    <w:rsid w:val="00333833"/>
    <w:rsid w:val="00333AA5"/>
    <w:rsid w:val="00333AED"/>
    <w:rsid w:val="00333EFA"/>
    <w:rsid w:val="00333FFC"/>
    <w:rsid w:val="00334080"/>
    <w:rsid w:val="0033409D"/>
    <w:rsid w:val="003340EB"/>
    <w:rsid w:val="00334113"/>
    <w:rsid w:val="00334240"/>
    <w:rsid w:val="00334352"/>
    <w:rsid w:val="003343E1"/>
    <w:rsid w:val="003343E4"/>
    <w:rsid w:val="0033456A"/>
    <w:rsid w:val="0033458B"/>
    <w:rsid w:val="003345D9"/>
    <w:rsid w:val="00334615"/>
    <w:rsid w:val="003349D5"/>
    <w:rsid w:val="00334B5F"/>
    <w:rsid w:val="00335179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5E7"/>
    <w:rsid w:val="003366AB"/>
    <w:rsid w:val="00336974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0AD"/>
    <w:rsid w:val="00340203"/>
    <w:rsid w:val="0034043C"/>
    <w:rsid w:val="00340483"/>
    <w:rsid w:val="003404D9"/>
    <w:rsid w:val="003404E2"/>
    <w:rsid w:val="003408DE"/>
    <w:rsid w:val="00340AFA"/>
    <w:rsid w:val="00340D21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B5C"/>
    <w:rsid w:val="00341CDB"/>
    <w:rsid w:val="00341D60"/>
    <w:rsid w:val="00342005"/>
    <w:rsid w:val="00342325"/>
    <w:rsid w:val="00342402"/>
    <w:rsid w:val="003424FE"/>
    <w:rsid w:val="00342646"/>
    <w:rsid w:val="003426AE"/>
    <w:rsid w:val="003427B4"/>
    <w:rsid w:val="00342858"/>
    <w:rsid w:val="003428A4"/>
    <w:rsid w:val="003428AF"/>
    <w:rsid w:val="00342AB9"/>
    <w:rsid w:val="00342ACB"/>
    <w:rsid w:val="00342BB9"/>
    <w:rsid w:val="00342F02"/>
    <w:rsid w:val="0034313B"/>
    <w:rsid w:val="00343167"/>
    <w:rsid w:val="0034329D"/>
    <w:rsid w:val="00343440"/>
    <w:rsid w:val="0034350F"/>
    <w:rsid w:val="00343B61"/>
    <w:rsid w:val="0034400A"/>
    <w:rsid w:val="003441D4"/>
    <w:rsid w:val="0034442B"/>
    <w:rsid w:val="0034447B"/>
    <w:rsid w:val="003446A8"/>
    <w:rsid w:val="003449F0"/>
    <w:rsid w:val="00344B2E"/>
    <w:rsid w:val="00344DBD"/>
    <w:rsid w:val="0034510B"/>
    <w:rsid w:val="00345317"/>
    <w:rsid w:val="003453E1"/>
    <w:rsid w:val="003457FA"/>
    <w:rsid w:val="00345A8B"/>
    <w:rsid w:val="00345AC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9AC"/>
    <w:rsid w:val="00346C81"/>
    <w:rsid w:val="00346DCD"/>
    <w:rsid w:val="00346E49"/>
    <w:rsid w:val="00346E85"/>
    <w:rsid w:val="003470C8"/>
    <w:rsid w:val="00347357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2D"/>
    <w:rsid w:val="003504E1"/>
    <w:rsid w:val="003506D2"/>
    <w:rsid w:val="003507E3"/>
    <w:rsid w:val="003508B4"/>
    <w:rsid w:val="003508B8"/>
    <w:rsid w:val="003509BC"/>
    <w:rsid w:val="00350CD6"/>
    <w:rsid w:val="00350F0E"/>
    <w:rsid w:val="00350F1C"/>
    <w:rsid w:val="00351011"/>
    <w:rsid w:val="003513A7"/>
    <w:rsid w:val="003515AE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BF3"/>
    <w:rsid w:val="00352EC8"/>
    <w:rsid w:val="00353005"/>
    <w:rsid w:val="00353187"/>
    <w:rsid w:val="003532FC"/>
    <w:rsid w:val="00353332"/>
    <w:rsid w:val="003536D9"/>
    <w:rsid w:val="00353843"/>
    <w:rsid w:val="00353951"/>
    <w:rsid w:val="00353A72"/>
    <w:rsid w:val="00353AAF"/>
    <w:rsid w:val="00353B9C"/>
    <w:rsid w:val="00353BA6"/>
    <w:rsid w:val="00353C2F"/>
    <w:rsid w:val="00353E53"/>
    <w:rsid w:val="00353F9E"/>
    <w:rsid w:val="003540A3"/>
    <w:rsid w:val="0035413A"/>
    <w:rsid w:val="003541CB"/>
    <w:rsid w:val="00354374"/>
    <w:rsid w:val="003543F6"/>
    <w:rsid w:val="00354741"/>
    <w:rsid w:val="0035478C"/>
    <w:rsid w:val="00354812"/>
    <w:rsid w:val="0035488A"/>
    <w:rsid w:val="00354BB1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72"/>
    <w:rsid w:val="00356288"/>
    <w:rsid w:val="00356533"/>
    <w:rsid w:val="0035662F"/>
    <w:rsid w:val="003568FF"/>
    <w:rsid w:val="0035698B"/>
    <w:rsid w:val="003569EA"/>
    <w:rsid w:val="00356B03"/>
    <w:rsid w:val="00356B8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1BA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0EBE"/>
    <w:rsid w:val="00360F8A"/>
    <w:rsid w:val="00361001"/>
    <w:rsid w:val="0036137A"/>
    <w:rsid w:val="003614C5"/>
    <w:rsid w:val="0036158A"/>
    <w:rsid w:val="0036172A"/>
    <w:rsid w:val="0036193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83B"/>
    <w:rsid w:val="00363A78"/>
    <w:rsid w:val="00363A88"/>
    <w:rsid w:val="00363AA2"/>
    <w:rsid w:val="00363B68"/>
    <w:rsid w:val="00363B7E"/>
    <w:rsid w:val="00363D1F"/>
    <w:rsid w:val="00363F46"/>
    <w:rsid w:val="00363F51"/>
    <w:rsid w:val="00363F59"/>
    <w:rsid w:val="00364193"/>
    <w:rsid w:val="00364384"/>
    <w:rsid w:val="003643AD"/>
    <w:rsid w:val="003644F4"/>
    <w:rsid w:val="003645D4"/>
    <w:rsid w:val="0036467B"/>
    <w:rsid w:val="0036481F"/>
    <w:rsid w:val="00364B79"/>
    <w:rsid w:val="00364D73"/>
    <w:rsid w:val="00364F2E"/>
    <w:rsid w:val="0036512F"/>
    <w:rsid w:val="0036559D"/>
    <w:rsid w:val="003655BF"/>
    <w:rsid w:val="003655EF"/>
    <w:rsid w:val="00365611"/>
    <w:rsid w:val="003659E1"/>
    <w:rsid w:val="00365A45"/>
    <w:rsid w:val="00365A5A"/>
    <w:rsid w:val="00365ADA"/>
    <w:rsid w:val="00365E4C"/>
    <w:rsid w:val="00365EA1"/>
    <w:rsid w:val="003661E4"/>
    <w:rsid w:val="003662A6"/>
    <w:rsid w:val="00366624"/>
    <w:rsid w:val="0036668E"/>
    <w:rsid w:val="0036696F"/>
    <w:rsid w:val="00366A33"/>
    <w:rsid w:val="00366C0A"/>
    <w:rsid w:val="00366CCE"/>
    <w:rsid w:val="00366D83"/>
    <w:rsid w:val="003671B7"/>
    <w:rsid w:val="003671FF"/>
    <w:rsid w:val="00367272"/>
    <w:rsid w:val="003673A1"/>
    <w:rsid w:val="003674F1"/>
    <w:rsid w:val="003675BB"/>
    <w:rsid w:val="003675D0"/>
    <w:rsid w:val="003677BA"/>
    <w:rsid w:val="0036797F"/>
    <w:rsid w:val="003679E6"/>
    <w:rsid w:val="00367A1D"/>
    <w:rsid w:val="00367AD5"/>
    <w:rsid w:val="00367C27"/>
    <w:rsid w:val="00367DA3"/>
    <w:rsid w:val="00367DC0"/>
    <w:rsid w:val="00367DF5"/>
    <w:rsid w:val="00367EB8"/>
    <w:rsid w:val="003703E7"/>
    <w:rsid w:val="00370691"/>
    <w:rsid w:val="003709D7"/>
    <w:rsid w:val="00370A6D"/>
    <w:rsid w:val="00370B4E"/>
    <w:rsid w:val="00370FFD"/>
    <w:rsid w:val="00371400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32A"/>
    <w:rsid w:val="00372521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48B"/>
    <w:rsid w:val="00373528"/>
    <w:rsid w:val="00373A5C"/>
    <w:rsid w:val="00373BCE"/>
    <w:rsid w:val="00373CD6"/>
    <w:rsid w:val="00373DD8"/>
    <w:rsid w:val="00373F23"/>
    <w:rsid w:val="00373F6E"/>
    <w:rsid w:val="003740CE"/>
    <w:rsid w:val="00374225"/>
    <w:rsid w:val="0037426F"/>
    <w:rsid w:val="00374323"/>
    <w:rsid w:val="003743B5"/>
    <w:rsid w:val="0037451E"/>
    <w:rsid w:val="0037469B"/>
    <w:rsid w:val="003746ED"/>
    <w:rsid w:val="0037470D"/>
    <w:rsid w:val="003747C8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9C"/>
    <w:rsid w:val="003761CC"/>
    <w:rsid w:val="003762D7"/>
    <w:rsid w:val="003763F2"/>
    <w:rsid w:val="003764E8"/>
    <w:rsid w:val="00376556"/>
    <w:rsid w:val="00376578"/>
    <w:rsid w:val="0037673D"/>
    <w:rsid w:val="00376971"/>
    <w:rsid w:val="00376B82"/>
    <w:rsid w:val="00376BAA"/>
    <w:rsid w:val="00376CD2"/>
    <w:rsid w:val="00376EBD"/>
    <w:rsid w:val="00376EE6"/>
    <w:rsid w:val="00376F37"/>
    <w:rsid w:val="00376FBF"/>
    <w:rsid w:val="00376FEA"/>
    <w:rsid w:val="0037701F"/>
    <w:rsid w:val="00377051"/>
    <w:rsid w:val="0037783F"/>
    <w:rsid w:val="003778B5"/>
    <w:rsid w:val="00377914"/>
    <w:rsid w:val="003779B9"/>
    <w:rsid w:val="00377BD2"/>
    <w:rsid w:val="00377C0F"/>
    <w:rsid w:val="00377D8B"/>
    <w:rsid w:val="00377E9C"/>
    <w:rsid w:val="00377EDF"/>
    <w:rsid w:val="0038045A"/>
    <w:rsid w:val="003806DB"/>
    <w:rsid w:val="00380765"/>
    <w:rsid w:val="0038091B"/>
    <w:rsid w:val="00380CCC"/>
    <w:rsid w:val="00380D5D"/>
    <w:rsid w:val="003812D4"/>
    <w:rsid w:val="00381323"/>
    <w:rsid w:val="0038148D"/>
    <w:rsid w:val="003814FB"/>
    <w:rsid w:val="00381699"/>
    <w:rsid w:val="003816AC"/>
    <w:rsid w:val="00381836"/>
    <w:rsid w:val="003818F9"/>
    <w:rsid w:val="00381918"/>
    <w:rsid w:val="00381A3F"/>
    <w:rsid w:val="00381BD8"/>
    <w:rsid w:val="00381CF2"/>
    <w:rsid w:val="00381CF9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53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42D"/>
    <w:rsid w:val="003866F9"/>
    <w:rsid w:val="00386762"/>
    <w:rsid w:val="00386AEA"/>
    <w:rsid w:val="00386BD3"/>
    <w:rsid w:val="00386E84"/>
    <w:rsid w:val="00386EF1"/>
    <w:rsid w:val="00386F29"/>
    <w:rsid w:val="0038700B"/>
    <w:rsid w:val="003870C2"/>
    <w:rsid w:val="0038722B"/>
    <w:rsid w:val="003875A6"/>
    <w:rsid w:val="00387618"/>
    <w:rsid w:val="00387624"/>
    <w:rsid w:val="00387694"/>
    <w:rsid w:val="0038770F"/>
    <w:rsid w:val="0038773D"/>
    <w:rsid w:val="00387783"/>
    <w:rsid w:val="00387943"/>
    <w:rsid w:val="003879B0"/>
    <w:rsid w:val="00387C99"/>
    <w:rsid w:val="00387D83"/>
    <w:rsid w:val="00387EDB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A1E"/>
    <w:rsid w:val="00391B4E"/>
    <w:rsid w:val="00391C9F"/>
    <w:rsid w:val="003920A5"/>
    <w:rsid w:val="003924E6"/>
    <w:rsid w:val="0039269B"/>
    <w:rsid w:val="003926F1"/>
    <w:rsid w:val="0039293C"/>
    <w:rsid w:val="00392A41"/>
    <w:rsid w:val="00392A66"/>
    <w:rsid w:val="00392A8E"/>
    <w:rsid w:val="00392A92"/>
    <w:rsid w:val="00392B96"/>
    <w:rsid w:val="00392C74"/>
    <w:rsid w:val="00392CE4"/>
    <w:rsid w:val="00392EF7"/>
    <w:rsid w:val="00392F11"/>
    <w:rsid w:val="00392F7B"/>
    <w:rsid w:val="00393183"/>
    <w:rsid w:val="0039318F"/>
    <w:rsid w:val="003935B9"/>
    <w:rsid w:val="0039378A"/>
    <w:rsid w:val="003938A1"/>
    <w:rsid w:val="003938FF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B90"/>
    <w:rsid w:val="00394B97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9E5"/>
    <w:rsid w:val="00397C4F"/>
    <w:rsid w:val="00397C61"/>
    <w:rsid w:val="003A01BD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0FA8"/>
    <w:rsid w:val="003A1115"/>
    <w:rsid w:val="003A1479"/>
    <w:rsid w:val="003A178F"/>
    <w:rsid w:val="003A1818"/>
    <w:rsid w:val="003A188E"/>
    <w:rsid w:val="003A192A"/>
    <w:rsid w:val="003A1C59"/>
    <w:rsid w:val="003A1D9B"/>
    <w:rsid w:val="003A20D7"/>
    <w:rsid w:val="003A2117"/>
    <w:rsid w:val="003A2185"/>
    <w:rsid w:val="003A228E"/>
    <w:rsid w:val="003A2496"/>
    <w:rsid w:val="003A24A0"/>
    <w:rsid w:val="003A2C60"/>
    <w:rsid w:val="003A2D0E"/>
    <w:rsid w:val="003A2D5D"/>
    <w:rsid w:val="003A2E19"/>
    <w:rsid w:val="003A2F02"/>
    <w:rsid w:val="003A32A9"/>
    <w:rsid w:val="003A3303"/>
    <w:rsid w:val="003A3450"/>
    <w:rsid w:val="003A34A0"/>
    <w:rsid w:val="003A3549"/>
    <w:rsid w:val="003A37AA"/>
    <w:rsid w:val="003A399F"/>
    <w:rsid w:val="003A3C43"/>
    <w:rsid w:val="003A3C4E"/>
    <w:rsid w:val="003A3ECD"/>
    <w:rsid w:val="003A3FCB"/>
    <w:rsid w:val="003A4071"/>
    <w:rsid w:val="003A414A"/>
    <w:rsid w:val="003A419B"/>
    <w:rsid w:val="003A4292"/>
    <w:rsid w:val="003A44A0"/>
    <w:rsid w:val="003A46C0"/>
    <w:rsid w:val="003A4997"/>
    <w:rsid w:val="003A4BB1"/>
    <w:rsid w:val="003A4C7E"/>
    <w:rsid w:val="003A4CB4"/>
    <w:rsid w:val="003A4EE7"/>
    <w:rsid w:val="003A4F81"/>
    <w:rsid w:val="003A507C"/>
    <w:rsid w:val="003A52BB"/>
    <w:rsid w:val="003A5380"/>
    <w:rsid w:val="003A552C"/>
    <w:rsid w:val="003A575E"/>
    <w:rsid w:val="003A5858"/>
    <w:rsid w:val="003A5876"/>
    <w:rsid w:val="003A5FB5"/>
    <w:rsid w:val="003A6163"/>
    <w:rsid w:val="003A65E5"/>
    <w:rsid w:val="003A66BC"/>
    <w:rsid w:val="003A6856"/>
    <w:rsid w:val="003A68E9"/>
    <w:rsid w:val="003A6952"/>
    <w:rsid w:val="003A6A4A"/>
    <w:rsid w:val="003A6A79"/>
    <w:rsid w:val="003A6C28"/>
    <w:rsid w:val="003A6DC2"/>
    <w:rsid w:val="003A6F3A"/>
    <w:rsid w:val="003A721B"/>
    <w:rsid w:val="003A74C2"/>
    <w:rsid w:val="003A7514"/>
    <w:rsid w:val="003A758A"/>
    <w:rsid w:val="003A7821"/>
    <w:rsid w:val="003A7A38"/>
    <w:rsid w:val="003A7B0B"/>
    <w:rsid w:val="003A7CDE"/>
    <w:rsid w:val="003B00D2"/>
    <w:rsid w:val="003B0121"/>
    <w:rsid w:val="003B016E"/>
    <w:rsid w:val="003B0289"/>
    <w:rsid w:val="003B02D4"/>
    <w:rsid w:val="003B047C"/>
    <w:rsid w:val="003B0945"/>
    <w:rsid w:val="003B0A80"/>
    <w:rsid w:val="003B0B24"/>
    <w:rsid w:val="003B0B92"/>
    <w:rsid w:val="003B0CA5"/>
    <w:rsid w:val="003B0D68"/>
    <w:rsid w:val="003B109B"/>
    <w:rsid w:val="003B10C4"/>
    <w:rsid w:val="003B112D"/>
    <w:rsid w:val="003B16EA"/>
    <w:rsid w:val="003B18E1"/>
    <w:rsid w:val="003B1A95"/>
    <w:rsid w:val="003B1B11"/>
    <w:rsid w:val="003B1DB5"/>
    <w:rsid w:val="003B1EA1"/>
    <w:rsid w:val="003B1EF8"/>
    <w:rsid w:val="003B2001"/>
    <w:rsid w:val="003B2030"/>
    <w:rsid w:val="003B20B4"/>
    <w:rsid w:val="003B2225"/>
    <w:rsid w:val="003B241C"/>
    <w:rsid w:val="003B2588"/>
    <w:rsid w:val="003B26CB"/>
    <w:rsid w:val="003B2725"/>
    <w:rsid w:val="003B2791"/>
    <w:rsid w:val="003B2C3C"/>
    <w:rsid w:val="003B2C43"/>
    <w:rsid w:val="003B2CF9"/>
    <w:rsid w:val="003B2DF3"/>
    <w:rsid w:val="003B2F89"/>
    <w:rsid w:val="003B3039"/>
    <w:rsid w:val="003B3093"/>
    <w:rsid w:val="003B31FB"/>
    <w:rsid w:val="003B322B"/>
    <w:rsid w:val="003B3261"/>
    <w:rsid w:val="003B32F2"/>
    <w:rsid w:val="003B358B"/>
    <w:rsid w:val="003B3776"/>
    <w:rsid w:val="003B39DD"/>
    <w:rsid w:val="003B3E66"/>
    <w:rsid w:val="003B3F7E"/>
    <w:rsid w:val="003B4009"/>
    <w:rsid w:val="003B433D"/>
    <w:rsid w:val="003B457E"/>
    <w:rsid w:val="003B462D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195"/>
    <w:rsid w:val="003B6534"/>
    <w:rsid w:val="003B65CA"/>
    <w:rsid w:val="003B675E"/>
    <w:rsid w:val="003B6C11"/>
    <w:rsid w:val="003B6FC8"/>
    <w:rsid w:val="003B705A"/>
    <w:rsid w:val="003B7316"/>
    <w:rsid w:val="003B7589"/>
    <w:rsid w:val="003B7694"/>
    <w:rsid w:val="003B7761"/>
    <w:rsid w:val="003B78A7"/>
    <w:rsid w:val="003B78AC"/>
    <w:rsid w:val="003B7A99"/>
    <w:rsid w:val="003B7DE9"/>
    <w:rsid w:val="003B7EE6"/>
    <w:rsid w:val="003C0150"/>
    <w:rsid w:val="003C02AC"/>
    <w:rsid w:val="003C0678"/>
    <w:rsid w:val="003C0754"/>
    <w:rsid w:val="003C08B0"/>
    <w:rsid w:val="003C08D2"/>
    <w:rsid w:val="003C097B"/>
    <w:rsid w:val="003C0B58"/>
    <w:rsid w:val="003C0BF0"/>
    <w:rsid w:val="003C0C11"/>
    <w:rsid w:val="003C0E80"/>
    <w:rsid w:val="003C0F16"/>
    <w:rsid w:val="003C0FCA"/>
    <w:rsid w:val="003C10F5"/>
    <w:rsid w:val="003C135A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1E2D"/>
    <w:rsid w:val="003C23EA"/>
    <w:rsid w:val="003C24D6"/>
    <w:rsid w:val="003C295B"/>
    <w:rsid w:val="003C2AFD"/>
    <w:rsid w:val="003C2B7C"/>
    <w:rsid w:val="003C2BDD"/>
    <w:rsid w:val="003C2EFC"/>
    <w:rsid w:val="003C31E9"/>
    <w:rsid w:val="003C32D8"/>
    <w:rsid w:val="003C35FB"/>
    <w:rsid w:val="003C38A4"/>
    <w:rsid w:val="003C39F2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B62"/>
    <w:rsid w:val="003C4CBB"/>
    <w:rsid w:val="003C4EE6"/>
    <w:rsid w:val="003C4FF1"/>
    <w:rsid w:val="003C52A4"/>
    <w:rsid w:val="003C53A9"/>
    <w:rsid w:val="003C53E8"/>
    <w:rsid w:val="003C5401"/>
    <w:rsid w:val="003C5AC2"/>
    <w:rsid w:val="003C5AF3"/>
    <w:rsid w:val="003C5B2F"/>
    <w:rsid w:val="003C5BA6"/>
    <w:rsid w:val="003C5BED"/>
    <w:rsid w:val="003C5CC5"/>
    <w:rsid w:val="003C5D0A"/>
    <w:rsid w:val="003C5FBC"/>
    <w:rsid w:val="003C6078"/>
    <w:rsid w:val="003C60B7"/>
    <w:rsid w:val="003C6588"/>
    <w:rsid w:val="003C660D"/>
    <w:rsid w:val="003C672E"/>
    <w:rsid w:val="003C68C0"/>
    <w:rsid w:val="003C6945"/>
    <w:rsid w:val="003C6B19"/>
    <w:rsid w:val="003C6BBE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27B"/>
    <w:rsid w:val="003D0408"/>
    <w:rsid w:val="003D05A7"/>
    <w:rsid w:val="003D05DE"/>
    <w:rsid w:val="003D0728"/>
    <w:rsid w:val="003D080D"/>
    <w:rsid w:val="003D08AF"/>
    <w:rsid w:val="003D08FC"/>
    <w:rsid w:val="003D0990"/>
    <w:rsid w:val="003D09E5"/>
    <w:rsid w:val="003D0B62"/>
    <w:rsid w:val="003D0B7E"/>
    <w:rsid w:val="003D0C51"/>
    <w:rsid w:val="003D0D99"/>
    <w:rsid w:val="003D0E94"/>
    <w:rsid w:val="003D158F"/>
    <w:rsid w:val="003D1904"/>
    <w:rsid w:val="003D1BA9"/>
    <w:rsid w:val="003D1BB6"/>
    <w:rsid w:val="003D1BFD"/>
    <w:rsid w:val="003D1E70"/>
    <w:rsid w:val="003D1E82"/>
    <w:rsid w:val="003D204D"/>
    <w:rsid w:val="003D20BE"/>
    <w:rsid w:val="003D2267"/>
    <w:rsid w:val="003D23F7"/>
    <w:rsid w:val="003D241F"/>
    <w:rsid w:val="003D2662"/>
    <w:rsid w:val="003D28FC"/>
    <w:rsid w:val="003D2977"/>
    <w:rsid w:val="003D29E0"/>
    <w:rsid w:val="003D29F9"/>
    <w:rsid w:val="003D2D51"/>
    <w:rsid w:val="003D2F96"/>
    <w:rsid w:val="003D2FAA"/>
    <w:rsid w:val="003D30B9"/>
    <w:rsid w:val="003D31B5"/>
    <w:rsid w:val="003D321B"/>
    <w:rsid w:val="003D334A"/>
    <w:rsid w:val="003D36FE"/>
    <w:rsid w:val="003D3727"/>
    <w:rsid w:val="003D3BC9"/>
    <w:rsid w:val="003D3CC2"/>
    <w:rsid w:val="003D3DEE"/>
    <w:rsid w:val="003D3ED7"/>
    <w:rsid w:val="003D4405"/>
    <w:rsid w:val="003D44A8"/>
    <w:rsid w:val="003D44D6"/>
    <w:rsid w:val="003D4856"/>
    <w:rsid w:val="003D4A07"/>
    <w:rsid w:val="003D4A4F"/>
    <w:rsid w:val="003D4BF6"/>
    <w:rsid w:val="003D4C81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304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D7E42"/>
    <w:rsid w:val="003E001D"/>
    <w:rsid w:val="003E00B4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9A0"/>
    <w:rsid w:val="003E0A18"/>
    <w:rsid w:val="003E0B07"/>
    <w:rsid w:val="003E0B0B"/>
    <w:rsid w:val="003E0BA9"/>
    <w:rsid w:val="003E0E75"/>
    <w:rsid w:val="003E10F2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08"/>
    <w:rsid w:val="003E2A96"/>
    <w:rsid w:val="003E2F2A"/>
    <w:rsid w:val="003E307C"/>
    <w:rsid w:val="003E31BF"/>
    <w:rsid w:val="003E33D9"/>
    <w:rsid w:val="003E33F2"/>
    <w:rsid w:val="003E33FA"/>
    <w:rsid w:val="003E352B"/>
    <w:rsid w:val="003E3538"/>
    <w:rsid w:val="003E3546"/>
    <w:rsid w:val="003E365B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A5E"/>
    <w:rsid w:val="003E4CDE"/>
    <w:rsid w:val="003E4DB7"/>
    <w:rsid w:val="003E505D"/>
    <w:rsid w:val="003E5103"/>
    <w:rsid w:val="003E5360"/>
    <w:rsid w:val="003E537C"/>
    <w:rsid w:val="003E55DF"/>
    <w:rsid w:val="003E56AB"/>
    <w:rsid w:val="003E56CA"/>
    <w:rsid w:val="003E593E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1CA"/>
    <w:rsid w:val="003E74B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0E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0FDF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4D"/>
    <w:rsid w:val="003F2C8B"/>
    <w:rsid w:val="003F2D57"/>
    <w:rsid w:val="003F34CB"/>
    <w:rsid w:val="003F38BD"/>
    <w:rsid w:val="003F395F"/>
    <w:rsid w:val="003F3C2C"/>
    <w:rsid w:val="003F3D5E"/>
    <w:rsid w:val="003F3F21"/>
    <w:rsid w:val="003F43E9"/>
    <w:rsid w:val="003F4497"/>
    <w:rsid w:val="003F4675"/>
    <w:rsid w:val="003F4743"/>
    <w:rsid w:val="003F4795"/>
    <w:rsid w:val="003F4932"/>
    <w:rsid w:val="003F4B7E"/>
    <w:rsid w:val="003F4D7D"/>
    <w:rsid w:val="003F4F32"/>
    <w:rsid w:val="003F520E"/>
    <w:rsid w:val="003F5243"/>
    <w:rsid w:val="003F5377"/>
    <w:rsid w:val="003F5578"/>
    <w:rsid w:val="003F5628"/>
    <w:rsid w:val="003F564B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5C11"/>
    <w:rsid w:val="003F6171"/>
    <w:rsid w:val="003F62B3"/>
    <w:rsid w:val="003F64C2"/>
    <w:rsid w:val="003F650F"/>
    <w:rsid w:val="003F6787"/>
    <w:rsid w:val="003F6B9F"/>
    <w:rsid w:val="003F6C0E"/>
    <w:rsid w:val="003F6CAD"/>
    <w:rsid w:val="003F6DD8"/>
    <w:rsid w:val="003F6E5F"/>
    <w:rsid w:val="003F6FF2"/>
    <w:rsid w:val="003F72CD"/>
    <w:rsid w:val="003F7376"/>
    <w:rsid w:val="003F7452"/>
    <w:rsid w:val="003F74DA"/>
    <w:rsid w:val="003F755D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657"/>
    <w:rsid w:val="00400833"/>
    <w:rsid w:val="00400904"/>
    <w:rsid w:val="004009FE"/>
    <w:rsid w:val="00400B0F"/>
    <w:rsid w:val="00400B3E"/>
    <w:rsid w:val="00400B7D"/>
    <w:rsid w:val="00400CB8"/>
    <w:rsid w:val="00400E59"/>
    <w:rsid w:val="00400EB7"/>
    <w:rsid w:val="00401010"/>
    <w:rsid w:val="00401415"/>
    <w:rsid w:val="0040171B"/>
    <w:rsid w:val="00401965"/>
    <w:rsid w:val="00401ABC"/>
    <w:rsid w:val="00401B9A"/>
    <w:rsid w:val="00401E12"/>
    <w:rsid w:val="00401E87"/>
    <w:rsid w:val="00402103"/>
    <w:rsid w:val="004021DD"/>
    <w:rsid w:val="0040220A"/>
    <w:rsid w:val="004023CE"/>
    <w:rsid w:val="0040240F"/>
    <w:rsid w:val="004025B4"/>
    <w:rsid w:val="004026EA"/>
    <w:rsid w:val="0040297D"/>
    <w:rsid w:val="00402A81"/>
    <w:rsid w:val="00402BBC"/>
    <w:rsid w:val="00402F3E"/>
    <w:rsid w:val="00402FDA"/>
    <w:rsid w:val="00403147"/>
    <w:rsid w:val="0040345E"/>
    <w:rsid w:val="00403498"/>
    <w:rsid w:val="004034DA"/>
    <w:rsid w:val="004035DA"/>
    <w:rsid w:val="00403699"/>
    <w:rsid w:val="004037F4"/>
    <w:rsid w:val="0040382C"/>
    <w:rsid w:val="00403A80"/>
    <w:rsid w:val="00403B52"/>
    <w:rsid w:val="00403BAD"/>
    <w:rsid w:val="00403BFF"/>
    <w:rsid w:val="00403C14"/>
    <w:rsid w:val="00403C3D"/>
    <w:rsid w:val="00403E40"/>
    <w:rsid w:val="00403E45"/>
    <w:rsid w:val="00403EAC"/>
    <w:rsid w:val="0040402B"/>
    <w:rsid w:val="004046A5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CAB"/>
    <w:rsid w:val="00405E32"/>
    <w:rsid w:val="00405F10"/>
    <w:rsid w:val="00406092"/>
    <w:rsid w:val="0040611B"/>
    <w:rsid w:val="0040638C"/>
    <w:rsid w:val="0040670A"/>
    <w:rsid w:val="0040670C"/>
    <w:rsid w:val="00406896"/>
    <w:rsid w:val="00406AA8"/>
    <w:rsid w:val="00406C99"/>
    <w:rsid w:val="00406EAB"/>
    <w:rsid w:val="00407003"/>
    <w:rsid w:val="00407243"/>
    <w:rsid w:val="0040733D"/>
    <w:rsid w:val="0040738C"/>
    <w:rsid w:val="00407579"/>
    <w:rsid w:val="0040765C"/>
    <w:rsid w:val="00407877"/>
    <w:rsid w:val="00407BE3"/>
    <w:rsid w:val="00407D53"/>
    <w:rsid w:val="00407DD3"/>
    <w:rsid w:val="00410115"/>
    <w:rsid w:val="004101B6"/>
    <w:rsid w:val="00410233"/>
    <w:rsid w:val="004106C4"/>
    <w:rsid w:val="00410780"/>
    <w:rsid w:val="00410814"/>
    <w:rsid w:val="00410923"/>
    <w:rsid w:val="00410B4D"/>
    <w:rsid w:val="00410D13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AFA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15"/>
    <w:rsid w:val="00412FAC"/>
    <w:rsid w:val="004132D9"/>
    <w:rsid w:val="004134DD"/>
    <w:rsid w:val="00413543"/>
    <w:rsid w:val="004136CB"/>
    <w:rsid w:val="00413A7B"/>
    <w:rsid w:val="00413C67"/>
    <w:rsid w:val="00413CF1"/>
    <w:rsid w:val="0041403A"/>
    <w:rsid w:val="0041448B"/>
    <w:rsid w:val="00414524"/>
    <w:rsid w:val="004145DC"/>
    <w:rsid w:val="004148A6"/>
    <w:rsid w:val="004148EF"/>
    <w:rsid w:val="00414930"/>
    <w:rsid w:val="00414A97"/>
    <w:rsid w:val="00414BD7"/>
    <w:rsid w:val="00414D87"/>
    <w:rsid w:val="00414E5A"/>
    <w:rsid w:val="004150FE"/>
    <w:rsid w:val="00415145"/>
    <w:rsid w:val="004152AB"/>
    <w:rsid w:val="004152BC"/>
    <w:rsid w:val="004158E6"/>
    <w:rsid w:val="00415931"/>
    <w:rsid w:val="00415D56"/>
    <w:rsid w:val="00415E5C"/>
    <w:rsid w:val="00415F46"/>
    <w:rsid w:val="0041602B"/>
    <w:rsid w:val="0041603E"/>
    <w:rsid w:val="00416089"/>
    <w:rsid w:val="00416218"/>
    <w:rsid w:val="00416285"/>
    <w:rsid w:val="0041640B"/>
    <w:rsid w:val="00416428"/>
    <w:rsid w:val="004164F4"/>
    <w:rsid w:val="0041663E"/>
    <w:rsid w:val="004166B5"/>
    <w:rsid w:val="0041675E"/>
    <w:rsid w:val="00416A08"/>
    <w:rsid w:val="00416A6A"/>
    <w:rsid w:val="00416F48"/>
    <w:rsid w:val="00416F5D"/>
    <w:rsid w:val="004173AF"/>
    <w:rsid w:val="00417557"/>
    <w:rsid w:val="00417B2E"/>
    <w:rsid w:val="00417D5E"/>
    <w:rsid w:val="00417DDF"/>
    <w:rsid w:val="00417E9F"/>
    <w:rsid w:val="00417EEE"/>
    <w:rsid w:val="00417EFD"/>
    <w:rsid w:val="00417EFF"/>
    <w:rsid w:val="00417FEC"/>
    <w:rsid w:val="004202BE"/>
    <w:rsid w:val="00420403"/>
    <w:rsid w:val="00420676"/>
    <w:rsid w:val="004209B8"/>
    <w:rsid w:val="004209BD"/>
    <w:rsid w:val="00420B75"/>
    <w:rsid w:val="00420C19"/>
    <w:rsid w:val="00420C1F"/>
    <w:rsid w:val="00420D42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6FC"/>
    <w:rsid w:val="004217D0"/>
    <w:rsid w:val="00421818"/>
    <w:rsid w:val="00421870"/>
    <w:rsid w:val="00421A2F"/>
    <w:rsid w:val="00421AA6"/>
    <w:rsid w:val="00421B55"/>
    <w:rsid w:val="00421CE0"/>
    <w:rsid w:val="00421E8A"/>
    <w:rsid w:val="00421F92"/>
    <w:rsid w:val="004223CF"/>
    <w:rsid w:val="00422463"/>
    <w:rsid w:val="004225A5"/>
    <w:rsid w:val="004227BE"/>
    <w:rsid w:val="004229E8"/>
    <w:rsid w:val="00422BCD"/>
    <w:rsid w:val="00422E64"/>
    <w:rsid w:val="00422F49"/>
    <w:rsid w:val="00422FED"/>
    <w:rsid w:val="00423122"/>
    <w:rsid w:val="004232B5"/>
    <w:rsid w:val="004233AE"/>
    <w:rsid w:val="0042342D"/>
    <w:rsid w:val="00423439"/>
    <w:rsid w:val="0042345F"/>
    <w:rsid w:val="004238A4"/>
    <w:rsid w:val="004238B2"/>
    <w:rsid w:val="00423909"/>
    <w:rsid w:val="00423AF4"/>
    <w:rsid w:val="00423B85"/>
    <w:rsid w:val="00423D12"/>
    <w:rsid w:val="00423DB4"/>
    <w:rsid w:val="00423DE2"/>
    <w:rsid w:val="00423F27"/>
    <w:rsid w:val="0042454D"/>
    <w:rsid w:val="00424624"/>
    <w:rsid w:val="0042474A"/>
    <w:rsid w:val="0042494F"/>
    <w:rsid w:val="00424ADB"/>
    <w:rsid w:val="00424C3D"/>
    <w:rsid w:val="00424D98"/>
    <w:rsid w:val="00424EF6"/>
    <w:rsid w:val="00424F99"/>
    <w:rsid w:val="00425169"/>
    <w:rsid w:val="004252D9"/>
    <w:rsid w:val="004254B8"/>
    <w:rsid w:val="00425515"/>
    <w:rsid w:val="0042555A"/>
    <w:rsid w:val="00425666"/>
    <w:rsid w:val="00425667"/>
    <w:rsid w:val="0042571C"/>
    <w:rsid w:val="004258A4"/>
    <w:rsid w:val="00425911"/>
    <w:rsid w:val="00425BD8"/>
    <w:rsid w:val="00425CAB"/>
    <w:rsid w:val="00425E95"/>
    <w:rsid w:val="00425FDD"/>
    <w:rsid w:val="00426017"/>
    <w:rsid w:val="0042605B"/>
    <w:rsid w:val="0042621A"/>
    <w:rsid w:val="00426254"/>
    <w:rsid w:val="00426880"/>
    <w:rsid w:val="004268D4"/>
    <w:rsid w:val="00426A9E"/>
    <w:rsid w:val="00426BEB"/>
    <w:rsid w:val="00426EB2"/>
    <w:rsid w:val="00426F7A"/>
    <w:rsid w:val="0042749D"/>
    <w:rsid w:val="00427548"/>
    <w:rsid w:val="00427577"/>
    <w:rsid w:val="0042762A"/>
    <w:rsid w:val="0042775C"/>
    <w:rsid w:val="00427958"/>
    <w:rsid w:val="00427A58"/>
    <w:rsid w:val="00427BF1"/>
    <w:rsid w:val="00427C9D"/>
    <w:rsid w:val="00427E03"/>
    <w:rsid w:val="00427E60"/>
    <w:rsid w:val="00430066"/>
    <w:rsid w:val="00430152"/>
    <w:rsid w:val="00430161"/>
    <w:rsid w:val="004301E2"/>
    <w:rsid w:val="004302E4"/>
    <w:rsid w:val="004303B5"/>
    <w:rsid w:val="004303F8"/>
    <w:rsid w:val="004304D1"/>
    <w:rsid w:val="0043068F"/>
    <w:rsid w:val="004307DF"/>
    <w:rsid w:val="00430A2C"/>
    <w:rsid w:val="00430B8F"/>
    <w:rsid w:val="00430DC0"/>
    <w:rsid w:val="00430FAC"/>
    <w:rsid w:val="0043103A"/>
    <w:rsid w:val="0043165C"/>
    <w:rsid w:val="004316EF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2F46"/>
    <w:rsid w:val="004332DE"/>
    <w:rsid w:val="00433422"/>
    <w:rsid w:val="00433565"/>
    <w:rsid w:val="00433571"/>
    <w:rsid w:val="00433606"/>
    <w:rsid w:val="00433874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3F9"/>
    <w:rsid w:val="00435574"/>
    <w:rsid w:val="0043562E"/>
    <w:rsid w:val="004358E1"/>
    <w:rsid w:val="00435A1D"/>
    <w:rsid w:val="00435C39"/>
    <w:rsid w:val="00435D06"/>
    <w:rsid w:val="00435D2D"/>
    <w:rsid w:val="00435D66"/>
    <w:rsid w:val="00435E5E"/>
    <w:rsid w:val="0043609D"/>
    <w:rsid w:val="00436164"/>
    <w:rsid w:val="004365FF"/>
    <w:rsid w:val="00436687"/>
    <w:rsid w:val="0043688F"/>
    <w:rsid w:val="00436C0C"/>
    <w:rsid w:val="00436C12"/>
    <w:rsid w:val="00436D4C"/>
    <w:rsid w:val="00436E1E"/>
    <w:rsid w:val="00436EAF"/>
    <w:rsid w:val="00436F96"/>
    <w:rsid w:val="00436FF6"/>
    <w:rsid w:val="004370ED"/>
    <w:rsid w:val="0043713D"/>
    <w:rsid w:val="00437440"/>
    <w:rsid w:val="0043771E"/>
    <w:rsid w:val="004377BA"/>
    <w:rsid w:val="004377FC"/>
    <w:rsid w:val="004378C9"/>
    <w:rsid w:val="00437989"/>
    <w:rsid w:val="0043799B"/>
    <w:rsid w:val="00437A80"/>
    <w:rsid w:val="00437B18"/>
    <w:rsid w:val="00437C83"/>
    <w:rsid w:val="00437E01"/>
    <w:rsid w:val="00437EBC"/>
    <w:rsid w:val="004401F9"/>
    <w:rsid w:val="00440351"/>
    <w:rsid w:val="00440584"/>
    <w:rsid w:val="004405B4"/>
    <w:rsid w:val="00440958"/>
    <w:rsid w:val="00440C93"/>
    <w:rsid w:val="00440F8C"/>
    <w:rsid w:val="0044134F"/>
    <w:rsid w:val="00441645"/>
    <w:rsid w:val="00441656"/>
    <w:rsid w:val="00441859"/>
    <w:rsid w:val="004418E9"/>
    <w:rsid w:val="00441A11"/>
    <w:rsid w:val="00441B21"/>
    <w:rsid w:val="00441B66"/>
    <w:rsid w:val="00441C86"/>
    <w:rsid w:val="00441CC5"/>
    <w:rsid w:val="00441E61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15"/>
    <w:rsid w:val="004437C2"/>
    <w:rsid w:val="00443AB3"/>
    <w:rsid w:val="00443C22"/>
    <w:rsid w:val="00443E9F"/>
    <w:rsid w:val="00444041"/>
    <w:rsid w:val="0044409D"/>
    <w:rsid w:val="004447AA"/>
    <w:rsid w:val="00444890"/>
    <w:rsid w:val="00444D18"/>
    <w:rsid w:val="00444D1F"/>
    <w:rsid w:val="00444D79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A7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5"/>
    <w:rsid w:val="00446E6C"/>
    <w:rsid w:val="00446FA1"/>
    <w:rsid w:val="00446FA3"/>
    <w:rsid w:val="00446FA6"/>
    <w:rsid w:val="004474AD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3D2"/>
    <w:rsid w:val="004506AC"/>
    <w:rsid w:val="00450B7B"/>
    <w:rsid w:val="00450E4B"/>
    <w:rsid w:val="00450EC0"/>
    <w:rsid w:val="00450F19"/>
    <w:rsid w:val="00450FA9"/>
    <w:rsid w:val="00451059"/>
    <w:rsid w:val="00451389"/>
    <w:rsid w:val="00451492"/>
    <w:rsid w:val="004515C4"/>
    <w:rsid w:val="0045171A"/>
    <w:rsid w:val="0045178D"/>
    <w:rsid w:val="004518FC"/>
    <w:rsid w:val="0045191B"/>
    <w:rsid w:val="00452013"/>
    <w:rsid w:val="00452022"/>
    <w:rsid w:val="0045203C"/>
    <w:rsid w:val="0045219C"/>
    <w:rsid w:val="00452217"/>
    <w:rsid w:val="00452427"/>
    <w:rsid w:val="004525A2"/>
    <w:rsid w:val="00452730"/>
    <w:rsid w:val="0045273E"/>
    <w:rsid w:val="004527DF"/>
    <w:rsid w:val="0045284C"/>
    <w:rsid w:val="0045298C"/>
    <w:rsid w:val="00452D03"/>
    <w:rsid w:val="00452D86"/>
    <w:rsid w:val="0045307F"/>
    <w:rsid w:val="004531E2"/>
    <w:rsid w:val="00453317"/>
    <w:rsid w:val="0045334D"/>
    <w:rsid w:val="004533BA"/>
    <w:rsid w:val="0045371A"/>
    <w:rsid w:val="00453894"/>
    <w:rsid w:val="00453912"/>
    <w:rsid w:val="00453B92"/>
    <w:rsid w:val="00453D8E"/>
    <w:rsid w:val="00453EF4"/>
    <w:rsid w:val="004542B3"/>
    <w:rsid w:val="00454356"/>
    <w:rsid w:val="00454476"/>
    <w:rsid w:val="00454513"/>
    <w:rsid w:val="004546F6"/>
    <w:rsid w:val="004549B6"/>
    <w:rsid w:val="00454B9C"/>
    <w:rsid w:val="00454BBE"/>
    <w:rsid w:val="00454DFD"/>
    <w:rsid w:val="00454EF7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392"/>
    <w:rsid w:val="00456694"/>
    <w:rsid w:val="00456A11"/>
    <w:rsid w:val="00456A1C"/>
    <w:rsid w:val="00456DDB"/>
    <w:rsid w:val="004573E4"/>
    <w:rsid w:val="0045775B"/>
    <w:rsid w:val="0045779B"/>
    <w:rsid w:val="0045789C"/>
    <w:rsid w:val="004578D5"/>
    <w:rsid w:val="00457A4E"/>
    <w:rsid w:val="00457C3A"/>
    <w:rsid w:val="00457D93"/>
    <w:rsid w:val="00460146"/>
    <w:rsid w:val="0046032A"/>
    <w:rsid w:val="0046032E"/>
    <w:rsid w:val="0046043A"/>
    <w:rsid w:val="00460707"/>
    <w:rsid w:val="0046083E"/>
    <w:rsid w:val="00460EC0"/>
    <w:rsid w:val="0046130B"/>
    <w:rsid w:val="004615F9"/>
    <w:rsid w:val="00461719"/>
    <w:rsid w:val="0046188C"/>
    <w:rsid w:val="004619A9"/>
    <w:rsid w:val="00461C3C"/>
    <w:rsid w:val="00461D4C"/>
    <w:rsid w:val="00461F36"/>
    <w:rsid w:val="00462032"/>
    <w:rsid w:val="00462198"/>
    <w:rsid w:val="00462844"/>
    <w:rsid w:val="00462B81"/>
    <w:rsid w:val="00462CD7"/>
    <w:rsid w:val="00462D1B"/>
    <w:rsid w:val="00462E4C"/>
    <w:rsid w:val="00462F21"/>
    <w:rsid w:val="00463233"/>
    <w:rsid w:val="004632EC"/>
    <w:rsid w:val="00463660"/>
    <w:rsid w:val="00463869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13E"/>
    <w:rsid w:val="0046533B"/>
    <w:rsid w:val="00465863"/>
    <w:rsid w:val="0046589B"/>
    <w:rsid w:val="00465A32"/>
    <w:rsid w:val="00465A62"/>
    <w:rsid w:val="00465C48"/>
    <w:rsid w:val="00465C5C"/>
    <w:rsid w:val="00465E15"/>
    <w:rsid w:val="00466163"/>
    <w:rsid w:val="004661BA"/>
    <w:rsid w:val="0046629B"/>
    <w:rsid w:val="004663BA"/>
    <w:rsid w:val="00466475"/>
    <w:rsid w:val="0046658C"/>
    <w:rsid w:val="004666D0"/>
    <w:rsid w:val="0046674A"/>
    <w:rsid w:val="004667CC"/>
    <w:rsid w:val="00466891"/>
    <w:rsid w:val="004668FF"/>
    <w:rsid w:val="004672C3"/>
    <w:rsid w:val="004673E4"/>
    <w:rsid w:val="00467825"/>
    <w:rsid w:val="00467895"/>
    <w:rsid w:val="00467CBE"/>
    <w:rsid w:val="00467E7D"/>
    <w:rsid w:val="00467F1C"/>
    <w:rsid w:val="00467F39"/>
    <w:rsid w:val="00470062"/>
    <w:rsid w:val="004700A1"/>
    <w:rsid w:val="00470133"/>
    <w:rsid w:val="00470179"/>
    <w:rsid w:val="004701F2"/>
    <w:rsid w:val="0047020B"/>
    <w:rsid w:val="0047022C"/>
    <w:rsid w:val="00470351"/>
    <w:rsid w:val="0047035C"/>
    <w:rsid w:val="004703E6"/>
    <w:rsid w:val="00470480"/>
    <w:rsid w:val="00470584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0D5C"/>
    <w:rsid w:val="004710B5"/>
    <w:rsid w:val="0047125F"/>
    <w:rsid w:val="004713DF"/>
    <w:rsid w:val="00471746"/>
    <w:rsid w:val="004719B4"/>
    <w:rsid w:val="00471B16"/>
    <w:rsid w:val="00471DBF"/>
    <w:rsid w:val="0047200A"/>
    <w:rsid w:val="00472097"/>
    <w:rsid w:val="004720E1"/>
    <w:rsid w:val="004723D1"/>
    <w:rsid w:val="00472584"/>
    <w:rsid w:val="004725A1"/>
    <w:rsid w:val="004727CC"/>
    <w:rsid w:val="00472859"/>
    <w:rsid w:val="00472CCF"/>
    <w:rsid w:val="00472D1C"/>
    <w:rsid w:val="004731DE"/>
    <w:rsid w:val="00473368"/>
    <w:rsid w:val="0047354E"/>
    <w:rsid w:val="004735D9"/>
    <w:rsid w:val="0047381A"/>
    <w:rsid w:val="00473B32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B6E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D15"/>
    <w:rsid w:val="00475E63"/>
    <w:rsid w:val="00475E83"/>
    <w:rsid w:val="0047601B"/>
    <w:rsid w:val="004764A3"/>
    <w:rsid w:val="00476521"/>
    <w:rsid w:val="00476613"/>
    <w:rsid w:val="00476649"/>
    <w:rsid w:val="004768DE"/>
    <w:rsid w:val="0047698D"/>
    <w:rsid w:val="00476BAA"/>
    <w:rsid w:val="00476E84"/>
    <w:rsid w:val="00477066"/>
    <w:rsid w:val="004770C4"/>
    <w:rsid w:val="004773AB"/>
    <w:rsid w:val="004778D7"/>
    <w:rsid w:val="00477C72"/>
    <w:rsid w:val="00477E51"/>
    <w:rsid w:val="00477EAC"/>
    <w:rsid w:val="00477EDF"/>
    <w:rsid w:val="00477F2C"/>
    <w:rsid w:val="00477FB5"/>
    <w:rsid w:val="00480016"/>
    <w:rsid w:val="00480100"/>
    <w:rsid w:val="0048011E"/>
    <w:rsid w:val="00480212"/>
    <w:rsid w:val="0048027D"/>
    <w:rsid w:val="0048032B"/>
    <w:rsid w:val="00480337"/>
    <w:rsid w:val="004804E4"/>
    <w:rsid w:val="0048064A"/>
    <w:rsid w:val="004807EE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1EAE"/>
    <w:rsid w:val="00482021"/>
    <w:rsid w:val="00482025"/>
    <w:rsid w:val="00482223"/>
    <w:rsid w:val="0048242C"/>
    <w:rsid w:val="00482547"/>
    <w:rsid w:val="00482576"/>
    <w:rsid w:val="00482602"/>
    <w:rsid w:val="004826F4"/>
    <w:rsid w:val="00482A51"/>
    <w:rsid w:val="00482BAC"/>
    <w:rsid w:val="00482E84"/>
    <w:rsid w:val="00482F9D"/>
    <w:rsid w:val="00483015"/>
    <w:rsid w:val="0048305F"/>
    <w:rsid w:val="004833E7"/>
    <w:rsid w:val="004835D2"/>
    <w:rsid w:val="004837F4"/>
    <w:rsid w:val="00483A74"/>
    <w:rsid w:val="00483BD6"/>
    <w:rsid w:val="00483D60"/>
    <w:rsid w:val="00483E8D"/>
    <w:rsid w:val="0048410E"/>
    <w:rsid w:val="0048411E"/>
    <w:rsid w:val="004843C5"/>
    <w:rsid w:val="00484559"/>
    <w:rsid w:val="004846FA"/>
    <w:rsid w:val="00484795"/>
    <w:rsid w:val="00484882"/>
    <w:rsid w:val="0048490D"/>
    <w:rsid w:val="00484BA1"/>
    <w:rsid w:val="00484E9A"/>
    <w:rsid w:val="00484ED4"/>
    <w:rsid w:val="00484F37"/>
    <w:rsid w:val="0048505D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DFB"/>
    <w:rsid w:val="00486E71"/>
    <w:rsid w:val="00486E9B"/>
    <w:rsid w:val="00486F6E"/>
    <w:rsid w:val="004870C6"/>
    <w:rsid w:val="00487244"/>
    <w:rsid w:val="00487453"/>
    <w:rsid w:val="004874B6"/>
    <w:rsid w:val="0048760F"/>
    <w:rsid w:val="0048761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5F7"/>
    <w:rsid w:val="00490A2F"/>
    <w:rsid w:val="00490AFE"/>
    <w:rsid w:val="00490B5C"/>
    <w:rsid w:val="00490BA4"/>
    <w:rsid w:val="00490BC0"/>
    <w:rsid w:val="00490F02"/>
    <w:rsid w:val="00490F91"/>
    <w:rsid w:val="0049121F"/>
    <w:rsid w:val="00491375"/>
    <w:rsid w:val="0049141F"/>
    <w:rsid w:val="00491456"/>
    <w:rsid w:val="00491882"/>
    <w:rsid w:val="00491C35"/>
    <w:rsid w:val="00491C9A"/>
    <w:rsid w:val="00491D17"/>
    <w:rsid w:val="00491FBA"/>
    <w:rsid w:val="00492028"/>
    <w:rsid w:val="004920E2"/>
    <w:rsid w:val="004921C1"/>
    <w:rsid w:val="004923D2"/>
    <w:rsid w:val="00492587"/>
    <w:rsid w:val="004927C1"/>
    <w:rsid w:val="00492899"/>
    <w:rsid w:val="0049308D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7B8"/>
    <w:rsid w:val="0049481C"/>
    <w:rsid w:val="0049497C"/>
    <w:rsid w:val="00494A2B"/>
    <w:rsid w:val="00494AAB"/>
    <w:rsid w:val="00494BB3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DF6"/>
    <w:rsid w:val="00496EAD"/>
    <w:rsid w:val="00496EBD"/>
    <w:rsid w:val="00497030"/>
    <w:rsid w:val="0049720E"/>
    <w:rsid w:val="00497233"/>
    <w:rsid w:val="0049739B"/>
    <w:rsid w:val="00497536"/>
    <w:rsid w:val="004975DA"/>
    <w:rsid w:val="004975E2"/>
    <w:rsid w:val="0049766F"/>
    <w:rsid w:val="004976D6"/>
    <w:rsid w:val="0049784E"/>
    <w:rsid w:val="004978FC"/>
    <w:rsid w:val="004979C9"/>
    <w:rsid w:val="00497B96"/>
    <w:rsid w:val="00497E43"/>
    <w:rsid w:val="004A014F"/>
    <w:rsid w:val="004A01E1"/>
    <w:rsid w:val="004A0543"/>
    <w:rsid w:val="004A0729"/>
    <w:rsid w:val="004A07B7"/>
    <w:rsid w:val="004A07CE"/>
    <w:rsid w:val="004A07E5"/>
    <w:rsid w:val="004A0953"/>
    <w:rsid w:val="004A0CA8"/>
    <w:rsid w:val="004A0CB5"/>
    <w:rsid w:val="004A0D65"/>
    <w:rsid w:val="004A0DD5"/>
    <w:rsid w:val="004A0FA7"/>
    <w:rsid w:val="004A0FD6"/>
    <w:rsid w:val="004A101F"/>
    <w:rsid w:val="004A116C"/>
    <w:rsid w:val="004A1195"/>
    <w:rsid w:val="004A14ED"/>
    <w:rsid w:val="004A1678"/>
    <w:rsid w:val="004A1735"/>
    <w:rsid w:val="004A188E"/>
    <w:rsid w:val="004A19AB"/>
    <w:rsid w:val="004A19D9"/>
    <w:rsid w:val="004A1C20"/>
    <w:rsid w:val="004A1D87"/>
    <w:rsid w:val="004A1F12"/>
    <w:rsid w:val="004A1FDE"/>
    <w:rsid w:val="004A2037"/>
    <w:rsid w:val="004A210C"/>
    <w:rsid w:val="004A2273"/>
    <w:rsid w:val="004A2349"/>
    <w:rsid w:val="004A2416"/>
    <w:rsid w:val="004A245F"/>
    <w:rsid w:val="004A2502"/>
    <w:rsid w:val="004A2607"/>
    <w:rsid w:val="004A26B1"/>
    <w:rsid w:val="004A2936"/>
    <w:rsid w:val="004A29C0"/>
    <w:rsid w:val="004A2F5C"/>
    <w:rsid w:val="004A2FE4"/>
    <w:rsid w:val="004A31BA"/>
    <w:rsid w:val="004A3478"/>
    <w:rsid w:val="004A34E4"/>
    <w:rsid w:val="004A358A"/>
    <w:rsid w:val="004A35BA"/>
    <w:rsid w:val="004A3677"/>
    <w:rsid w:val="004A3738"/>
    <w:rsid w:val="004A3759"/>
    <w:rsid w:val="004A38EF"/>
    <w:rsid w:val="004A3C23"/>
    <w:rsid w:val="004A3CE0"/>
    <w:rsid w:val="004A3FCB"/>
    <w:rsid w:val="004A3FD7"/>
    <w:rsid w:val="004A40F3"/>
    <w:rsid w:val="004A427D"/>
    <w:rsid w:val="004A442D"/>
    <w:rsid w:val="004A444F"/>
    <w:rsid w:val="004A44AC"/>
    <w:rsid w:val="004A4803"/>
    <w:rsid w:val="004A4F1A"/>
    <w:rsid w:val="004A4F4A"/>
    <w:rsid w:val="004A4FEC"/>
    <w:rsid w:val="004A5057"/>
    <w:rsid w:val="004A566C"/>
    <w:rsid w:val="004A5AD0"/>
    <w:rsid w:val="004A5D82"/>
    <w:rsid w:val="004A5DB1"/>
    <w:rsid w:val="004A6446"/>
    <w:rsid w:val="004A6843"/>
    <w:rsid w:val="004A6971"/>
    <w:rsid w:val="004A6C7A"/>
    <w:rsid w:val="004A703E"/>
    <w:rsid w:val="004A7449"/>
    <w:rsid w:val="004A7630"/>
    <w:rsid w:val="004A7861"/>
    <w:rsid w:val="004A7999"/>
    <w:rsid w:val="004A7B62"/>
    <w:rsid w:val="004A7B89"/>
    <w:rsid w:val="004A7E21"/>
    <w:rsid w:val="004A7E9C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306"/>
    <w:rsid w:val="004B1471"/>
    <w:rsid w:val="004B14B3"/>
    <w:rsid w:val="004B1650"/>
    <w:rsid w:val="004B16B3"/>
    <w:rsid w:val="004B1845"/>
    <w:rsid w:val="004B19D2"/>
    <w:rsid w:val="004B1B5E"/>
    <w:rsid w:val="004B1C47"/>
    <w:rsid w:val="004B1DD2"/>
    <w:rsid w:val="004B1FF6"/>
    <w:rsid w:val="004B2059"/>
    <w:rsid w:val="004B21B8"/>
    <w:rsid w:val="004B22E9"/>
    <w:rsid w:val="004B247E"/>
    <w:rsid w:val="004B273D"/>
    <w:rsid w:val="004B274F"/>
    <w:rsid w:val="004B275C"/>
    <w:rsid w:val="004B27C9"/>
    <w:rsid w:val="004B2CEF"/>
    <w:rsid w:val="004B305C"/>
    <w:rsid w:val="004B3151"/>
    <w:rsid w:val="004B3284"/>
    <w:rsid w:val="004B3298"/>
    <w:rsid w:val="004B33C0"/>
    <w:rsid w:val="004B346E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8DF"/>
    <w:rsid w:val="004B49FD"/>
    <w:rsid w:val="004B4B3B"/>
    <w:rsid w:val="004B4BB8"/>
    <w:rsid w:val="004B4F7E"/>
    <w:rsid w:val="004B5258"/>
    <w:rsid w:val="004B5385"/>
    <w:rsid w:val="004B53A8"/>
    <w:rsid w:val="004B546C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32"/>
    <w:rsid w:val="004B6DC3"/>
    <w:rsid w:val="004B6E4D"/>
    <w:rsid w:val="004B700E"/>
    <w:rsid w:val="004B70B4"/>
    <w:rsid w:val="004B742B"/>
    <w:rsid w:val="004B76F3"/>
    <w:rsid w:val="004B794E"/>
    <w:rsid w:val="004B7A0A"/>
    <w:rsid w:val="004B7A51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C7C"/>
    <w:rsid w:val="004C1CFD"/>
    <w:rsid w:val="004C1D5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B1"/>
    <w:rsid w:val="004C30F6"/>
    <w:rsid w:val="004C321F"/>
    <w:rsid w:val="004C3224"/>
    <w:rsid w:val="004C33B0"/>
    <w:rsid w:val="004C3445"/>
    <w:rsid w:val="004C3499"/>
    <w:rsid w:val="004C3530"/>
    <w:rsid w:val="004C3532"/>
    <w:rsid w:val="004C36FD"/>
    <w:rsid w:val="004C3750"/>
    <w:rsid w:val="004C3757"/>
    <w:rsid w:val="004C375E"/>
    <w:rsid w:val="004C3CF5"/>
    <w:rsid w:val="004C3E19"/>
    <w:rsid w:val="004C3ED9"/>
    <w:rsid w:val="004C41A3"/>
    <w:rsid w:val="004C4235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1BB"/>
    <w:rsid w:val="004C524C"/>
    <w:rsid w:val="004C5307"/>
    <w:rsid w:val="004C553F"/>
    <w:rsid w:val="004C5797"/>
    <w:rsid w:val="004C593C"/>
    <w:rsid w:val="004C5AE6"/>
    <w:rsid w:val="004C5B8E"/>
    <w:rsid w:val="004C5CB6"/>
    <w:rsid w:val="004C5E24"/>
    <w:rsid w:val="004C5E3F"/>
    <w:rsid w:val="004C5F0D"/>
    <w:rsid w:val="004C60A1"/>
    <w:rsid w:val="004C60A4"/>
    <w:rsid w:val="004C60CF"/>
    <w:rsid w:val="004C6173"/>
    <w:rsid w:val="004C62C8"/>
    <w:rsid w:val="004C64B7"/>
    <w:rsid w:val="004C65FF"/>
    <w:rsid w:val="004C664B"/>
    <w:rsid w:val="004C67DD"/>
    <w:rsid w:val="004C6826"/>
    <w:rsid w:val="004C6C34"/>
    <w:rsid w:val="004C6E36"/>
    <w:rsid w:val="004C6E3B"/>
    <w:rsid w:val="004C6E40"/>
    <w:rsid w:val="004C6F76"/>
    <w:rsid w:val="004C6FF6"/>
    <w:rsid w:val="004C7094"/>
    <w:rsid w:val="004C7253"/>
    <w:rsid w:val="004C72F1"/>
    <w:rsid w:val="004C73D4"/>
    <w:rsid w:val="004C758D"/>
    <w:rsid w:val="004C76C5"/>
    <w:rsid w:val="004C7705"/>
    <w:rsid w:val="004C79EA"/>
    <w:rsid w:val="004C7BBD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A2B"/>
    <w:rsid w:val="004D0BC6"/>
    <w:rsid w:val="004D0DDD"/>
    <w:rsid w:val="004D1056"/>
    <w:rsid w:val="004D115E"/>
    <w:rsid w:val="004D116E"/>
    <w:rsid w:val="004D1184"/>
    <w:rsid w:val="004D11B4"/>
    <w:rsid w:val="004D12BF"/>
    <w:rsid w:val="004D1357"/>
    <w:rsid w:val="004D164F"/>
    <w:rsid w:val="004D171B"/>
    <w:rsid w:val="004D18D4"/>
    <w:rsid w:val="004D19D1"/>
    <w:rsid w:val="004D1B5F"/>
    <w:rsid w:val="004D1BBE"/>
    <w:rsid w:val="004D1DAB"/>
    <w:rsid w:val="004D2201"/>
    <w:rsid w:val="004D2216"/>
    <w:rsid w:val="004D2440"/>
    <w:rsid w:val="004D245E"/>
    <w:rsid w:val="004D24DE"/>
    <w:rsid w:val="004D25CB"/>
    <w:rsid w:val="004D2799"/>
    <w:rsid w:val="004D28BF"/>
    <w:rsid w:val="004D29F7"/>
    <w:rsid w:val="004D2E5A"/>
    <w:rsid w:val="004D2F75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D09"/>
    <w:rsid w:val="004D3E81"/>
    <w:rsid w:val="004D3EE3"/>
    <w:rsid w:val="004D3F14"/>
    <w:rsid w:val="004D47F8"/>
    <w:rsid w:val="004D482F"/>
    <w:rsid w:val="004D49A4"/>
    <w:rsid w:val="004D4ABE"/>
    <w:rsid w:val="004D4D54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B2"/>
    <w:rsid w:val="004D5BE7"/>
    <w:rsid w:val="004D5D23"/>
    <w:rsid w:val="004D5FF1"/>
    <w:rsid w:val="004D610A"/>
    <w:rsid w:val="004D613B"/>
    <w:rsid w:val="004D61F7"/>
    <w:rsid w:val="004D62C7"/>
    <w:rsid w:val="004D6338"/>
    <w:rsid w:val="004D65C5"/>
    <w:rsid w:val="004D676B"/>
    <w:rsid w:val="004D6943"/>
    <w:rsid w:val="004D6A0D"/>
    <w:rsid w:val="004D6E53"/>
    <w:rsid w:val="004D6ECB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AE3"/>
    <w:rsid w:val="004E1BA9"/>
    <w:rsid w:val="004E1BC5"/>
    <w:rsid w:val="004E1CA1"/>
    <w:rsid w:val="004E2147"/>
    <w:rsid w:val="004E215A"/>
    <w:rsid w:val="004E243D"/>
    <w:rsid w:val="004E24B8"/>
    <w:rsid w:val="004E285A"/>
    <w:rsid w:val="004E288B"/>
    <w:rsid w:val="004E2A51"/>
    <w:rsid w:val="004E2AD0"/>
    <w:rsid w:val="004E2B33"/>
    <w:rsid w:val="004E2B35"/>
    <w:rsid w:val="004E2F1C"/>
    <w:rsid w:val="004E2F85"/>
    <w:rsid w:val="004E2F92"/>
    <w:rsid w:val="004E30DC"/>
    <w:rsid w:val="004E313D"/>
    <w:rsid w:val="004E3175"/>
    <w:rsid w:val="004E3266"/>
    <w:rsid w:val="004E34CD"/>
    <w:rsid w:val="004E3594"/>
    <w:rsid w:val="004E3675"/>
    <w:rsid w:val="004E368A"/>
    <w:rsid w:val="004E36FA"/>
    <w:rsid w:val="004E3816"/>
    <w:rsid w:val="004E3949"/>
    <w:rsid w:val="004E3A47"/>
    <w:rsid w:val="004E3A8E"/>
    <w:rsid w:val="004E3AA5"/>
    <w:rsid w:val="004E3D21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3BB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7"/>
    <w:rsid w:val="004E792A"/>
    <w:rsid w:val="004E7ADC"/>
    <w:rsid w:val="004E7C50"/>
    <w:rsid w:val="004E7DF8"/>
    <w:rsid w:val="004E7F02"/>
    <w:rsid w:val="004F006B"/>
    <w:rsid w:val="004F00E1"/>
    <w:rsid w:val="004F020A"/>
    <w:rsid w:val="004F0372"/>
    <w:rsid w:val="004F04CF"/>
    <w:rsid w:val="004F0534"/>
    <w:rsid w:val="004F08F5"/>
    <w:rsid w:val="004F0CB9"/>
    <w:rsid w:val="004F0D15"/>
    <w:rsid w:val="004F0D78"/>
    <w:rsid w:val="004F0DC6"/>
    <w:rsid w:val="004F0DE8"/>
    <w:rsid w:val="004F0F29"/>
    <w:rsid w:val="004F127D"/>
    <w:rsid w:val="004F15DE"/>
    <w:rsid w:val="004F1A3A"/>
    <w:rsid w:val="004F1AD1"/>
    <w:rsid w:val="004F1B21"/>
    <w:rsid w:val="004F2019"/>
    <w:rsid w:val="004F20A1"/>
    <w:rsid w:val="004F20A8"/>
    <w:rsid w:val="004F21FB"/>
    <w:rsid w:val="004F24B1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28"/>
    <w:rsid w:val="004F37FF"/>
    <w:rsid w:val="004F3921"/>
    <w:rsid w:val="004F3945"/>
    <w:rsid w:val="004F3A1F"/>
    <w:rsid w:val="004F3A60"/>
    <w:rsid w:val="004F3AAC"/>
    <w:rsid w:val="004F3B1C"/>
    <w:rsid w:val="004F3B39"/>
    <w:rsid w:val="004F3BCA"/>
    <w:rsid w:val="004F3D61"/>
    <w:rsid w:val="004F3D66"/>
    <w:rsid w:val="004F4165"/>
    <w:rsid w:val="004F41FB"/>
    <w:rsid w:val="004F46CA"/>
    <w:rsid w:val="004F47C0"/>
    <w:rsid w:val="004F4B3C"/>
    <w:rsid w:val="004F5113"/>
    <w:rsid w:val="004F51E2"/>
    <w:rsid w:val="004F5373"/>
    <w:rsid w:val="004F5615"/>
    <w:rsid w:val="004F56AC"/>
    <w:rsid w:val="004F575C"/>
    <w:rsid w:val="004F5AA5"/>
    <w:rsid w:val="004F5C70"/>
    <w:rsid w:val="004F5DB5"/>
    <w:rsid w:val="004F5E54"/>
    <w:rsid w:val="004F5FA1"/>
    <w:rsid w:val="004F5FB7"/>
    <w:rsid w:val="004F60FF"/>
    <w:rsid w:val="004F61BE"/>
    <w:rsid w:val="004F622F"/>
    <w:rsid w:val="004F636D"/>
    <w:rsid w:val="004F63FB"/>
    <w:rsid w:val="004F660B"/>
    <w:rsid w:val="004F666C"/>
    <w:rsid w:val="004F68F8"/>
    <w:rsid w:val="004F6A5E"/>
    <w:rsid w:val="004F6BB7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8E4"/>
    <w:rsid w:val="004F7970"/>
    <w:rsid w:val="004F798F"/>
    <w:rsid w:val="004F79CA"/>
    <w:rsid w:val="004F7DD7"/>
    <w:rsid w:val="0050014C"/>
    <w:rsid w:val="0050052B"/>
    <w:rsid w:val="00500787"/>
    <w:rsid w:val="005008DF"/>
    <w:rsid w:val="005009FB"/>
    <w:rsid w:val="00500AEC"/>
    <w:rsid w:val="00500BB3"/>
    <w:rsid w:val="00500F4A"/>
    <w:rsid w:val="00500FAA"/>
    <w:rsid w:val="005010B6"/>
    <w:rsid w:val="0050116C"/>
    <w:rsid w:val="0050117A"/>
    <w:rsid w:val="0050122B"/>
    <w:rsid w:val="0050130C"/>
    <w:rsid w:val="005014CE"/>
    <w:rsid w:val="005014D2"/>
    <w:rsid w:val="005015E0"/>
    <w:rsid w:val="005016D6"/>
    <w:rsid w:val="0050193D"/>
    <w:rsid w:val="00501B7A"/>
    <w:rsid w:val="00501E62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0B8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868"/>
    <w:rsid w:val="005049D6"/>
    <w:rsid w:val="00504B28"/>
    <w:rsid w:val="00504C1A"/>
    <w:rsid w:val="00504FCE"/>
    <w:rsid w:val="00504FF7"/>
    <w:rsid w:val="005052B0"/>
    <w:rsid w:val="005056CB"/>
    <w:rsid w:val="005057DB"/>
    <w:rsid w:val="005058FC"/>
    <w:rsid w:val="005059C1"/>
    <w:rsid w:val="00505A6F"/>
    <w:rsid w:val="00505D73"/>
    <w:rsid w:val="0050602C"/>
    <w:rsid w:val="005062A7"/>
    <w:rsid w:val="005062B8"/>
    <w:rsid w:val="00506386"/>
    <w:rsid w:val="005063E7"/>
    <w:rsid w:val="00506958"/>
    <w:rsid w:val="00506962"/>
    <w:rsid w:val="00506D5F"/>
    <w:rsid w:val="00506DD4"/>
    <w:rsid w:val="00506E17"/>
    <w:rsid w:val="00506E88"/>
    <w:rsid w:val="0050706A"/>
    <w:rsid w:val="00507080"/>
    <w:rsid w:val="005072B2"/>
    <w:rsid w:val="005072C8"/>
    <w:rsid w:val="005073BA"/>
    <w:rsid w:val="00507412"/>
    <w:rsid w:val="005074DF"/>
    <w:rsid w:val="005075E5"/>
    <w:rsid w:val="0050777E"/>
    <w:rsid w:val="00507B73"/>
    <w:rsid w:val="00507C18"/>
    <w:rsid w:val="00510173"/>
    <w:rsid w:val="00510297"/>
    <w:rsid w:val="00510355"/>
    <w:rsid w:val="0051071C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071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800"/>
    <w:rsid w:val="005139C2"/>
    <w:rsid w:val="00513B33"/>
    <w:rsid w:val="00513D2E"/>
    <w:rsid w:val="0051406B"/>
    <w:rsid w:val="0051411D"/>
    <w:rsid w:val="005141DF"/>
    <w:rsid w:val="0051424C"/>
    <w:rsid w:val="005143FB"/>
    <w:rsid w:val="0051445F"/>
    <w:rsid w:val="005145DA"/>
    <w:rsid w:val="005146F5"/>
    <w:rsid w:val="00514E4F"/>
    <w:rsid w:val="0051528F"/>
    <w:rsid w:val="005154BD"/>
    <w:rsid w:val="005154E5"/>
    <w:rsid w:val="0051551C"/>
    <w:rsid w:val="00515597"/>
    <w:rsid w:val="00515665"/>
    <w:rsid w:val="00515902"/>
    <w:rsid w:val="00515A8A"/>
    <w:rsid w:val="00515AFE"/>
    <w:rsid w:val="00515D67"/>
    <w:rsid w:val="005160A9"/>
    <w:rsid w:val="005161AC"/>
    <w:rsid w:val="0051648E"/>
    <w:rsid w:val="005165A8"/>
    <w:rsid w:val="00516639"/>
    <w:rsid w:val="0051666D"/>
    <w:rsid w:val="005168DC"/>
    <w:rsid w:val="00516C75"/>
    <w:rsid w:val="00516CAF"/>
    <w:rsid w:val="00516D58"/>
    <w:rsid w:val="00516F6A"/>
    <w:rsid w:val="005171FC"/>
    <w:rsid w:val="0051723F"/>
    <w:rsid w:val="0051749F"/>
    <w:rsid w:val="0051776F"/>
    <w:rsid w:val="00517919"/>
    <w:rsid w:val="00517ABE"/>
    <w:rsid w:val="00517BE4"/>
    <w:rsid w:val="00517F5E"/>
    <w:rsid w:val="005201A3"/>
    <w:rsid w:val="005202CC"/>
    <w:rsid w:val="00520487"/>
    <w:rsid w:val="00520673"/>
    <w:rsid w:val="005206AB"/>
    <w:rsid w:val="00520825"/>
    <w:rsid w:val="005208D1"/>
    <w:rsid w:val="005208F6"/>
    <w:rsid w:val="00520970"/>
    <w:rsid w:val="00520CFB"/>
    <w:rsid w:val="005213EC"/>
    <w:rsid w:val="005214AF"/>
    <w:rsid w:val="005215A6"/>
    <w:rsid w:val="005215C1"/>
    <w:rsid w:val="00521670"/>
    <w:rsid w:val="00521715"/>
    <w:rsid w:val="00521719"/>
    <w:rsid w:val="005217E4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3E17"/>
    <w:rsid w:val="0052409C"/>
    <w:rsid w:val="005240A1"/>
    <w:rsid w:val="005240C7"/>
    <w:rsid w:val="00524148"/>
    <w:rsid w:val="00524162"/>
    <w:rsid w:val="005244F4"/>
    <w:rsid w:val="00524588"/>
    <w:rsid w:val="00524589"/>
    <w:rsid w:val="00524649"/>
    <w:rsid w:val="00524852"/>
    <w:rsid w:val="00524865"/>
    <w:rsid w:val="00524A16"/>
    <w:rsid w:val="00524B48"/>
    <w:rsid w:val="00524B50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4D"/>
    <w:rsid w:val="005266BE"/>
    <w:rsid w:val="00526721"/>
    <w:rsid w:val="0052672F"/>
    <w:rsid w:val="00526988"/>
    <w:rsid w:val="00526D48"/>
    <w:rsid w:val="00527076"/>
    <w:rsid w:val="005272AD"/>
    <w:rsid w:val="005273E9"/>
    <w:rsid w:val="0052775B"/>
    <w:rsid w:val="0052776E"/>
    <w:rsid w:val="00527958"/>
    <w:rsid w:val="00527B03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98E"/>
    <w:rsid w:val="00531D17"/>
    <w:rsid w:val="00531F11"/>
    <w:rsid w:val="00531FB3"/>
    <w:rsid w:val="005320F8"/>
    <w:rsid w:val="005326A7"/>
    <w:rsid w:val="005328A2"/>
    <w:rsid w:val="005328CB"/>
    <w:rsid w:val="005328F2"/>
    <w:rsid w:val="00532B6C"/>
    <w:rsid w:val="00532BC6"/>
    <w:rsid w:val="00532CE1"/>
    <w:rsid w:val="00532DBE"/>
    <w:rsid w:val="00532F3E"/>
    <w:rsid w:val="00533148"/>
    <w:rsid w:val="005332A7"/>
    <w:rsid w:val="00533553"/>
    <w:rsid w:val="005339EC"/>
    <w:rsid w:val="00533AE5"/>
    <w:rsid w:val="00533B19"/>
    <w:rsid w:val="00533DF2"/>
    <w:rsid w:val="00533E85"/>
    <w:rsid w:val="00533F88"/>
    <w:rsid w:val="005340D6"/>
    <w:rsid w:val="0053462B"/>
    <w:rsid w:val="00534764"/>
    <w:rsid w:val="005349C2"/>
    <w:rsid w:val="00534A08"/>
    <w:rsid w:val="00534B8D"/>
    <w:rsid w:val="00534DC3"/>
    <w:rsid w:val="00535171"/>
    <w:rsid w:val="005351B4"/>
    <w:rsid w:val="00535393"/>
    <w:rsid w:val="0053562B"/>
    <w:rsid w:val="005358C8"/>
    <w:rsid w:val="00535922"/>
    <w:rsid w:val="00535C2C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6F81"/>
    <w:rsid w:val="0053708C"/>
    <w:rsid w:val="005372E0"/>
    <w:rsid w:val="0053788A"/>
    <w:rsid w:val="00537C2C"/>
    <w:rsid w:val="00537D23"/>
    <w:rsid w:val="00537E58"/>
    <w:rsid w:val="00537E80"/>
    <w:rsid w:val="00537ED9"/>
    <w:rsid w:val="00537F09"/>
    <w:rsid w:val="005400AD"/>
    <w:rsid w:val="00540102"/>
    <w:rsid w:val="00540398"/>
    <w:rsid w:val="005406AC"/>
    <w:rsid w:val="005408B3"/>
    <w:rsid w:val="005408C4"/>
    <w:rsid w:val="00540AC1"/>
    <w:rsid w:val="00540CF9"/>
    <w:rsid w:val="00540EE5"/>
    <w:rsid w:val="0054128E"/>
    <w:rsid w:val="005412F5"/>
    <w:rsid w:val="0054172A"/>
    <w:rsid w:val="0054190D"/>
    <w:rsid w:val="00541921"/>
    <w:rsid w:val="0054194B"/>
    <w:rsid w:val="00541A46"/>
    <w:rsid w:val="00541A91"/>
    <w:rsid w:val="0054237D"/>
    <w:rsid w:val="005423D7"/>
    <w:rsid w:val="00542407"/>
    <w:rsid w:val="00542416"/>
    <w:rsid w:val="0054257F"/>
    <w:rsid w:val="005427BE"/>
    <w:rsid w:val="0054284B"/>
    <w:rsid w:val="00542F39"/>
    <w:rsid w:val="00542F42"/>
    <w:rsid w:val="00542FC1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0C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246"/>
    <w:rsid w:val="005453BB"/>
    <w:rsid w:val="00545488"/>
    <w:rsid w:val="005456A6"/>
    <w:rsid w:val="00545714"/>
    <w:rsid w:val="005457D4"/>
    <w:rsid w:val="005457FE"/>
    <w:rsid w:val="00545ACC"/>
    <w:rsid w:val="00545CA9"/>
    <w:rsid w:val="00545D93"/>
    <w:rsid w:val="00545EFB"/>
    <w:rsid w:val="00545F73"/>
    <w:rsid w:val="00545FBD"/>
    <w:rsid w:val="005462C5"/>
    <w:rsid w:val="0054634A"/>
    <w:rsid w:val="00546432"/>
    <w:rsid w:val="00546779"/>
    <w:rsid w:val="005468E2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196"/>
    <w:rsid w:val="00551217"/>
    <w:rsid w:val="0055149F"/>
    <w:rsid w:val="005515AE"/>
    <w:rsid w:val="00551777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A2"/>
    <w:rsid w:val="00552AEB"/>
    <w:rsid w:val="00552BB9"/>
    <w:rsid w:val="00552C1C"/>
    <w:rsid w:val="00552C53"/>
    <w:rsid w:val="00552DDE"/>
    <w:rsid w:val="00552F90"/>
    <w:rsid w:val="00552FE8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D6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536"/>
    <w:rsid w:val="0055473D"/>
    <w:rsid w:val="00554772"/>
    <w:rsid w:val="005548A1"/>
    <w:rsid w:val="00554C16"/>
    <w:rsid w:val="00554C25"/>
    <w:rsid w:val="00554D46"/>
    <w:rsid w:val="00554E8D"/>
    <w:rsid w:val="005550B6"/>
    <w:rsid w:val="00555111"/>
    <w:rsid w:val="00555223"/>
    <w:rsid w:val="005552DB"/>
    <w:rsid w:val="0055557F"/>
    <w:rsid w:val="0055577C"/>
    <w:rsid w:val="005559CB"/>
    <w:rsid w:val="005559D5"/>
    <w:rsid w:val="00555CFD"/>
    <w:rsid w:val="00555D59"/>
    <w:rsid w:val="00555E27"/>
    <w:rsid w:val="0055605A"/>
    <w:rsid w:val="005561C8"/>
    <w:rsid w:val="0055637F"/>
    <w:rsid w:val="00556544"/>
    <w:rsid w:val="00556679"/>
    <w:rsid w:val="005568A2"/>
    <w:rsid w:val="005569A3"/>
    <w:rsid w:val="00556A36"/>
    <w:rsid w:val="00556E53"/>
    <w:rsid w:val="00556F43"/>
    <w:rsid w:val="00556FAE"/>
    <w:rsid w:val="00557089"/>
    <w:rsid w:val="00557201"/>
    <w:rsid w:val="005574F2"/>
    <w:rsid w:val="00557BA3"/>
    <w:rsid w:val="00557D12"/>
    <w:rsid w:val="00557E3D"/>
    <w:rsid w:val="00560034"/>
    <w:rsid w:val="0056033D"/>
    <w:rsid w:val="005603A9"/>
    <w:rsid w:val="005603CB"/>
    <w:rsid w:val="00560485"/>
    <w:rsid w:val="0056058B"/>
    <w:rsid w:val="00560627"/>
    <w:rsid w:val="0056063A"/>
    <w:rsid w:val="00560804"/>
    <w:rsid w:val="00560911"/>
    <w:rsid w:val="005609B3"/>
    <w:rsid w:val="00560ADF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1D5"/>
    <w:rsid w:val="00563300"/>
    <w:rsid w:val="00563399"/>
    <w:rsid w:val="00563763"/>
    <w:rsid w:val="00563793"/>
    <w:rsid w:val="00563930"/>
    <w:rsid w:val="00563960"/>
    <w:rsid w:val="00563BFA"/>
    <w:rsid w:val="00563CCC"/>
    <w:rsid w:val="00564082"/>
    <w:rsid w:val="0056410B"/>
    <w:rsid w:val="005646B8"/>
    <w:rsid w:val="00564784"/>
    <w:rsid w:val="00564899"/>
    <w:rsid w:val="00564ACE"/>
    <w:rsid w:val="00564C2F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5DC5"/>
    <w:rsid w:val="005660A7"/>
    <w:rsid w:val="0056621A"/>
    <w:rsid w:val="00566313"/>
    <w:rsid w:val="0056631F"/>
    <w:rsid w:val="0056634A"/>
    <w:rsid w:val="0056654A"/>
    <w:rsid w:val="00566700"/>
    <w:rsid w:val="00566822"/>
    <w:rsid w:val="00566977"/>
    <w:rsid w:val="00566E30"/>
    <w:rsid w:val="00567072"/>
    <w:rsid w:val="005670A6"/>
    <w:rsid w:val="005670E8"/>
    <w:rsid w:val="00567347"/>
    <w:rsid w:val="0056734B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56"/>
    <w:rsid w:val="00570CC4"/>
    <w:rsid w:val="00570D6D"/>
    <w:rsid w:val="00570E57"/>
    <w:rsid w:val="005714DE"/>
    <w:rsid w:val="00571546"/>
    <w:rsid w:val="0057155E"/>
    <w:rsid w:val="005715B9"/>
    <w:rsid w:val="0057164F"/>
    <w:rsid w:val="00571749"/>
    <w:rsid w:val="0057181A"/>
    <w:rsid w:val="0057190B"/>
    <w:rsid w:val="00571A80"/>
    <w:rsid w:val="00571BA7"/>
    <w:rsid w:val="00571BF6"/>
    <w:rsid w:val="00571DD0"/>
    <w:rsid w:val="00571E78"/>
    <w:rsid w:val="00572063"/>
    <w:rsid w:val="005721D4"/>
    <w:rsid w:val="00572378"/>
    <w:rsid w:val="00572CDC"/>
    <w:rsid w:val="00572DF4"/>
    <w:rsid w:val="00572FE8"/>
    <w:rsid w:val="00573117"/>
    <w:rsid w:val="0057318C"/>
    <w:rsid w:val="005732E3"/>
    <w:rsid w:val="00573312"/>
    <w:rsid w:val="0057345D"/>
    <w:rsid w:val="0057347F"/>
    <w:rsid w:val="005736E5"/>
    <w:rsid w:val="00573BE3"/>
    <w:rsid w:val="00573E2B"/>
    <w:rsid w:val="00573F35"/>
    <w:rsid w:val="00573F99"/>
    <w:rsid w:val="00574092"/>
    <w:rsid w:val="00574254"/>
    <w:rsid w:val="005742C2"/>
    <w:rsid w:val="005742CE"/>
    <w:rsid w:val="005743C2"/>
    <w:rsid w:val="00574412"/>
    <w:rsid w:val="005745CC"/>
    <w:rsid w:val="00574A9E"/>
    <w:rsid w:val="00574C76"/>
    <w:rsid w:val="00574D54"/>
    <w:rsid w:val="0057506D"/>
    <w:rsid w:val="00575103"/>
    <w:rsid w:val="00575377"/>
    <w:rsid w:val="00575394"/>
    <w:rsid w:val="0057539F"/>
    <w:rsid w:val="00575423"/>
    <w:rsid w:val="0057555C"/>
    <w:rsid w:val="005757E6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AE"/>
    <w:rsid w:val="005770BF"/>
    <w:rsid w:val="0057712F"/>
    <w:rsid w:val="005772CC"/>
    <w:rsid w:val="005774DB"/>
    <w:rsid w:val="005775EA"/>
    <w:rsid w:val="00577663"/>
    <w:rsid w:val="0057789F"/>
    <w:rsid w:val="00577981"/>
    <w:rsid w:val="00577983"/>
    <w:rsid w:val="0057798F"/>
    <w:rsid w:val="00577C57"/>
    <w:rsid w:val="00577EC7"/>
    <w:rsid w:val="00577F8E"/>
    <w:rsid w:val="00577FC8"/>
    <w:rsid w:val="005800A0"/>
    <w:rsid w:val="005803DA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B45"/>
    <w:rsid w:val="00581D15"/>
    <w:rsid w:val="00581D25"/>
    <w:rsid w:val="00581F2B"/>
    <w:rsid w:val="00581F93"/>
    <w:rsid w:val="005821EE"/>
    <w:rsid w:val="00582273"/>
    <w:rsid w:val="00582551"/>
    <w:rsid w:val="00582622"/>
    <w:rsid w:val="0058280D"/>
    <w:rsid w:val="0058287F"/>
    <w:rsid w:val="005828BA"/>
    <w:rsid w:val="00582E58"/>
    <w:rsid w:val="0058305D"/>
    <w:rsid w:val="005830FD"/>
    <w:rsid w:val="0058317F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D6C"/>
    <w:rsid w:val="00585E2A"/>
    <w:rsid w:val="00585E51"/>
    <w:rsid w:val="00585EE2"/>
    <w:rsid w:val="0058601E"/>
    <w:rsid w:val="0058605D"/>
    <w:rsid w:val="005865C0"/>
    <w:rsid w:val="0058661D"/>
    <w:rsid w:val="00586734"/>
    <w:rsid w:val="00586A83"/>
    <w:rsid w:val="00586BFF"/>
    <w:rsid w:val="00586CB7"/>
    <w:rsid w:val="00586DF8"/>
    <w:rsid w:val="005870B8"/>
    <w:rsid w:val="005870D2"/>
    <w:rsid w:val="005870F1"/>
    <w:rsid w:val="00587328"/>
    <w:rsid w:val="00587392"/>
    <w:rsid w:val="00587568"/>
    <w:rsid w:val="00587710"/>
    <w:rsid w:val="005877C9"/>
    <w:rsid w:val="00587954"/>
    <w:rsid w:val="00587A0E"/>
    <w:rsid w:val="00587C5F"/>
    <w:rsid w:val="00587D80"/>
    <w:rsid w:val="00587DAE"/>
    <w:rsid w:val="00587EA1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0F15"/>
    <w:rsid w:val="0059105A"/>
    <w:rsid w:val="00591104"/>
    <w:rsid w:val="005912EC"/>
    <w:rsid w:val="005915A0"/>
    <w:rsid w:val="00591A33"/>
    <w:rsid w:val="00591AF2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87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ABA"/>
    <w:rsid w:val="00594B5B"/>
    <w:rsid w:val="00594B5D"/>
    <w:rsid w:val="00594B9E"/>
    <w:rsid w:val="00594ED3"/>
    <w:rsid w:val="00594F0E"/>
    <w:rsid w:val="00594F30"/>
    <w:rsid w:val="00595112"/>
    <w:rsid w:val="00595155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038"/>
    <w:rsid w:val="005960D0"/>
    <w:rsid w:val="00596172"/>
    <w:rsid w:val="00596316"/>
    <w:rsid w:val="005963A7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6D64"/>
    <w:rsid w:val="00596FF0"/>
    <w:rsid w:val="005970D3"/>
    <w:rsid w:val="00597204"/>
    <w:rsid w:val="00597212"/>
    <w:rsid w:val="005973B3"/>
    <w:rsid w:val="00597469"/>
    <w:rsid w:val="005974B2"/>
    <w:rsid w:val="005974DF"/>
    <w:rsid w:val="0059774C"/>
    <w:rsid w:val="005978D8"/>
    <w:rsid w:val="00597B72"/>
    <w:rsid w:val="00597B78"/>
    <w:rsid w:val="00597D93"/>
    <w:rsid w:val="00597E4D"/>
    <w:rsid w:val="005A0122"/>
    <w:rsid w:val="005A01AD"/>
    <w:rsid w:val="005A024D"/>
    <w:rsid w:val="005A056F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ABA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5E6"/>
    <w:rsid w:val="005A2670"/>
    <w:rsid w:val="005A269A"/>
    <w:rsid w:val="005A26C0"/>
    <w:rsid w:val="005A2819"/>
    <w:rsid w:val="005A2878"/>
    <w:rsid w:val="005A28AB"/>
    <w:rsid w:val="005A2A09"/>
    <w:rsid w:val="005A2A62"/>
    <w:rsid w:val="005A2B4C"/>
    <w:rsid w:val="005A2B73"/>
    <w:rsid w:val="005A2C9D"/>
    <w:rsid w:val="005A2DDD"/>
    <w:rsid w:val="005A308F"/>
    <w:rsid w:val="005A31DC"/>
    <w:rsid w:val="005A3381"/>
    <w:rsid w:val="005A3535"/>
    <w:rsid w:val="005A3B98"/>
    <w:rsid w:val="005A3FDE"/>
    <w:rsid w:val="005A42D7"/>
    <w:rsid w:val="005A42DC"/>
    <w:rsid w:val="005A43A2"/>
    <w:rsid w:val="005A444C"/>
    <w:rsid w:val="005A482A"/>
    <w:rsid w:val="005A493D"/>
    <w:rsid w:val="005A4A04"/>
    <w:rsid w:val="005A4C99"/>
    <w:rsid w:val="005A4ECF"/>
    <w:rsid w:val="005A5217"/>
    <w:rsid w:val="005A5239"/>
    <w:rsid w:val="005A5578"/>
    <w:rsid w:val="005A56D6"/>
    <w:rsid w:val="005A580D"/>
    <w:rsid w:val="005A5A9A"/>
    <w:rsid w:val="005A5F08"/>
    <w:rsid w:val="005A5F2E"/>
    <w:rsid w:val="005A5F63"/>
    <w:rsid w:val="005A5FD1"/>
    <w:rsid w:val="005A65F7"/>
    <w:rsid w:val="005A67F0"/>
    <w:rsid w:val="005A684F"/>
    <w:rsid w:val="005A6A04"/>
    <w:rsid w:val="005A6A07"/>
    <w:rsid w:val="005A6CE4"/>
    <w:rsid w:val="005A6E0C"/>
    <w:rsid w:val="005A6E1B"/>
    <w:rsid w:val="005A6E76"/>
    <w:rsid w:val="005A6F18"/>
    <w:rsid w:val="005A7115"/>
    <w:rsid w:val="005A7436"/>
    <w:rsid w:val="005A74F5"/>
    <w:rsid w:val="005A78BE"/>
    <w:rsid w:val="005A7A84"/>
    <w:rsid w:val="005A7AC3"/>
    <w:rsid w:val="005A7B7B"/>
    <w:rsid w:val="005A7CF4"/>
    <w:rsid w:val="005A7DB3"/>
    <w:rsid w:val="005A7F30"/>
    <w:rsid w:val="005B028B"/>
    <w:rsid w:val="005B04DA"/>
    <w:rsid w:val="005B05CD"/>
    <w:rsid w:val="005B062C"/>
    <w:rsid w:val="005B07B2"/>
    <w:rsid w:val="005B10AD"/>
    <w:rsid w:val="005B11EE"/>
    <w:rsid w:val="005B12C5"/>
    <w:rsid w:val="005B15BF"/>
    <w:rsid w:val="005B18FB"/>
    <w:rsid w:val="005B1926"/>
    <w:rsid w:val="005B1993"/>
    <w:rsid w:val="005B1998"/>
    <w:rsid w:val="005B1B23"/>
    <w:rsid w:val="005B1B7F"/>
    <w:rsid w:val="005B1CD3"/>
    <w:rsid w:val="005B1D2F"/>
    <w:rsid w:val="005B1E0C"/>
    <w:rsid w:val="005B1EED"/>
    <w:rsid w:val="005B200C"/>
    <w:rsid w:val="005B2197"/>
    <w:rsid w:val="005B22C5"/>
    <w:rsid w:val="005B22FF"/>
    <w:rsid w:val="005B23A3"/>
    <w:rsid w:val="005B2400"/>
    <w:rsid w:val="005B2476"/>
    <w:rsid w:val="005B257A"/>
    <w:rsid w:val="005B2618"/>
    <w:rsid w:val="005B2920"/>
    <w:rsid w:val="005B2A51"/>
    <w:rsid w:val="005B2B6E"/>
    <w:rsid w:val="005B2B73"/>
    <w:rsid w:val="005B2BF4"/>
    <w:rsid w:val="005B2D20"/>
    <w:rsid w:val="005B2D97"/>
    <w:rsid w:val="005B2DD8"/>
    <w:rsid w:val="005B300C"/>
    <w:rsid w:val="005B311F"/>
    <w:rsid w:val="005B38C5"/>
    <w:rsid w:val="005B3A72"/>
    <w:rsid w:val="005B3B69"/>
    <w:rsid w:val="005B3D6C"/>
    <w:rsid w:val="005B3E76"/>
    <w:rsid w:val="005B3F68"/>
    <w:rsid w:val="005B3F6F"/>
    <w:rsid w:val="005B3F91"/>
    <w:rsid w:val="005B4035"/>
    <w:rsid w:val="005B407D"/>
    <w:rsid w:val="005B40C7"/>
    <w:rsid w:val="005B41A1"/>
    <w:rsid w:val="005B4323"/>
    <w:rsid w:val="005B45DF"/>
    <w:rsid w:val="005B4712"/>
    <w:rsid w:val="005B4A15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B59"/>
    <w:rsid w:val="005B5CE9"/>
    <w:rsid w:val="005B5DAB"/>
    <w:rsid w:val="005B5DAC"/>
    <w:rsid w:val="005B6290"/>
    <w:rsid w:val="005B64B5"/>
    <w:rsid w:val="005B6762"/>
    <w:rsid w:val="005B69B6"/>
    <w:rsid w:val="005B6D76"/>
    <w:rsid w:val="005B6F7C"/>
    <w:rsid w:val="005B6FA1"/>
    <w:rsid w:val="005B6FBA"/>
    <w:rsid w:val="005B737A"/>
    <w:rsid w:val="005B7445"/>
    <w:rsid w:val="005B75A8"/>
    <w:rsid w:val="005B7804"/>
    <w:rsid w:val="005B7B66"/>
    <w:rsid w:val="005B7BDC"/>
    <w:rsid w:val="005B7EBF"/>
    <w:rsid w:val="005C00DA"/>
    <w:rsid w:val="005C0140"/>
    <w:rsid w:val="005C0216"/>
    <w:rsid w:val="005C02FE"/>
    <w:rsid w:val="005C05B5"/>
    <w:rsid w:val="005C06A5"/>
    <w:rsid w:val="005C07A9"/>
    <w:rsid w:val="005C080E"/>
    <w:rsid w:val="005C0A49"/>
    <w:rsid w:val="005C0A55"/>
    <w:rsid w:val="005C0C79"/>
    <w:rsid w:val="005C0DC5"/>
    <w:rsid w:val="005C0E58"/>
    <w:rsid w:val="005C10C4"/>
    <w:rsid w:val="005C13A4"/>
    <w:rsid w:val="005C14F0"/>
    <w:rsid w:val="005C16AA"/>
    <w:rsid w:val="005C1774"/>
    <w:rsid w:val="005C1793"/>
    <w:rsid w:val="005C184B"/>
    <w:rsid w:val="005C1882"/>
    <w:rsid w:val="005C1A6B"/>
    <w:rsid w:val="005C1AC1"/>
    <w:rsid w:val="005C1C77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B3"/>
    <w:rsid w:val="005C34DD"/>
    <w:rsid w:val="005C34EF"/>
    <w:rsid w:val="005C3753"/>
    <w:rsid w:val="005C385A"/>
    <w:rsid w:val="005C3B81"/>
    <w:rsid w:val="005C3D88"/>
    <w:rsid w:val="005C4438"/>
    <w:rsid w:val="005C446F"/>
    <w:rsid w:val="005C44D0"/>
    <w:rsid w:val="005C4669"/>
    <w:rsid w:val="005C4B33"/>
    <w:rsid w:val="005C4E9A"/>
    <w:rsid w:val="005C4F7F"/>
    <w:rsid w:val="005C4F85"/>
    <w:rsid w:val="005C4FB9"/>
    <w:rsid w:val="005C5132"/>
    <w:rsid w:val="005C5204"/>
    <w:rsid w:val="005C529B"/>
    <w:rsid w:val="005C53EF"/>
    <w:rsid w:val="005C5436"/>
    <w:rsid w:val="005C543B"/>
    <w:rsid w:val="005C5443"/>
    <w:rsid w:val="005C54D5"/>
    <w:rsid w:val="005C5572"/>
    <w:rsid w:val="005C55B8"/>
    <w:rsid w:val="005C57D7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91"/>
    <w:rsid w:val="005C6AC4"/>
    <w:rsid w:val="005C6D69"/>
    <w:rsid w:val="005C6DD8"/>
    <w:rsid w:val="005C7048"/>
    <w:rsid w:val="005C709A"/>
    <w:rsid w:val="005C72FC"/>
    <w:rsid w:val="005C73A8"/>
    <w:rsid w:val="005C73CC"/>
    <w:rsid w:val="005C74F7"/>
    <w:rsid w:val="005C76F9"/>
    <w:rsid w:val="005C773A"/>
    <w:rsid w:val="005C77C7"/>
    <w:rsid w:val="005C7A6D"/>
    <w:rsid w:val="005C7B30"/>
    <w:rsid w:val="005C7E83"/>
    <w:rsid w:val="005D01AE"/>
    <w:rsid w:val="005D0222"/>
    <w:rsid w:val="005D049B"/>
    <w:rsid w:val="005D04A8"/>
    <w:rsid w:val="005D092B"/>
    <w:rsid w:val="005D0BA4"/>
    <w:rsid w:val="005D1174"/>
    <w:rsid w:val="005D11EB"/>
    <w:rsid w:val="005D1314"/>
    <w:rsid w:val="005D131B"/>
    <w:rsid w:val="005D159E"/>
    <w:rsid w:val="005D18BB"/>
    <w:rsid w:val="005D18DE"/>
    <w:rsid w:val="005D1D4E"/>
    <w:rsid w:val="005D1DCE"/>
    <w:rsid w:val="005D1E3C"/>
    <w:rsid w:val="005D20ED"/>
    <w:rsid w:val="005D211A"/>
    <w:rsid w:val="005D272F"/>
    <w:rsid w:val="005D2C2D"/>
    <w:rsid w:val="005D2C6B"/>
    <w:rsid w:val="005D2E10"/>
    <w:rsid w:val="005D2E48"/>
    <w:rsid w:val="005D326F"/>
    <w:rsid w:val="005D32C5"/>
    <w:rsid w:val="005D3568"/>
    <w:rsid w:val="005D3647"/>
    <w:rsid w:val="005D36A6"/>
    <w:rsid w:val="005D38BB"/>
    <w:rsid w:val="005D3988"/>
    <w:rsid w:val="005D3A2D"/>
    <w:rsid w:val="005D3AFE"/>
    <w:rsid w:val="005D3D31"/>
    <w:rsid w:val="005D3F6B"/>
    <w:rsid w:val="005D3F7E"/>
    <w:rsid w:val="005D4302"/>
    <w:rsid w:val="005D4352"/>
    <w:rsid w:val="005D443A"/>
    <w:rsid w:val="005D46ED"/>
    <w:rsid w:val="005D475F"/>
    <w:rsid w:val="005D4B41"/>
    <w:rsid w:val="005D4B6A"/>
    <w:rsid w:val="005D4BBB"/>
    <w:rsid w:val="005D4CAD"/>
    <w:rsid w:val="005D4D9F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D08"/>
    <w:rsid w:val="005D5E28"/>
    <w:rsid w:val="005D5E68"/>
    <w:rsid w:val="005D60C6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23"/>
    <w:rsid w:val="005D7354"/>
    <w:rsid w:val="005D739A"/>
    <w:rsid w:val="005D769E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86A"/>
    <w:rsid w:val="005E0A56"/>
    <w:rsid w:val="005E0A81"/>
    <w:rsid w:val="005E0AB8"/>
    <w:rsid w:val="005E0C77"/>
    <w:rsid w:val="005E0CC4"/>
    <w:rsid w:val="005E1242"/>
    <w:rsid w:val="005E1404"/>
    <w:rsid w:val="005E1436"/>
    <w:rsid w:val="005E1632"/>
    <w:rsid w:val="005E194F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29"/>
    <w:rsid w:val="005E2973"/>
    <w:rsid w:val="005E2A12"/>
    <w:rsid w:val="005E2A2D"/>
    <w:rsid w:val="005E2BA1"/>
    <w:rsid w:val="005E2FFE"/>
    <w:rsid w:val="005E32AC"/>
    <w:rsid w:val="005E32EF"/>
    <w:rsid w:val="005E33FD"/>
    <w:rsid w:val="005E37F3"/>
    <w:rsid w:val="005E393B"/>
    <w:rsid w:val="005E39E2"/>
    <w:rsid w:val="005E3B22"/>
    <w:rsid w:val="005E3F36"/>
    <w:rsid w:val="005E4124"/>
    <w:rsid w:val="005E4346"/>
    <w:rsid w:val="005E4699"/>
    <w:rsid w:val="005E4836"/>
    <w:rsid w:val="005E4892"/>
    <w:rsid w:val="005E4917"/>
    <w:rsid w:val="005E4BDB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34E"/>
    <w:rsid w:val="005E6469"/>
    <w:rsid w:val="005E64ED"/>
    <w:rsid w:val="005E66E2"/>
    <w:rsid w:val="005E69EC"/>
    <w:rsid w:val="005E6DC7"/>
    <w:rsid w:val="005E70FA"/>
    <w:rsid w:val="005E7167"/>
    <w:rsid w:val="005E7203"/>
    <w:rsid w:val="005E723E"/>
    <w:rsid w:val="005E7664"/>
    <w:rsid w:val="005E76ED"/>
    <w:rsid w:val="005E772E"/>
    <w:rsid w:val="005E7796"/>
    <w:rsid w:val="005E7C72"/>
    <w:rsid w:val="005E7D49"/>
    <w:rsid w:val="005E7D64"/>
    <w:rsid w:val="005E7E19"/>
    <w:rsid w:val="005F015B"/>
    <w:rsid w:val="005F0611"/>
    <w:rsid w:val="005F06DF"/>
    <w:rsid w:val="005F07EB"/>
    <w:rsid w:val="005F093B"/>
    <w:rsid w:val="005F0A35"/>
    <w:rsid w:val="005F0ACC"/>
    <w:rsid w:val="005F0D6A"/>
    <w:rsid w:val="005F0DCE"/>
    <w:rsid w:val="005F0E3D"/>
    <w:rsid w:val="005F0E9C"/>
    <w:rsid w:val="005F14CB"/>
    <w:rsid w:val="005F152D"/>
    <w:rsid w:val="005F1744"/>
    <w:rsid w:val="005F1A03"/>
    <w:rsid w:val="005F202F"/>
    <w:rsid w:val="005F203A"/>
    <w:rsid w:val="005F2308"/>
    <w:rsid w:val="005F2429"/>
    <w:rsid w:val="005F26B9"/>
    <w:rsid w:val="005F27A3"/>
    <w:rsid w:val="005F27AD"/>
    <w:rsid w:val="005F281C"/>
    <w:rsid w:val="005F295B"/>
    <w:rsid w:val="005F2A0A"/>
    <w:rsid w:val="005F2C2F"/>
    <w:rsid w:val="005F3047"/>
    <w:rsid w:val="005F30FE"/>
    <w:rsid w:val="005F319A"/>
    <w:rsid w:val="005F3280"/>
    <w:rsid w:val="005F341C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1C6"/>
    <w:rsid w:val="005F44E8"/>
    <w:rsid w:val="005F4556"/>
    <w:rsid w:val="005F4636"/>
    <w:rsid w:val="005F4814"/>
    <w:rsid w:val="005F4A4F"/>
    <w:rsid w:val="005F4A50"/>
    <w:rsid w:val="005F4A79"/>
    <w:rsid w:val="005F4E2D"/>
    <w:rsid w:val="005F4F74"/>
    <w:rsid w:val="005F5036"/>
    <w:rsid w:val="005F50F9"/>
    <w:rsid w:val="005F526A"/>
    <w:rsid w:val="005F5568"/>
    <w:rsid w:val="005F5964"/>
    <w:rsid w:val="005F5971"/>
    <w:rsid w:val="005F59BF"/>
    <w:rsid w:val="005F59D5"/>
    <w:rsid w:val="005F5AC3"/>
    <w:rsid w:val="005F5B88"/>
    <w:rsid w:val="005F5D71"/>
    <w:rsid w:val="005F5DB1"/>
    <w:rsid w:val="005F5FB0"/>
    <w:rsid w:val="005F6020"/>
    <w:rsid w:val="005F60FD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98"/>
    <w:rsid w:val="005F7ED6"/>
    <w:rsid w:val="00600270"/>
    <w:rsid w:val="0060027E"/>
    <w:rsid w:val="0060030D"/>
    <w:rsid w:val="0060050A"/>
    <w:rsid w:val="006005AF"/>
    <w:rsid w:val="00600778"/>
    <w:rsid w:val="006007A1"/>
    <w:rsid w:val="00600AAC"/>
    <w:rsid w:val="00600AD9"/>
    <w:rsid w:val="00600CDD"/>
    <w:rsid w:val="00600CFA"/>
    <w:rsid w:val="0060128E"/>
    <w:rsid w:val="00601344"/>
    <w:rsid w:val="006015B1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099"/>
    <w:rsid w:val="0060319C"/>
    <w:rsid w:val="00603248"/>
    <w:rsid w:val="00603783"/>
    <w:rsid w:val="00603946"/>
    <w:rsid w:val="00603975"/>
    <w:rsid w:val="006039CD"/>
    <w:rsid w:val="006039FE"/>
    <w:rsid w:val="00603AED"/>
    <w:rsid w:val="00603B2B"/>
    <w:rsid w:val="00604096"/>
    <w:rsid w:val="0060422B"/>
    <w:rsid w:val="006042AA"/>
    <w:rsid w:val="00604531"/>
    <w:rsid w:val="006047EA"/>
    <w:rsid w:val="00604838"/>
    <w:rsid w:val="00604A45"/>
    <w:rsid w:val="00604C5B"/>
    <w:rsid w:val="00604CD1"/>
    <w:rsid w:val="00604E50"/>
    <w:rsid w:val="006051AA"/>
    <w:rsid w:val="0060548E"/>
    <w:rsid w:val="006055E7"/>
    <w:rsid w:val="006057E3"/>
    <w:rsid w:val="00605842"/>
    <w:rsid w:val="00605BFF"/>
    <w:rsid w:val="00605C9B"/>
    <w:rsid w:val="00605CAE"/>
    <w:rsid w:val="00605EA7"/>
    <w:rsid w:val="0060621F"/>
    <w:rsid w:val="0060629B"/>
    <w:rsid w:val="0060657F"/>
    <w:rsid w:val="00606628"/>
    <w:rsid w:val="006066F6"/>
    <w:rsid w:val="00606755"/>
    <w:rsid w:val="00606760"/>
    <w:rsid w:val="0060681A"/>
    <w:rsid w:val="006069EA"/>
    <w:rsid w:val="006069FE"/>
    <w:rsid w:val="00606B33"/>
    <w:rsid w:val="00606FCD"/>
    <w:rsid w:val="00607170"/>
    <w:rsid w:val="006074B4"/>
    <w:rsid w:val="006074D4"/>
    <w:rsid w:val="006075AB"/>
    <w:rsid w:val="00607793"/>
    <w:rsid w:val="006078DF"/>
    <w:rsid w:val="00607BC1"/>
    <w:rsid w:val="00607BC8"/>
    <w:rsid w:val="00607BE3"/>
    <w:rsid w:val="00607D2E"/>
    <w:rsid w:val="00607E26"/>
    <w:rsid w:val="00607EAC"/>
    <w:rsid w:val="00610061"/>
    <w:rsid w:val="006100BA"/>
    <w:rsid w:val="006100C1"/>
    <w:rsid w:val="0061033C"/>
    <w:rsid w:val="00610347"/>
    <w:rsid w:val="006103E5"/>
    <w:rsid w:val="006104A8"/>
    <w:rsid w:val="006104E7"/>
    <w:rsid w:val="006105AB"/>
    <w:rsid w:val="00610925"/>
    <w:rsid w:val="00610A34"/>
    <w:rsid w:val="00611127"/>
    <w:rsid w:val="0061112C"/>
    <w:rsid w:val="006115C4"/>
    <w:rsid w:val="00611ABF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3FE"/>
    <w:rsid w:val="0061241E"/>
    <w:rsid w:val="006126D3"/>
    <w:rsid w:val="00612745"/>
    <w:rsid w:val="0061281D"/>
    <w:rsid w:val="0061293E"/>
    <w:rsid w:val="00612A6F"/>
    <w:rsid w:val="00612AC3"/>
    <w:rsid w:val="00612B2B"/>
    <w:rsid w:val="00612C78"/>
    <w:rsid w:val="00612DB2"/>
    <w:rsid w:val="00612EF7"/>
    <w:rsid w:val="0061320B"/>
    <w:rsid w:val="0061334B"/>
    <w:rsid w:val="0061341B"/>
    <w:rsid w:val="0061345E"/>
    <w:rsid w:val="006134B5"/>
    <w:rsid w:val="006134D4"/>
    <w:rsid w:val="0061356F"/>
    <w:rsid w:val="0061360D"/>
    <w:rsid w:val="00613751"/>
    <w:rsid w:val="006137B9"/>
    <w:rsid w:val="0061387D"/>
    <w:rsid w:val="00613901"/>
    <w:rsid w:val="006139A4"/>
    <w:rsid w:val="00613BAD"/>
    <w:rsid w:val="00613C5E"/>
    <w:rsid w:val="00613CAB"/>
    <w:rsid w:val="00613CDA"/>
    <w:rsid w:val="0061401B"/>
    <w:rsid w:val="0061405A"/>
    <w:rsid w:val="00614384"/>
    <w:rsid w:val="00614457"/>
    <w:rsid w:val="00614A9E"/>
    <w:rsid w:val="0061531F"/>
    <w:rsid w:val="006153D8"/>
    <w:rsid w:val="0061562B"/>
    <w:rsid w:val="006159FA"/>
    <w:rsid w:val="00615A4F"/>
    <w:rsid w:val="00615DE3"/>
    <w:rsid w:val="00615FDE"/>
    <w:rsid w:val="00616047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7F7"/>
    <w:rsid w:val="006179BA"/>
    <w:rsid w:val="00617DF3"/>
    <w:rsid w:val="00617E7A"/>
    <w:rsid w:val="00620085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0E1A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5B"/>
    <w:rsid w:val="006221FA"/>
    <w:rsid w:val="006222BE"/>
    <w:rsid w:val="00622384"/>
    <w:rsid w:val="0062251F"/>
    <w:rsid w:val="00622654"/>
    <w:rsid w:val="00622848"/>
    <w:rsid w:val="0062286B"/>
    <w:rsid w:val="00622B72"/>
    <w:rsid w:val="00622C91"/>
    <w:rsid w:val="00622CD4"/>
    <w:rsid w:val="00623141"/>
    <w:rsid w:val="006233FB"/>
    <w:rsid w:val="0062346A"/>
    <w:rsid w:val="00623A4D"/>
    <w:rsid w:val="00623AD4"/>
    <w:rsid w:val="00623B15"/>
    <w:rsid w:val="00623D49"/>
    <w:rsid w:val="00624057"/>
    <w:rsid w:val="00624105"/>
    <w:rsid w:val="006241D9"/>
    <w:rsid w:val="00624205"/>
    <w:rsid w:val="00624732"/>
    <w:rsid w:val="0062473D"/>
    <w:rsid w:val="006247FC"/>
    <w:rsid w:val="00624D5D"/>
    <w:rsid w:val="00624E0C"/>
    <w:rsid w:val="00624E4C"/>
    <w:rsid w:val="00625206"/>
    <w:rsid w:val="006254B4"/>
    <w:rsid w:val="00625593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63F"/>
    <w:rsid w:val="006276E7"/>
    <w:rsid w:val="0062776E"/>
    <w:rsid w:val="00627770"/>
    <w:rsid w:val="006277F6"/>
    <w:rsid w:val="0062791F"/>
    <w:rsid w:val="00627D0B"/>
    <w:rsid w:val="00627DC2"/>
    <w:rsid w:val="00627FB1"/>
    <w:rsid w:val="00630080"/>
    <w:rsid w:val="006300AB"/>
    <w:rsid w:val="0063010A"/>
    <w:rsid w:val="0063012F"/>
    <w:rsid w:val="0063024E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0B4"/>
    <w:rsid w:val="0063214E"/>
    <w:rsid w:val="006321C1"/>
    <w:rsid w:val="0063245C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2FF9"/>
    <w:rsid w:val="0063307A"/>
    <w:rsid w:val="006330A9"/>
    <w:rsid w:val="00633123"/>
    <w:rsid w:val="0063315E"/>
    <w:rsid w:val="0063318D"/>
    <w:rsid w:val="006331D0"/>
    <w:rsid w:val="006333C4"/>
    <w:rsid w:val="00633463"/>
    <w:rsid w:val="006338C5"/>
    <w:rsid w:val="006338EF"/>
    <w:rsid w:val="00633925"/>
    <w:rsid w:val="00633986"/>
    <w:rsid w:val="00633C20"/>
    <w:rsid w:val="00633DAE"/>
    <w:rsid w:val="00634432"/>
    <w:rsid w:val="0063469F"/>
    <w:rsid w:val="00634725"/>
    <w:rsid w:val="00634807"/>
    <w:rsid w:val="00634928"/>
    <w:rsid w:val="00634C3D"/>
    <w:rsid w:val="00635354"/>
    <w:rsid w:val="006353E8"/>
    <w:rsid w:val="00635624"/>
    <w:rsid w:val="0063568D"/>
    <w:rsid w:val="00635709"/>
    <w:rsid w:val="00635765"/>
    <w:rsid w:val="0063589F"/>
    <w:rsid w:val="006358A4"/>
    <w:rsid w:val="006358F3"/>
    <w:rsid w:val="00635974"/>
    <w:rsid w:val="00635BE6"/>
    <w:rsid w:val="00635D29"/>
    <w:rsid w:val="00635D92"/>
    <w:rsid w:val="00635E0E"/>
    <w:rsid w:val="006360F1"/>
    <w:rsid w:val="0063663E"/>
    <w:rsid w:val="006366B9"/>
    <w:rsid w:val="006366C3"/>
    <w:rsid w:val="00636868"/>
    <w:rsid w:val="00636A0C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90A"/>
    <w:rsid w:val="00637A29"/>
    <w:rsid w:val="00637C8A"/>
    <w:rsid w:val="00637D05"/>
    <w:rsid w:val="00637D34"/>
    <w:rsid w:val="006400BA"/>
    <w:rsid w:val="006401B0"/>
    <w:rsid w:val="006401DA"/>
    <w:rsid w:val="006402BC"/>
    <w:rsid w:val="0064041E"/>
    <w:rsid w:val="006404BF"/>
    <w:rsid w:val="006406DC"/>
    <w:rsid w:val="00640845"/>
    <w:rsid w:val="00640BF0"/>
    <w:rsid w:val="00640E36"/>
    <w:rsid w:val="00640E3C"/>
    <w:rsid w:val="00640E71"/>
    <w:rsid w:val="00640EED"/>
    <w:rsid w:val="00640F0C"/>
    <w:rsid w:val="00640F39"/>
    <w:rsid w:val="0064121B"/>
    <w:rsid w:val="0064121E"/>
    <w:rsid w:val="006412C0"/>
    <w:rsid w:val="00641364"/>
    <w:rsid w:val="00641542"/>
    <w:rsid w:val="006416B3"/>
    <w:rsid w:val="006416E3"/>
    <w:rsid w:val="0064178B"/>
    <w:rsid w:val="00641935"/>
    <w:rsid w:val="00641A26"/>
    <w:rsid w:val="00641D1B"/>
    <w:rsid w:val="0064201A"/>
    <w:rsid w:val="0064205C"/>
    <w:rsid w:val="00642194"/>
    <w:rsid w:val="00642271"/>
    <w:rsid w:val="006422C1"/>
    <w:rsid w:val="006424DC"/>
    <w:rsid w:val="0064257A"/>
    <w:rsid w:val="00642691"/>
    <w:rsid w:val="006427C9"/>
    <w:rsid w:val="006427F5"/>
    <w:rsid w:val="00642895"/>
    <w:rsid w:val="00642A5A"/>
    <w:rsid w:val="00642DA4"/>
    <w:rsid w:val="00642DB1"/>
    <w:rsid w:val="00643047"/>
    <w:rsid w:val="00643755"/>
    <w:rsid w:val="00643769"/>
    <w:rsid w:val="00643778"/>
    <w:rsid w:val="00643B46"/>
    <w:rsid w:val="00643C15"/>
    <w:rsid w:val="00643DE2"/>
    <w:rsid w:val="00643EED"/>
    <w:rsid w:val="0064412F"/>
    <w:rsid w:val="006443AA"/>
    <w:rsid w:val="006446DC"/>
    <w:rsid w:val="006447F1"/>
    <w:rsid w:val="00644888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4FD7"/>
    <w:rsid w:val="00645157"/>
    <w:rsid w:val="0064545C"/>
    <w:rsid w:val="0064567C"/>
    <w:rsid w:val="006457AD"/>
    <w:rsid w:val="0064584A"/>
    <w:rsid w:val="006458FE"/>
    <w:rsid w:val="00645986"/>
    <w:rsid w:val="00645A1F"/>
    <w:rsid w:val="00645A7E"/>
    <w:rsid w:val="00645D2D"/>
    <w:rsid w:val="00645F0F"/>
    <w:rsid w:val="00646013"/>
    <w:rsid w:val="006460ED"/>
    <w:rsid w:val="0064616C"/>
    <w:rsid w:val="006461B2"/>
    <w:rsid w:val="00646330"/>
    <w:rsid w:val="00646369"/>
    <w:rsid w:val="006463D0"/>
    <w:rsid w:val="00646592"/>
    <w:rsid w:val="006465BB"/>
    <w:rsid w:val="00646A2D"/>
    <w:rsid w:val="00646A33"/>
    <w:rsid w:val="00646C76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2C"/>
    <w:rsid w:val="00650A9F"/>
    <w:rsid w:val="00650AA3"/>
    <w:rsid w:val="00650F90"/>
    <w:rsid w:val="00651016"/>
    <w:rsid w:val="006512E4"/>
    <w:rsid w:val="006514B3"/>
    <w:rsid w:val="006515BB"/>
    <w:rsid w:val="00651748"/>
    <w:rsid w:val="00651AC3"/>
    <w:rsid w:val="00651AF7"/>
    <w:rsid w:val="00651C19"/>
    <w:rsid w:val="00651C67"/>
    <w:rsid w:val="00651F21"/>
    <w:rsid w:val="00652109"/>
    <w:rsid w:val="0065216A"/>
    <w:rsid w:val="006526E6"/>
    <w:rsid w:val="006527B1"/>
    <w:rsid w:val="00652B58"/>
    <w:rsid w:val="00652D89"/>
    <w:rsid w:val="00652F1A"/>
    <w:rsid w:val="00653152"/>
    <w:rsid w:val="0065329E"/>
    <w:rsid w:val="00653300"/>
    <w:rsid w:val="00653498"/>
    <w:rsid w:val="00653527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102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95A"/>
    <w:rsid w:val="00657AD0"/>
    <w:rsid w:val="00657B20"/>
    <w:rsid w:val="00657EF2"/>
    <w:rsid w:val="0066029B"/>
    <w:rsid w:val="006604A6"/>
    <w:rsid w:val="006606B9"/>
    <w:rsid w:val="006606C1"/>
    <w:rsid w:val="006607E3"/>
    <w:rsid w:val="00660AA7"/>
    <w:rsid w:val="00660AC4"/>
    <w:rsid w:val="00660B34"/>
    <w:rsid w:val="00660B88"/>
    <w:rsid w:val="00660FD7"/>
    <w:rsid w:val="0066105A"/>
    <w:rsid w:val="00661180"/>
    <w:rsid w:val="0066131C"/>
    <w:rsid w:val="00661385"/>
    <w:rsid w:val="006614FB"/>
    <w:rsid w:val="006615F2"/>
    <w:rsid w:val="006616B5"/>
    <w:rsid w:val="00661ABB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1C"/>
    <w:rsid w:val="0066322A"/>
    <w:rsid w:val="0066328B"/>
    <w:rsid w:val="0066366D"/>
    <w:rsid w:val="00663901"/>
    <w:rsid w:val="006639A7"/>
    <w:rsid w:val="00663A3D"/>
    <w:rsid w:val="00663C44"/>
    <w:rsid w:val="00663E9C"/>
    <w:rsid w:val="00663F5C"/>
    <w:rsid w:val="0066412A"/>
    <w:rsid w:val="00664244"/>
    <w:rsid w:val="006645F4"/>
    <w:rsid w:val="0066468D"/>
    <w:rsid w:val="00664BA1"/>
    <w:rsid w:val="00664C3C"/>
    <w:rsid w:val="00664C48"/>
    <w:rsid w:val="00664D74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B7C"/>
    <w:rsid w:val="00666E27"/>
    <w:rsid w:val="00666FEF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2FB8"/>
    <w:rsid w:val="00673873"/>
    <w:rsid w:val="006739B4"/>
    <w:rsid w:val="00673AD4"/>
    <w:rsid w:val="00673B33"/>
    <w:rsid w:val="00673BAA"/>
    <w:rsid w:val="00673CB3"/>
    <w:rsid w:val="00673E61"/>
    <w:rsid w:val="0067413F"/>
    <w:rsid w:val="006742D5"/>
    <w:rsid w:val="00674302"/>
    <w:rsid w:val="006746D6"/>
    <w:rsid w:val="006746D8"/>
    <w:rsid w:val="006746F0"/>
    <w:rsid w:val="006749FA"/>
    <w:rsid w:val="00674CC6"/>
    <w:rsid w:val="00674EEC"/>
    <w:rsid w:val="006750E1"/>
    <w:rsid w:val="00675339"/>
    <w:rsid w:val="006753A2"/>
    <w:rsid w:val="0067546D"/>
    <w:rsid w:val="0067552F"/>
    <w:rsid w:val="006755B9"/>
    <w:rsid w:val="00675616"/>
    <w:rsid w:val="00675666"/>
    <w:rsid w:val="0067578C"/>
    <w:rsid w:val="00675AD6"/>
    <w:rsid w:val="00675E4C"/>
    <w:rsid w:val="00676404"/>
    <w:rsid w:val="0067672E"/>
    <w:rsid w:val="0067691C"/>
    <w:rsid w:val="00676EF7"/>
    <w:rsid w:val="00676F09"/>
    <w:rsid w:val="00676F4A"/>
    <w:rsid w:val="00677035"/>
    <w:rsid w:val="0067705D"/>
    <w:rsid w:val="006772F4"/>
    <w:rsid w:val="0067732B"/>
    <w:rsid w:val="00677510"/>
    <w:rsid w:val="006778BB"/>
    <w:rsid w:val="00677F5E"/>
    <w:rsid w:val="00680076"/>
    <w:rsid w:val="006800B1"/>
    <w:rsid w:val="0068010C"/>
    <w:rsid w:val="00680484"/>
    <w:rsid w:val="00680508"/>
    <w:rsid w:val="0068056E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0F"/>
    <w:rsid w:val="006822FD"/>
    <w:rsid w:val="00682401"/>
    <w:rsid w:val="00682425"/>
    <w:rsid w:val="00682694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2DB"/>
    <w:rsid w:val="00683390"/>
    <w:rsid w:val="00683514"/>
    <w:rsid w:val="00683607"/>
    <w:rsid w:val="00683969"/>
    <w:rsid w:val="006839ED"/>
    <w:rsid w:val="00683B9E"/>
    <w:rsid w:val="00683BAB"/>
    <w:rsid w:val="00683BF9"/>
    <w:rsid w:val="00683E36"/>
    <w:rsid w:val="00684247"/>
    <w:rsid w:val="0068424B"/>
    <w:rsid w:val="00684271"/>
    <w:rsid w:val="00684689"/>
    <w:rsid w:val="006846A1"/>
    <w:rsid w:val="00684729"/>
    <w:rsid w:val="00684767"/>
    <w:rsid w:val="006849F2"/>
    <w:rsid w:val="00684A48"/>
    <w:rsid w:val="00684C06"/>
    <w:rsid w:val="00684EF0"/>
    <w:rsid w:val="0068503D"/>
    <w:rsid w:val="006850B3"/>
    <w:rsid w:val="0068535F"/>
    <w:rsid w:val="00685437"/>
    <w:rsid w:val="0068567F"/>
    <w:rsid w:val="006859F9"/>
    <w:rsid w:val="00685D86"/>
    <w:rsid w:val="00685FF7"/>
    <w:rsid w:val="0068600B"/>
    <w:rsid w:val="00686097"/>
    <w:rsid w:val="0068612B"/>
    <w:rsid w:val="006863C4"/>
    <w:rsid w:val="006866F9"/>
    <w:rsid w:val="00686791"/>
    <w:rsid w:val="0068683C"/>
    <w:rsid w:val="00686A5D"/>
    <w:rsid w:val="00686D7F"/>
    <w:rsid w:val="00686E08"/>
    <w:rsid w:val="0068700B"/>
    <w:rsid w:val="00687021"/>
    <w:rsid w:val="006870D4"/>
    <w:rsid w:val="0068722A"/>
    <w:rsid w:val="006875F2"/>
    <w:rsid w:val="00687655"/>
    <w:rsid w:val="006877B3"/>
    <w:rsid w:val="0068780C"/>
    <w:rsid w:val="0068781A"/>
    <w:rsid w:val="006878C1"/>
    <w:rsid w:val="00687B1A"/>
    <w:rsid w:val="00687CE7"/>
    <w:rsid w:val="00687D09"/>
    <w:rsid w:val="00687F69"/>
    <w:rsid w:val="00687FB5"/>
    <w:rsid w:val="00690057"/>
    <w:rsid w:val="006905C8"/>
    <w:rsid w:val="00690626"/>
    <w:rsid w:val="00690737"/>
    <w:rsid w:val="00690A04"/>
    <w:rsid w:val="00690BF8"/>
    <w:rsid w:val="00690C54"/>
    <w:rsid w:val="00690E57"/>
    <w:rsid w:val="00690E80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997"/>
    <w:rsid w:val="00691B0B"/>
    <w:rsid w:val="00691EAB"/>
    <w:rsid w:val="00691EB9"/>
    <w:rsid w:val="00692062"/>
    <w:rsid w:val="00692296"/>
    <w:rsid w:val="006922A9"/>
    <w:rsid w:val="00692432"/>
    <w:rsid w:val="0069245B"/>
    <w:rsid w:val="00692465"/>
    <w:rsid w:val="00692588"/>
    <w:rsid w:val="006928D9"/>
    <w:rsid w:val="006929F2"/>
    <w:rsid w:val="006930D8"/>
    <w:rsid w:val="00693216"/>
    <w:rsid w:val="006933E9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520"/>
    <w:rsid w:val="00694620"/>
    <w:rsid w:val="00694BAF"/>
    <w:rsid w:val="00694C29"/>
    <w:rsid w:val="00694E61"/>
    <w:rsid w:val="00694E74"/>
    <w:rsid w:val="00694E82"/>
    <w:rsid w:val="00694EFC"/>
    <w:rsid w:val="00694F9E"/>
    <w:rsid w:val="0069512D"/>
    <w:rsid w:val="0069578C"/>
    <w:rsid w:val="00695935"/>
    <w:rsid w:val="00695A57"/>
    <w:rsid w:val="00695AD0"/>
    <w:rsid w:val="00695E44"/>
    <w:rsid w:val="00695FAD"/>
    <w:rsid w:val="00696338"/>
    <w:rsid w:val="006963B5"/>
    <w:rsid w:val="006965D6"/>
    <w:rsid w:val="00696670"/>
    <w:rsid w:val="006966CC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4B6"/>
    <w:rsid w:val="006A05A4"/>
    <w:rsid w:val="006A070B"/>
    <w:rsid w:val="006A080B"/>
    <w:rsid w:val="006A08C5"/>
    <w:rsid w:val="006A0BB8"/>
    <w:rsid w:val="006A0E8D"/>
    <w:rsid w:val="006A10F8"/>
    <w:rsid w:val="006A113E"/>
    <w:rsid w:val="006A1168"/>
    <w:rsid w:val="006A119A"/>
    <w:rsid w:val="006A1618"/>
    <w:rsid w:val="006A168E"/>
    <w:rsid w:val="006A16B0"/>
    <w:rsid w:val="006A1761"/>
    <w:rsid w:val="006A1ABC"/>
    <w:rsid w:val="006A1C33"/>
    <w:rsid w:val="006A1CB5"/>
    <w:rsid w:val="006A1CDB"/>
    <w:rsid w:val="006A1DA5"/>
    <w:rsid w:val="006A1ED0"/>
    <w:rsid w:val="006A20AD"/>
    <w:rsid w:val="006A20AF"/>
    <w:rsid w:val="006A2772"/>
    <w:rsid w:val="006A280A"/>
    <w:rsid w:val="006A2B4D"/>
    <w:rsid w:val="006A2C94"/>
    <w:rsid w:val="006A2DD0"/>
    <w:rsid w:val="006A2F48"/>
    <w:rsid w:val="006A2FA9"/>
    <w:rsid w:val="006A2FE4"/>
    <w:rsid w:val="006A31A6"/>
    <w:rsid w:val="006A358A"/>
    <w:rsid w:val="006A35DF"/>
    <w:rsid w:val="006A36C0"/>
    <w:rsid w:val="006A3700"/>
    <w:rsid w:val="006A3720"/>
    <w:rsid w:val="006A384F"/>
    <w:rsid w:val="006A3852"/>
    <w:rsid w:val="006A3CBB"/>
    <w:rsid w:val="006A3E18"/>
    <w:rsid w:val="006A3EBD"/>
    <w:rsid w:val="006A3FD6"/>
    <w:rsid w:val="006A4077"/>
    <w:rsid w:val="006A40A6"/>
    <w:rsid w:val="006A414C"/>
    <w:rsid w:val="006A41A7"/>
    <w:rsid w:val="006A4226"/>
    <w:rsid w:val="006A43D8"/>
    <w:rsid w:val="006A447F"/>
    <w:rsid w:val="006A46E7"/>
    <w:rsid w:val="006A4826"/>
    <w:rsid w:val="006A4B92"/>
    <w:rsid w:val="006A4F11"/>
    <w:rsid w:val="006A515D"/>
    <w:rsid w:val="006A51A4"/>
    <w:rsid w:val="006A5435"/>
    <w:rsid w:val="006A59FA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7CA"/>
    <w:rsid w:val="006A6828"/>
    <w:rsid w:val="006A6CB7"/>
    <w:rsid w:val="006A6DD3"/>
    <w:rsid w:val="006A7075"/>
    <w:rsid w:val="006A7170"/>
    <w:rsid w:val="006A735C"/>
    <w:rsid w:val="006A761F"/>
    <w:rsid w:val="006A7910"/>
    <w:rsid w:val="006A7982"/>
    <w:rsid w:val="006A7A05"/>
    <w:rsid w:val="006A7BB9"/>
    <w:rsid w:val="006A7C1B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A79"/>
    <w:rsid w:val="006B1B65"/>
    <w:rsid w:val="006B1BA1"/>
    <w:rsid w:val="006B1F94"/>
    <w:rsid w:val="006B2285"/>
    <w:rsid w:val="006B24DD"/>
    <w:rsid w:val="006B2666"/>
    <w:rsid w:val="006B2675"/>
    <w:rsid w:val="006B277B"/>
    <w:rsid w:val="006B27D0"/>
    <w:rsid w:val="006B2881"/>
    <w:rsid w:val="006B2CB5"/>
    <w:rsid w:val="006B2F7E"/>
    <w:rsid w:val="006B30C6"/>
    <w:rsid w:val="006B30F4"/>
    <w:rsid w:val="006B324A"/>
    <w:rsid w:val="006B3653"/>
    <w:rsid w:val="006B36DC"/>
    <w:rsid w:val="006B38BE"/>
    <w:rsid w:val="006B390A"/>
    <w:rsid w:val="006B39C6"/>
    <w:rsid w:val="006B39CC"/>
    <w:rsid w:val="006B3A37"/>
    <w:rsid w:val="006B3C29"/>
    <w:rsid w:val="006B3F39"/>
    <w:rsid w:val="006B3FF3"/>
    <w:rsid w:val="006B4061"/>
    <w:rsid w:val="006B419F"/>
    <w:rsid w:val="006B4523"/>
    <w:rsid w:val="006B454E"/>
    <w:rsid w:val="006B46E7"/>
    <w:rsid w:val="006B4859"/>
    <w:rsid w:val="006B489A"/>
    <w:rsid w:val="006B48CA"/>
    <w:rsid w:val="006B4AF4"/>
    <w:rsid w:val="006B4BB8"/>
    <w:rsid w:val="006B4CBB"/>
    <w:rsid w:val="006B5117"/>
    <w:rsid w:val="006B584F"/>
    <w:rsid w:val="006B5A3D"/>
    <w:rsid w:val="006B5BE8"/>
    <w:rsid w:val="006B5C91"/>
    <w:rsid w:val="006B5E1E"/>
    <w:rsid w:val="006B5E67"/>
    <w:rsid w:val="006B6036"/>
    <w:rsid w:val="006B6113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D7F"/>
    <w:rsid w:val="006B6E49"/>
    <w:rsid w:val="006B6F1F"/>
    <w:rsid w:val="006B716E"/>
    <w:rsid w:val="006B72A0"/>
    <w:rsid w:val="006B744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1E3"/>
    <w:rsid w:val="006C02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11D"/>
    <w:rsid w:val="006C12C1"/>
    <w:rsid w:val="006C15C4"/>
    <w:rsid w:val="006C16ED"/>
    <w:rsid w:val="006C1921"/>
    <w:rsid w:val="006C196F"/>
    <w:rsid w:val="006C1B89"/>
    <w:rsid w:val="006C1EED"/>
    <w:rsid w:val="006C1EFC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08"/>
    <w:rsid w:val="006C4031"/>
    <w:rsid w:val="006C4071"/>
    <w:rsid w:val="006C41A3"/>
    <w:rsid w:val="006C41CB"/>
    <w:rsid w:val="006C4327"/>
    <w:rsid w:val="006C4391"/>
    <w:rsid w:val="006C43D4"/>
    <w:rsid w:val="006C4826"/>
    <w:rsid w:val="006C4856"/>
    <w:rsid w:val="006C4B24"/>
    <w:rsid w:val="006C4D03"/>
    <w:rsid w:val="006C4E58"/>
    <w:rsid w:val="006C4E6A"/>
    <w:rsid w:val="006C4F9F"/>
    <w:rsid w:val="006C505D"/>
    <w:rsid w:val="006C5075"/>
    <w:rsid w:val="006C5126"/>
    <w:rsid w:val="006C5311"/>
    <w:rsid w:val="006C5800"/>
    <w:rsid w:val="006C5844"/>
    <w:rsid w:val="006C588B"/>
    <w:rsid w:val="006C5B84"/>
    <w:rsid w:val="006C5C38"/>
    <w:rsid w:val="006C5CB5"/>
    <w:rsid w:val="006C5D2A"/>
    <w:rsid w:val="006C6099"/>
    <w:rsid w:val="006C616A"/>
    <w:rsid w:val="006C628E"/>
    <w:rsid w:val="006C6403"/>
    <w:rsid w:val="006C65A1"/>
    <w:rsid w:val="006C663B"/>
    <w:rsid w:val="006C66E0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BEA"/>
    <w:rsid w:val="006D0F0C"/>
    <w:rsid w:val="006D102A"/>
    <w:rsid w:val="006D11F5"/>
    <w:rsid w:val="006D14FA"/>
    <w:rsid w:val="006D1613"/>
    <w:rsid w:val="006D1742"/>
    <w:rsid w:val="006D1A54"/>
    <w:rsid w:val="006D1AED"/>
    <w:rsid w:val="006D1C67"/>
    <w:rsid w:val="006D1CA0"/>
    <w:rsid w:val="006D20C2"/>
    <w:rsid w:val="006D2260"/>
    <w:rsid w:val="006D2322"/>
    <w:rsid w:val="006D282C"/>
    <w:rsid w:val="006D2889"/>
    <w:rsid w:val="006D2920"/>
    <w:rsid w:val="006D2939"/>
    <w:rsid w:val="006D29FB"/>
    <w:rsid w:val="006D2B39"/>
    <w:rsid w:val="006D2B60"/>
    <w:rsid w:val="006D2BF4"/>
    <w:rsid w:val="006D2FFD"/>
    <w:rsid w:val="006D3198"/>
    <w:rsid w:val="006D3306"/>
    <w:rsid w:val="006D330A"/>
    <w:rsid w:val="006D362F"/>
    <w:rsid w:val="006D378B"/>
    <w:rsid w:val="006D3A2F"/>
    <w:rsid w:val="006D3AEA"/>
    <w:rsid w:val="006D3D1E"/>
    <w:rsid w:val="006D3DAF"/>
    <w:rsid w:val="006D3F86"/>
    <w:rsid w:val="006D4192"/>
    <w:rsid w:val="006D4518"/>
    <w:rsid w:val="006D4557"/>
    <w:rsid w:val="006D4648"/>
    <w:rsid w:val="006D4814"/>
    <w:rsid w:val="006D489C"/>
    <w:rsid w:val="006D4947"/>
    <w:rsid w:val="006D4C29"/>
    <w:rsid w:val="006D51E7"/>
    <w:rsid w:val="006D51F7"/>
    <w:rsid w:val="006D5200"/>
    <w:rsid w:val="006D5278"/>
    <w:rsid w:val="006D52A7"/>
    <w:rsid w:val="006D52EA"/>
    <w:rsid w:val="006D562A"/>
    <w:rsid w:val="006D576E"/>
    <w:rsid w:val="006D5827"/>
    <w:rsid w:val="006D5B2D"/>
    <w:rsid w:val="006D5BF6"/>
    <w:rsid w:val="006D600E"/>
    <w:rsid w:val="006D6155"/>
    <w:rsid w:val="006D6210"/>
    <w:rsid w:val="006D62DF"/>
    <w:rsid w:val="006D6310"/>
    <w:rsid w:val="006D64A8"/>
    <w:rsid w:val="006D64E2"/>
    <w:rsid w:val="006D6B99"/>
    <w:rsid w:val="006D6E7A"/>
    <w:rsid w:val="006D72FF"/>
    <w:rsid w:val="006D75B4"/>
    <w:rsid w:val="006D775A"/>
    <w:rsid w:val="006D778A"/>
    <w:rsid w:val="006D7926"/>
    <w:rsid w:val="006D79CC"/>
    <w:rsid w:val="006D7D1C"/>
    <w:rsid w:val="006D7D1E"/>
    <w:rsid w:val="006D7E50"/>
    <w:rsid w:val="006D7EFA"/>
    <w:rsid w:val="006E0192"/>
    <w:rsid w:val="006E05E5"/>
    <w:rsid w:val="006E0738"/>
    <w:rsid w:val="006E0A22"/>
    <w:rsid w:val="006E0ADB"/>
    <w:rsid w:val="006E0B13"/>
    <w:rsid w:val="006E0EE6"/>
    <w:rsid w:val="006E1009"/>
    <w:rsid w:val="006E118C"/>
    <w:rsid w:val="006E11A0"/>
    <w:rsid w:val="006E125C"/>
    <w:rsid w:val="006E15C3"/>
    <w:rsid w:val="006E1625"/>
    <w:rsid w:val="006E16AD"/>
    <w:rsid w:val="006E1703"/>
    <w:rsid w:val="006E189F"/>
    <w:rsid w:val="006E1AD6"/>
    <w:rsid w:val="006E1F2C"/>
    <w:rsid w:val="006E1F78"/>
    <w:rsid w:val="006E1FC8"/>
    <w:rsid w:val="006E20FD"/>
    <w:rsid w:val="006E217A"/>
    <w:rsid w:val="006E2363"/>
    <w:rsid w:val="006E243D"/>
    <w:rsid w:val="006E2484"/>
    <w:rsid w:val="006E2522"/>
    <w:rsid w:val="006E277E"/>
    <w:rsid w:val="006E281C"/>
    <w:rsid w:val="006E281F"/>
    <w:rsid w:val="006E29AE"/>
    <w:rsid w:val="006E2A11"/>
    <w:rsid w:val="006E2A8D"/>
    <w:rsid w:val="006E2E68"/>
    <w:rsid w:val="006E2FC9"/>
    <w:rsid w:val="006E301B"/>
    <w:rsid w:val="006E3098"/>
    <w:rsid w:val="006E3179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795"/>
    <w:rsid w:val="006E48AF"/>
    <w:rsid w:val="006E49AE"/>
    <w:rsid w:val="006E4ABC"/>
    <w:rsid w:val="006E4B01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0E"/>
    <w:rsid w:val="006E6956"/>
    <w:rsid w:val="006E699F"/>
    <w:rsid w:val="006E6C92"/>
    <w:rsid w:val="006E6D1B"/>
    <w:rsid w:val="006E6D60"/>
    <w:rsid w:val="006E7293"/>
    <w:rsid w:val="006E751D"/>
    <w:rsid w:val="006E77FC"/>
    <w:rsid w:val="006E7837"/>
    <w:rsid w:val="006E7902"/>
    <w:rsid w:val="006E7CBC"/>
    <w:rsid w:val="006E7CC8"/>
    <w:rsid w:val="006E7DD0"/>
    <w:rsid w:val="006F0262"/>
    <w:rsid w:val="006F045B"/>
    <w:rsid w:val="006F074B"/>
    <w:rsid w:val="006F0CA2"/>
    <w:rsid w:val="006F0DE1"/>
    <w:rsid w:val="006F0E76"/>
    <w:rsid w:val="006F0EAA"/>
    <w:rsid w:val="006F0F35"/>
    <w:rsid w:val="006F0FBA"/>
    <w:rsid w:val="006F13C9"/>
    <w:rsid w:val="006F1452"/>
    <w:rsid w:val="006F1511"/>
    <w:rsid w:val="006F1804"/>
    <w:rsid w:val="006F1D15"/>
    <w:rsid w:val="006F1D9C"/>
    <w:rsid w:val="006F1E2E"/>
    <w:rsid w:val="006F1EAE"/>
    <w:rsid w:val="006F2048"/>
    <w:rsid w:val="006F234F"/>
    <w:rsid w:val="006F24D4"/>
    <w:rsid w:val="006F266F"/>
    <w:rsid w:val="006F274B"/>
    <w:rsid w:val="006F29AD"/>
    <w:rsid w:val="006F2A8E"/>
    <w:rsid w:val="006F2DCF"/>
    <w:rsid w:val="006F2DF3"/>
    <w:rsid w:val="006F3035"/>
    <w:rsid w:val="006F327F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39"/>
    <w:rsid w:val="006F3EB6"/>
    <w:rsid w:val="006F3F31"/>
    <w:rsid w:val="006F4184"/>
    <w:rsid w:val="006F418B"/>
    <w:rsid w:val="006F41D0"/>
    <w:rsid w:val="006F4370"/>
    <w:rsid w:val="006F4610"/>
    <w:rsid w:val="006F4733"/>
    <w:rsid w:val="006F477C"/>
    <w:rsid w:val="006F48E2"/>
    <w:rsid w:val="006F4A0A"/>
    <w:rsid w:val="006F4C89"/>
    <w:rsid w:val="006F4CA1"/>
    <w:rsid w:val="006F4E81"/>
    <w:rsid w:val="006F50C7"/>
    <w:rsid w:val="006F51EF"/>
    <w:rsid w:val="006F53E5"/>
    <w:rsid w:val="006F5517"/>
    <w:rsid w:val="006F5530"/>
    <w:rsid w:val="006F556C"/>
    <w:rsid w:val="006F5591"/>
    <w:rsid w:val="006F59A2"/>
    <w:rsid w:val="006F59DC"/>
    <w:rsid w:val="006F5C90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07B"/>
    <w:rsid w:val="006F750A"/>
    <w:rsid w:val="006F7516"/>
    <w:rsid w:val="006F7527"/>
    <w:rsid w:val="006F798A"/>
    <w:rsid w:val="006F79FB"/>
    <w:rsid w:val="006F7C24"/>
    <w:rsid w:val="006F7CC1"/>
    <w:rsid w:val="006F7FCA"/>
    <w:rsid w:val="00700014"/>
    <w:rsid w:val="007000D3"/>
    <w:rsid w:val="007001A1"/>
    <w:rsid w:val="0070031B"/>
    <w:rsid w:val="00700561"/>
    <w:rsid w:val="0070059D"/>
    <w:rsid w:val="007008E7"/>
    <w:rsid w:val="00700925"/>
    <w:rsid w:val="00700AD2"/>
    <w:rsid w:val="0070123F"/>
    <w:rsid w:val="00701356"/>
    <w:rsid w:val="00701421"/>
    <w:rsid w:val="007014CD"/>
    <w:rsid w:val="007014D7"/>
    <w:rsid w:val="00701534"/>
    <w:rsid w:val="00701646"/>
    <w:rsid w:val="007016DD"/>
    <w:rsid w:val="0070185F"/>
    <w:rsid w:val="00701906"/>
    <w:rsid w:val="007019DD"/>
    <w:rsid w:val="00701A12"/>
    <w:rsid w:val="00701C85"/>
    <w:rsid w:val="00701CA9"/>
    <w:rsid w:val="00701FDF"/>
    <w:rsid w:val="007020B1"/>
    <w:rsid w:val="00702D11"/>
    <w:rsid w:val="00702D79"/>
    <w:rsid w:val="00703008"/>
    <w:rsid w:val="00703027"/>
    <w:rsid w:val="0070305C"/>
    <w:rsid w:val="00703065"/>
    <w:rsid w:val="00703078"/>
    <w:rsid w:val="007032D8"/>
    <w:rsid w:val="0070332F"/>
    <w:rsid w:val="0070341D"/>
    <w:rsid w:val="0070375D"/>
    <w:rsid w:val="00703A24"/>
    <w:rsid w:val="00703BFE"/>
    <w:rsid w:val="00703C2F"/>
    <w:rsid w:val="00703CA5"/>
    <w:rsid w:val="00703D8F"/>
    <w:rsid w:val="00703DCC"/>
    <w:rsid w:val="00703E27"/>
    <w:rsid w:val="00703F08"/>
    <w:rsid w:val="0070452D"/>
    <w:rsid w:val="00704688"/>
    <w:rsid w:val="00704776"/>
    <w:rsid w:val="00704994"/>
    <w:rsid w:val="007049CE"/>
    <w:rsid w:val="00704A2E"/>
    <w:rsid w:val="00704B06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02"/>
    <w:rsid w:val="00706264"/>
    <w:rsid w:val="0070654E"/>
    <w:rsid w:val="007066D6"/>
    <w:rsid w:val="007068A3"/>
    <w:rsid w:val="00706A4A"/>
    <w:rsid w:val="00706CBD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07E50"/>
    <w:rsid w:val="00710129"/>
    <w:rsid w:val="00710189"/>
    <w:rsid w:val="007102D0"/>
    <w:rsid w:val="00710399"/>
    <w:rsid w:val="007104CE"/>
    <w:rsid w:val="007104E7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85D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0EB"/>
    <w:rsid w:val="0071413B"/>
    <w:rsid w:val="0071438A"/>
    <w:rsid w:val="0071463F"/>
    <w:rsid w:val="007147C5"/>
    <w:rsid w:val="00714801"/>
    <w:rsid w:val="0071480D"/>
    <w:rsid w:val="0071485B"/>
    <w:rsid w:val="0071489E"/>
    <w:rsid w:val="007148A1"/>
    <w:rsid w:val="0071490B"/>
    <w:rsid w:val="00714952"/>
    <w:rsid w:val="00714979"/>
    <w:rsid w:val="007149D8"/>
    <w:rsid w:val="00714A02"/>
    <w:rsid w:val="00714F25"/>
    <w:rsid w:val="00715005"/>
    <w:rsid w:val="007150C4"/>
    <w:rsid w:val="0071514F"/>
    <w:rsid w:val="00715319"/>
    <w:rsid w:val="00715363"/>
    <w:rsid w:val="00715364"/>
    <w:rsid w:val="007153E7"/>
    <w:rsid w:val="007154F8"/>
    <w:rsid w:val="00715562"/>
    <w:rsid w:val="0071568B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5E63"/>
    <w:rsid w:val="00715E71"/>
    <w:rsid w:val="007160F4"/>
    <w:rsid w:val="00716183"/>
    <w:rsid w:val="0071681C"/>
    <w:rsid w:val="007169F2"/>
    <w:rsid w:val="00716ACE"/>
    <w:rsid w:val="00716EA6"/>
    <w:rsid w:val="00716F6E"/>
    <w:rsid w:val="00716FE6"/>
    <w:rsid w:val="007170EC"/>
    <w:rsid w:val="00717679"/>
    <w:rsid w:val="007179F4"/>
    <w:rsid w:val="007179FA"/>
    <w:rsid w:val="00717A02"/>
    <w:rsid w:val="00717A41"/>
    <w:rsid w:val="00717BFC"/>
    <w:rsid w:val="00717C60"/>
    <w:rsid w:val="00717D2D"/>
    <w:rsid w:val="007200AA"/>
    <w:rsid w:val="00720108"/>
    <w:rsid w:val="0072010E"/>
    <w:rsid w:val="0072015E"/>
    <w:rsid w:val="0072037B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613"/>
    <w:rsid w:val="0072185E"/>
    <w:rsid w:val="007218A1"/>
    <w:rsid w:val="007218A4"/>
    <w:rsid w:val="00721947"/>
    <w:rsid w:val="00721B0F"/>
    <w:rsid w:val="00721B65"/>
    <w:rsid w:val="00721BAF"/>
    <w:rsid w:val="00721C90"/>
    <w:rsid w:val="00721CCE"/>
    <w:rsid w:val="00721CF9"/>
    <w:rsid w:val="00721DC9"/>
    <w:rsid w:val="00721E0C"/>
    <w:rsid w:val="00721F76"/>
    <w:rsid w:val="00721FB0"/>
    <w:rsid w:val="007221B1"/>
    <w:rsid w:val="00722337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8B"/>
    <w:rsid w:val="00723EE2"/>
    <w:rsid w:val="0072410A"/>
    <w:rsid w:val="00724169"/>
    <w:rsid w:val="007243EE"/>
    <w:rsid w:val="00724620"/>
    <w:rsid w:val="00724C14"/>
    <w:rsid w:val="00724C9B"/>
    <w:rsid w:val="00724D80"/>
    <w:rsid w:val="0072506E"/>
    <w:rsid w:val="007251CC"/>
    <w:rsid w:val="00725219"/>
    <w:rsid w:val="00725342"/>
    <w:rsid w:val="007256A5"/>
    <w:rsid w:val="007256FA"/>
    <w:rsid w:val="0072582B"/>
    <w:rsid w:val="007259C4"/>
    <w:rsid w:val="00725CCB"/>
    <w:rsid w:val="00726104"/>
    <w:rsid w:val="007261DC"/>
    <w:rsid w:val="007262BA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46"/>
    <w:rsid w:val="0072726A"/>
    <w:rsid w:val="007273A0"/>
    <w:rsid w:val="007273AD"/>
    <w:rsid w:val="007273D1"/>
    <w:rsid w:val="00727425"/>
    <w:rsid w:val="0072747E"/>
    <w:rsid w:val="0072776A"/>
    <w:rsid w:val="0072790E"/>
    <w:rsid w:val="00727A0D"/>
    <w:rsid w:val="00727A43"/>
    <w:rsid w:val="00727BAF"/>
    <w:rsid w:val="00727C40"/>
    <w:rsid w:val="00727DE0"/>
    <w:rsid w:val="0073006B"/>
    <w:rsid w:val="00730292"/>
    <w:rsid w:val="00730333"/>
    <w:rsid w:val="007303A1"/>
    <w:rsid w:val="00730423"/>
    <w:rsid w:val="0073087E"/>
    <w:rsid w:val="007308E5"/>
    <w:rsid w:val="00730962"/>
    <w:rsid w:val="007309D2"/>
    <w:rsid w:val="00730A31"/>
    <w:rsid w:val="00730CE5"/>
    <w:rsid w:val="0073112A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B3"/>
    <w:rsid w:val="007324E7"/>
    <w:rsid w:val="00732651"/>
    <w:rsid w:val="00732703"/>
    <w:rsid w:val="0073279F"/>
    <w:rsid w:val="00732A29"/>
    <w:rsid w:val="00732BC8"/>
    <w:rsid w:val="00732C80"/>
    <w:rsid w:val="00732CC3"/>
    <w:rsid w:val="00732CFD"/>
    <w:rsid w:val="00732DFA"/>
    <w:rsid w:val="00732E8B"/>
    <w:rsid w:val="00733278"/>
    <w:rsid w:val="007333F0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4DAF"/>
    <w:rsid w:val="0073513E"/>
    <w:rsid w:val="007351C8"/>
    <w:rsid w:val="0073539A"/>
    <w:rsid w:val="00735772"/>
    <w:rsid w:val="007357F1"/>
    <w:rsid w:val="00735977"/>
    <w:rsid w:val="00735BB0"/>
    <w:rsid w:val="00735D9F"/>
    <w:rsid w:val="00735FE2"/>
    <w:rsid w:val="00736152"/>
    <w:rsid w:val="0073628D"/>
    <w:rsid w:val="00736534"/>
    <w:rsid w:val="00736630"/>
    <w:rsid w:val="00736917"/>
    <w:rsid w:val="00736A6D"/>
    <w:rsid w:val="00736C16"/>
    <w:rsid w:val="00736C83"/>
    <w:rsid w:val="00736FC4"/>
    <w:rsid w:val="00737004"/>
    <w:rsid w:val="007370B2"/>
    <w:rsid w:val="0073759D"/>
    <w:rsid w:val="007377C8"/>
    <w:rsid w:val="0073786E"/>
    <w:rsid w:val="0073790C"/>
    <w:rsid w:val="00737A4A"/>
    <w:rsid w:val="00737B79"/>
    <w:rsid w:val="00737C8E"/>
    <w:rsid w:val="00737D92"/>
    <w:rsid w:val="00737EE7"/>
    <w:rsid w:val="007400B6"/>
    <w:rsid w:val="007403F8"/>
    <w:rsid w:val="007404EF"/>
    <w:rsid w:val="00740565"/>
    <w:rsid w:val="007405D2"/>
    <w:rsid w:val="007406A2"/>
    <w:rsid w:val="0074097D"/>
    <w:rsid w:val="00740A91"/>
    <w:rsid w:val="007411F5"/>
    <w:rsid w:val="007413CC"/>
    <w:rsid w:val="007415D5"/>
    <w:rsid w:val="00741629"/>
    <w:rsid w:val="00741AB5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6D8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920"/>
    <w:rsid w:val="00743D9D"/>
    <w:rsid w:val="00743DA7"/>
    <w:rsid w:val="007441A3"/>
    <w:rsid w:val="00744345"/>
    <w:rsid w:val="007444A8"/>
    <w:rsid w:val="007444C2"/>
    <w:rsid w:val="00744510"/>
    <w:rsid w:val="00744602"/>
    <w:rsid w:val="00744689"/>
    <w:rsid w:val="007446F0"/>
    <w:rsid w:val="00744815"/>
    <w:rsid w:val="00744BE2"/>
    <w:rsid w:val="00744C79"/>
    <w:rsid w:val="00744DEF"/>
    <w:rsid w:val="00744DF9"/>
    <w:rsid w:val="00744EFE"/>
    <w:rsid w:val="00744FDA"/>
    <w:rsid w:val="0074504D"/>
    <w:rsid w:val="00745270"/>
    <w:rsid w:val="0074535B"/>
    <w:rsid w:val="007454DA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79F"/>
    <w:rsid w:val="00746933"/>
    <w:rsid w:val="00746A85"/>
    <w:rsid w:val="00746F26"/>
    <w:rsid w:val="007471B3"/>
    <w:rsid w:val="007471FA"/>
    <w:rsid w:val="0074721E"/>
    <w:rsid w:val="007474C0"/>
    <w:rsid w:val="007474C4"/>
    <w:rsid w:val="00747689"/>
    <w:rsid w:val="00747B98"/>
    <w:rsid w:val="00747C20"/>
    <w:rsid w:val="00747C53"/>
    <w:rsid w:val="00747CD2"/>
    <w:rsid w:val="00747D87"/>
    <w:rsid w:val="00747E1A"/>
    <w:rsid w:val="00747F00"/>
    <w:rsid w:val="00747FD4"/>
    <w:rsid w:val="00750005"/>
    <w:rsid w:val="0075001B"/>
    <w:rsid w:val="0075004B"/>
    <w:rsid w:val="00750334"/>
    <w:rsid w:val="00750399"/>
    <w:rsid w:val="0075042D"/>
    <w:rsid w:val="00750609"/>
    <w:rsid w:val="007507B2"/>
    <w:rsid w:val="0075085F"/>
    <w:rsid w:val="007508AF"/>
    <w:rsid w:val="00750AEF"/>
    <w:rsid w:val="00750B3F"/>
    <w:rsid w:val="00750BDF"/>
    <w:rsid w:val="00750D98"/>
    <w:rsid w:val="00750DB7"/>
    <w:rsid w:val="00751287"/>
    <w:rsid w:val="00751297"/>
    <w:rsid w:val="00751341"/>
    <w:rsid w:val="007515DF"/>
    <w:rsid w:val="0075165F"/>
    <w:rsid w:val="007518DF"/>
    <w:rsid w:val="00751914"/>
    <w:rsid w:val="00751A69"/>
    <w:rsid w:val="00752056"/>
    <w:rsid w:val="007522F0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3A3"/>
    <w:rsid w:val="00753406"/>
    <w:rsid w:val="0075350B"/>
    <w:rsid w:val="00753652"/>
    <w:rsid w:val="00753719"/>
    <w:rsid w:val="0075381C"/>
    <w:rsid w:val="007538A6"/>
    <w:rsid w:val="00753B2C"/>
    <w:rsid w:val="00753B67"/>
    <w:rsid w:val="007541F3"/>
    <w:rsid w:val="00754229"/>
    <w:rsid w:val="0075453B"/>
    <w:rsid w:val="0075483A"/>
    <w:rsid w:val="00754857"/>
    <w:rsid w:val="00754B7C"/>
    <w:rsid w:val="00754C63"/>
    <w:rsid w:val="00754E5D"/>
    <w:rsid w:val="00754E96"/>
    <w:rsid w:val="00754EB4"/>
    <w:rsid w:val="00755058"/>
    <w:rsid w:val="00755469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C7B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A0B"/>
    <w:rsid w:val="00757F1E"/>
    <w:rsid w:val="00760101"/>
    <w:rsid w:val="0076013A"/>
    <w:rsid w:val="007601D7"/>
    <w:rsid w:val="007602E8"/>
    <w:rsid w:val="00760702"/>
    <w:rsid w:val="007609DC"/>
    <w:rsid w:val="00760B6A"/>
    <w:rsid w:val="00760B6B"/>
    <w:rsid w:val="00760D30"/>
    <w:rsid w:val="00760DA9"/>
    <w:rsid w:val="00760DD2"/>
    <w:rsid w:val="00761015"/>
    <w:rsid w:val="00761213"/>
    <w:rsid w:val="00761429"/>
    <w:rsid w:val="007614BE"/>
    <w:rsid w:val="0076152E"/>
    <w:rsid w:val="00761748"/>
    <w:rsid w:val="00761902"/>
    <w:rsid w:val="00761CF5"/>
    <w:rsid w:val="00761D71"/>
    <w:rsid w:val="00761E92"/>
    <w:rsid w:val="00761F31"/>
    <w:rsid w:val="007620D0"/>
    <w:rsid w:val="007621DA"/>
    <w:rsid w:val="007622BF"/>
    <w:rsid w:val="0076235B"/>
    <w:rsid w:val="007625EB"/>
    <w:rsid w:val="00762651"/>
    <w:rsid w:val="00762693"/>
    <w:rsid w:val="00762788"/>
    <w:rsid w:val="00762EE0"/>
    <w:rsid w:val="00762FEA"/>
    <w:rsid w:val="00763220"/>
    <w:rsid w:val="00763526"/>
    <w:rsid w:val="00763698"/>
    <w:rsid w:val="0076369B"/>
    <w:rsid w:val="00763960"/>
    <w:rsid w:val="007641C8"/>
    <w:rsid w:val="00764259"/>
    <w:rsid w:val="0076431D"/>
    <w:rsid w:val="00764372"/>
    <w:rsid w:val="0076442B"/>
    <w:rsid w:val="007644C3"/>
    <w:rsid w:val="00764577"/>
    <w:rsid w:val="00764645"/>
    <w:rsid w:val="00764A7A"/>
    <w:rsid w:val="00764DB3"/>
    <w:rsid w:val="00764E1B"/>
    <w:rsid w:val="00764EA3"/>
    <w:rsid w:val="00764FB5"/>
    <w:rsid w:val="00764FE8"/>
    <w:rsid w:val="007650F4"/>
    <w:rsid w:val="00765405"/>
    <w:rsid w:val="00765574"/>
    <w:rsid w:val="00765588"/>
    <w:rsid w:val="0076567F"/>
    <w:rsid w:val="007656CC"/>
    <w:rsid w:val="007656CD"/>
    <w:rsid w:val="007658B1"/>
    <w:rsid w:val="00765924"/>
    <w:rsid w:val="007659E6"/>
    <w:rsid w:val="00765A67"/>
    <w:rsid w:val="0076601C"/>
    <w:rsid w:val="007665E0"/>
    <w:rsid w:val="007665FC"/>
    <w:rsid w:val="00766707"/>
    <w:rsid w:val="00766B15"/>
    <w:rsid w:val="00766EFD"/>
    <w:rsid w:val="00766F97"/>
    <w:rsid w:val="00767004"/>
    <w:rsid w:val="00767019"/>
    <w:rsid w:val="00767070"/>
    <w:rsid w:val="007671AA"/>
    <w:rsid w:val="00767268"/>
    <w:rsid w:val="007676F6"/>
    <w:rsid w:val="00767862"/>
    <w:rsid w:val="00767974"/>
    <w:rsid w:val="00767B71"/>
    <w:rsid w:val="00767BE5"/>
    <w:rsid w:val="00767CA2"/>
    <w:rsid w:val="00767DD9"/>
    <w:rsid w:val="007700AE"/>
    <w:rsid w:val="0077014F"/>
    <w:rsid w:val="00770258"/>
    <w:rsid w:val="00770583"/>
    <w:rsid w:val="00770820"/>
    <w:rsid w:val="00770B33"/>
    <w:rsid w:val="00770C1C"/>
    <w:rsid w:val="00770D55"/>
    <w:rsid w:val="00770EB1"/>
    <w:rsid w:val="00771053"/>
    <w:rsid w:val="007710BD"/>
    <w:rsid w:val="007711F0"/>
    <w:rsid w:val="007712E5"/>
    <w:rsid w:val="00771A59"/>
    <w:rsid w:val="00771A85"/>
    <w:rsid w:val="00771C39"/>
    <w:rsid w:val="00771D6C"/>
    <w:rsid w:val="00771DD0"/>
    <w:rsid w:val="00771FC3"/>
    <w:rsid w:val="0077212B"/>
    <w:rsid w:val="00772293"/>
    <w:rsid w:val="00772366"/>
    <w:rsid w:val="007724C3"/>
    <w:rsid w:val="00772548"/>
    <w:rsid w:val="007725CA"/>
    <w:rsid w:val="007725E1"/>
    <w:rsid w:val="007726C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4A5"/>
    <w:rsid w:val="00773510"/>
    <w:rsid w:val="0077356E"/>
    <w:rsid w:val="00773645"/>
    <w:rsid w:val="007738DE"/>
    <w:rsid w:val="0077399E"/>
    <w:rsid w:val="00773B5D"/>
    <w:rsid w:val="00773FA9"/>
    <w:rsid w:val="007741A0"/>
    <w:rsid w:val="00774298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BE2"/>
    <w:rsid w:val="00775BE3"/>
    <w:rsid w:val="00775C6E"/>
    <w:rsid w:val="00775F2C"/>
    <w:rsid w:val="0077641F"/>
    <w:rsid w:val="00776610"/>
    <w:rsid w:val="007767FF"/>
    <w:rsid w:val="00776C0F"/>
    <w:rsid w:val="00776CB2"/>
    <w:rsid w:val="00776CF2"/>
    <w:rsid w:val="00776F00"/>
    <w:rsid w:val="00777479"/>
    <w:rsid w:val="00777523"/>
    <w:rsid w:val="00777765"/>
    <w:rsid w:val="007779BD"/>
    <w:rsid w:val="00777B2D"/>
    <w:rsid w:val="00777BC6"/>
    <w:rsid w:val="00777C3D"/>
    <w:rsid w:val="00777CBB"/>
    <w:rsid w:val="00780065"/>
    <w:rsid w:val="007800BC"/>
    <w:rsid w:val="007802EA"/>
    <w:rsid w:val="007802FE"/>
    <w:rsid w:val="007803C8"/>
    <w:rsid w:val="007803FE"/>
    <w:rsid w:val="007804F0"/>
    <w:rsid w:val="0078072A"/>
    <w:rsid w:val="007807E3"/>
    <w:rsid w:val="0078084F"/>
    <w:rsid w:val="007808F4"/>
    <w:rsid w:val="00780A82"/>
    <w:rsid w:val="00780B82"/>
    <w:rsid w:val="00780C3A"/>
    <w:rsid w:val="00780C76"/>
    <w:rsid w:val="00780EF9"/>
    <w:rsid w:val="00780F8C"/>
    <w:rsid w:val="00780FB9"/>
    <w:rsid w:val="007810DC"/>
    <w:rsid w:val="00781382"/>
    <w:rsid w:val="00781444"/>
    <w:rsid w:val="007816EE"/>
    <w:rsid w:val="0078188C"/>
    <w:rsid w:val="00781922"/>
    <w:rsid w:val="00781A08"/>
    <w:rsid w:val="007820FF"/>
    <w:rsid w:val="00782165"/>
    <w:rsid w:val="007821DA"/>
    <w:rsid w:val="0078222B"/>
    <w:rsid w:val="00782239"/>
    <w:rsid w:val="007823CB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8F6"/>
    <w:rsid w:val="00783DB0"/>
    <w:rsid w:val="00783EBF"/>
    <w:rsid w:val="00783F53"/>
    <w:rsid w:val="00783FFB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CEC"/>
    <w:rsid w:val="00785F14"/>
    <w:rsid w:val="00785F64"/>
    <w:rsid w:val="007860F9"/>
    <w:rsid w:val="007862C8"/>
    <w:rsid w:val="00786418"/>
    <w:rsid w:val="0078652F"/>
    <w:rsid w:val="00786564"/>
    <w:rsid w:val="00786689"/>
    <w:rsid w:val="00786707"/>
    <w:rsid w:val="0078681B"/>
    <w:rsid w:val="0078699F"/>
    <w:rsid w:val="00786DC5"/>
    <w:rsid w:val="00786FF7"/>
    <w:rsid w:val="007870F0"/>
    <w:rsid w:val="0078729B"/>
    <w:rsid w:val="007872C5"/>
    <w:rsid w:val="007873C6"/>
    <w:rsid w:val="0078744B"/>
    <w:rsid w:val="00787481"/>
    <w:rsid w:val="00787CAE"/>
    <w:rsid w:val="00787D90"/>
    <w:rsid w:val="00787E2A"/>
    <w:rsid w:val="00787E34"/>
    <w:rsid w:val="00787EA9"/>
    <w:rsid w:val="00787F84"/>
    <w:rsid w:val="00790064"/>
    <w:rsid w:val="00790594"/>
    <w:rsid w:val="00790899"/>
    <w:rsid w:val="0079090E"/>
    <w:rsid w:val="00790A76"/>
    <w:rsid w:val="00790AD2"/>
    <w:rsid w:val="00790C9F"/>
    <w:rsid w:val="00790CF3"/>
    <w:rsid w:val="00790DE1"/>
    <w:rsid w:val="00790E05"/>
    <w:rsid w:val="00790E66"/>
    <w:rsid w:val="00790F07"/>
    <w:rsid w:val="007912ED"/>
    <w:rsid w:val="007913C1"/>
    <w:rsid w:val="0079162D"/>
    <w:rsid w:val="00791722"/>
    <w:rsid w:val="00791A7A"/>
    <w:rsid w:val="00791B6F"/>
    <w:rsid w:val="00791F6D"/>
    <w:rsid w:val="00791F87"/>
    <w:rsid w:val="007921CD"/>
    <w:rsid w:val="0079242B"/>
    <w:rsid w:val="00792A2E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3BF"/>
    <w:rsid w:val="007934A5"/>
    <w:rsid w:val="00793548"/>
    <w:rsid w:val="0079376B"/>
    <w:rsid w:val="007937BD"/>
    <w:rsid w:val="007937CF"/>
    <w:rsid w:val="007938C2"/>
    <w:rsid w:val="007939FE"/>
    <w:rsid w:val="00793B2D"/>
    <w:rsid w:val="00793C59"/>
    <w:rsid w:val="00793CAB"/>
    <w:rsid w:val="00793F20"/>
    <w:rsid w:val="00793F3F"/>
    <w:rsid w:val="00793F95"/>
    <w:rsid w:val="0079400F"/>
    <w:rsid w:val="0079430B"/>
    <w:rsid w:val="00794878"/>
    <w:rsid w:val="0079488F"/>
    <w:rsid w:val="00794A81"/>
    <w:rsid w:val="00794E62"/>
    <w:rsid w:val="007955A2"/>
    <w:rsid w:val="007955CF"/>
    <w:rsid w:val="00795652"/>
    <w:rsid w:val="0079573D"/>
    <w:rsid w:val="00795779"/>
    <w:rsid w:val="007957CE"/>
    <w:rsid w:val="00795926"/>
    <w:rsid w:val="0079593F"/>
    <w:rsid w:val="00795A6A"/>
    <w:rsid w:val="00795C72"/>
    <w:rsid w:val="00795CFF"/>
    <w:rsid w:val="00795D1B"/>
    <w:rsid w:val="00795EF7"/>
    <w:rsid w:val="00795FDA"/>
    <w:rsid w:val="00796048"/>
    <w:rsid w:val="0079604D"/>
    <w:rsid w:val="0079610E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09"/>
    <w:rsid w:val="00797C39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D5"/>
    <w:rsid w:val="007A03E6"/>
    <w:rsid w:val="007A042C"/>
    <w:rsid w:val="007A0865"/>
    <w:rsid w:val="007A0B4A"/>
    <w:rsid w:val="007A0BDD"/>
    <w:rsid w:val="007A0D70"/>
    <w:rsid w:val="007A0E08"/>
    <w:rsid w:val="007A1130"/>
    <w:rsid w:val="007A15A8"/>
    <w:rsid w:val="007A1A97"/>
    <w:rsid w:val="007A1BFB"/>
    <w:rsid w:val="007A1E1C"/>
    <w:rsid w:val="007A1F46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365"/>
    <w:rsid w:val="007A352A"/>
    <w:rsid w:val="007A36AC"/>
    <w:rsid w:val="007A387B"/>
    <w:rsid w:val="007A3919"/>
    <w:rsid w:val="007A3E37"/>
    <w:rsid w:val="007A3F94"/>
    <w:rsid w:val="007A4130"/>
    <w:rsid w:val="007A4425"/>
    <w:rsid w:val="007A447F"/>
    <w:rsid w:val="007A466F"/>
    <w:rsid w:val="007A4936"/>
    <w:rsid w:val="007A4B63"/>
    <w:rsid w:val="007A511E"/>
    <w:rsid w:val="007A52D6"/>
    <w:rsid w:val="007A53B5"/>
    <w:rsid w:val="007A558E"/>
    <w:rsid w:val="007A585B"/>
    <w:rsid w:val="007A5B97"/>
    <w:rsid w:val="007A5BCD"/>
    <w:rsid w:val="007A5FBC"/>
    <w:rsid w:val="007A6458"/>
    <w:rsid w:val="007A6503"/>
    <w:rsid w:val="007A6506"/>
    <w:rsid w:val="007A6BE9"/>
    <w:rsid w:val="007A6CD7"/>
    <w:rsid w:val="007A6E18"/>
    <w:rsid w:val="007A6FD8"/>
    <w:rsid w:val="007A71A2"/>
    <w:rsid w:val="007A71CC"/>
    <w:rsid w:val="007A727C"/>
    <w:rsid w:val="007A72D4"/>
    <w:rsid w:val="007A740A"/>
    <w:rsid w:val="007A741C"/>
    <w:rsid w:val="007A74A1"/>
    <w:rsid w:val="007A775A"/>
    <w:rsid w:val="007A7AE0"/>
    <w:rsid w:val="007A7C56"/>
    <w:rsid w:val="007A7E06"/>
    <w:rsid w:val="007A7F2C"/>
    <w:rsid w:val="007B009F"/>
    <w:rsid w:val="007B01CB"/>
    <w:rsid w:val="007B0364"/>
    <w:rsid w:val="007B059E"/>
    <w:rsid w:val="007B0648"/>
    <w:rsid w:val="007B088D"/>
    <w:rsid w:val="007B098E"/>
    <w:rsid w:val="007B0E03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0E8"/>
    <w:rsid w:val="007B2493"/>
    <w:rsid w:val="007B2606"/>
    <w:rsid w:val="007B2708"/>
    <w:rsid w:val="007B27F9"/>
    <w:rsid w:val="007B2962"/>
    <w:rsid w:val="007B2C12"/>
    <w:rsid w:val="007B2C7E"/>
    <w:rsid w:val="007B2DCE"/>
    <w:rsid w:val="007B2DF4"/>
    <w:rsid w:val="007B2ED3"/>
    <w:rsid w:val="007B3146"/>
    <w:rsid w:val="007B314F"/>
    <w:rsid w:val="007B3164"/>
    <w:rsid w:val="007B31EA"/>
    <w:rsid w:val="007B32B6"/>
    <w:rsid w:val="007B3335"/>
    <w:rsid w:val="007B3347"/>
    <w:rsid w:val="007B3431"/>
    <w:rsid w:val="007B34AD"/>
    <w:rsid w:val="007B368B"/>
    <w:rsid w:val="007B383E"/>
    <w:rsid w:val="007B387C"/>
    <w:rsid w:val="007B3D85"/>
    <w:rsid w:val="007B3E4C"/>
    <w:rsid w:val="007B42C5"/>
    <w:rsid w:val="007B437C"/>
    <w:rsid w:val="007B4451"/>
    <w:rsid w:val="007B466A"/>
    <w:rsid w:val="007B467C"/>
    <w:rsid w:val="007B4801"/>
    <w:rsid w:val="007B4830"/>
    <w:rsid w:val="007B491B"/>
    <w:rsid w:val="007B499C"/>
    <w:rsid w:val="007B4B4D"/>
    <w:rsid w:val="007B4E6D"/>
    <w:rsid w:val="007B4EE2"/>
    <w:rsid w:val="007B529E"/>
    <w:rsid w:val="007B53A9"/>
    <w:rsid w:val="007B5420"/>
    <w:rsid w:val="007B54D2"/>
    <w:rsid w:val="007B5526"/>
    <w:rsid w:val="007B5792"/>
    <w:rsid w:val="007B5A60"/>
    <w:rsid w:val="007B5AB8"/>
    <w:rsid w:val="007B5CB1"/>
    <w:rsid w:val="007B5D4D"/>
    <w:rsid w:val="007B5D89"/>
    <w:rsid w:val="007B5E14"/>
    <w:rsid w:val="007B5E55"/>
    <w:rsid w:val="007B5EEA"/>
    <w:rsid w:val="007B60CC"/>
    <w:rsid w:val="007B633F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3F5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6D0"/>
    <w:rsid w:val="007C2736"/>
    <w:rsid w:val="007C2850"/>
    <w:rsid w:val="007C290F"/>
    <w:rsid w:val="007C29AB"/>
    <w:rsid w:val="007C29BA"/>
    <w:rsid w:val="007C29DE"/>
    <w:rsid w:val="007C29FC"/>
    <w:rsid w:val="007C2A5F"/>
    <w:rsid w:val="007C2BA0"/>
    <w:rsid w:val="007C2CE5"/>
    <w:rsid w:val="007C2CF0"/>
    <w:rsid w:val="007C2E17"/>
    <w:rsid w:val="007C2FA5"/>
    <w:rsid w:val="007C32E4"/>
    <w:rsid w:val="007C32E5"/>
    <w:rsid w:val="007C346A"/>
    <w:rsid w:val="007C36BF"/>
    <w:rsid w:val="007C3D03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4EF9"/>
    <w:rsid w:val="007C515E"/>
    <w:rsid w:val="007C51A1"/>
    <w:rsid w:val="007C552A"/>
    <w:rsid w:val="007C56B6"/>
    <w:rsid w:val="007C56F7"/>
    <w:rsid w:val="007C5A2E"/>
    <w:rsid w:val="007C5BD8"/>
    <w:rsid w:val="007C5C34"/>
    <w:rsid w:val="007C5DB0"/>
    <w:rsid w:val="007C5E5F"/>
    <w:rsid w:val="007C6217"/>
    <w:rsid w:val="007C6288"/>
    <w:rsid w:val="007C62C8"/>
    <w:rsid w:val="007C67D3"/>
    <w:rsid w:val="007C680C"/>
    <w:rsid w:val="007C69ED"/>
    <w:rsid w:val="007C6BFB"/>
    <w:rsid w:val="007C6CED"/>
    <w:rsid w:val="007C6D5B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9D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1E88"/>
    <w:rsid w:val="007D22E0"/>
    <w:rsid w:val="007D244E"/>
    <w:rsid w:val="007D2490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5F"/>
    <w:rsid w:val="007D3783"/>
    <w:rsid w:val="007D3934"/>
    <w:rsid w:val="007D3937"/>
    <w:rsid w:val="007D39A7"/>
    <w:rsid w:val="007D3AF4"/>
    <w:rsid w:val="007D3B4C"/>
    <w:rsid w:val="007D3BD8"/>
    <w:rsid w:val="007D3E77"/>
    <w:rsid w:val="007D40BA"/>
    <w:rsid w:val="007D4100"/>
    <w:rsid w:val="007D424E"/>
    <w:rsid w:val="007D42FE"/>
    <w:rsid w:val="007D440C"/>
    <w:rsid w:val="007D4488"/>
    <w:rsid w:val="007D4527"/>
    <w:rsid w:val="007D4645"/>
    <w:rsid w:val="007D4738"/>
    <w:rsid w:val="007D4A08"/>
    <w:rsid w:val="007D4C51"/>
    <w:rsid w:val="007D4EA0"/>
    <w:rsid w:val="007D4EED"/>
    <w:rsid w:val="007D507C"/>
    <w:rsid w:val="007D51F3"/>
    <w:rsid w:val="007D5247"/>
    <w:rsid w:val="007D5249"/>
    <w:rsid w:val="007D5279"/>
    <w:rsid w:val="007D5296"/>
    <w:rsid w:val="007D544C"/>
    <w:rsid w:val="007D59EB"/>
    <w:rsid w:val="007D5A32"/>
    <w:rsid w:val="007D5BF0"/>
    <w:rsid w:val="007D5C4E"/>
    <w:rsid w:val="007D5D99"/>
    <w:rsid w:val="007D5FD4"/>
    <w:rsid w:val="007D6124"/>
    <w:rsid w:val="007D61C9"/>
    <w:rsid w:val="007D6286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17"/>
    <w:rsid w:val="007D7154"/>
    <w:rsid w:val="007D71B4"/>
    <w:rsid w:val="007D7217"/>
    <w:rsid w:val="007D7220"/>
    <w:rsid w:val="007D767F"/>
    <w:rsid w:val="007D7831"/>
    <w:rsid w:val="007D79AB"/>
    <w:rsid w:val="007D7A83"/>
    <w:rsid w:val="007D7C57"/>
    <w:rsid w:val="007D7C91"/>
    <w:rsid w:val="007D7CEF"/>
    <w:rsid w:val="007D7D1E"/>
    <w:rsid w:val="007D7F68"/>
    <w:rsid w:val="007D7FDD"/>
    <w:rsid w:val="007E0123"/>
    <w:rsid w:val="007E01A7"/>
    <w:rsid w:val="007E01FE"/>
    <w:rsid w:val="007E0622"/>
    <w:rsid w:val="007E067A"/>
    <w:rsid w:val="007E06F2"/>
    <w:rsid w:val="007E07C4"/>
    <w:rsid w:val="007E08ED"/>
    <w:rsid w:val="007E0BA0"/>
    <w:rsid w:val="007E0DF5"/>
    <w:rsid w:val="007E0F0B"/>
    <w:rsid w:val="007E1461"/>
    <w:rsid w:val="007E1551"/>
    <w:rsid w:val="007E15C2"/>
    <w:rsid w:val="007E16E6"/>
    <w:rsid w:val="007E174C"/>
    <w:rsid w:val="007E18D8"/>
    <w:rsid w:val="007E1DC9"/>
    <w:rsid w:val="007E1DF3"/>
    <w:rsid w:val="007E20F5"/>
    <w:rsid w:val="007E2102"/>
    <w:rsid w:val="007E2540"/>
    <w:rsid w:val="007E2548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0B"/>
    <w:rsid w:val="007E38A4"/>
    <w:rsid w:val="007E3967"/>
    <w:rsid w:val="007E39C6"/>
    <w:rsid w:val="007E3B60"/>
    <w:rsid w:val="007E3EA5"/>
    <w:rsid w:val="007E4253"/>
    <w:rsid w:val="007E43C9"/>
    <w:rsid w:val="007E44EC"/>
    <w:rsid w:val="007E472A"/>
    <w:rsid w:val="007E4AED"/>
    <w:rsid w:val="007E4BC3"/>
    <w:rsid w:val="007E4CC6"/>
    <w:rsid w:val="007E4E4A"/>
    <w:rsid w:val="007E4FC1"/>
    <w:rsid w:val="007E524A"/>
    <w:rsid w:val="007E52BF"/>
    <w:rsid w:val="007E56C8"/>
    <w:rsid w:val="007E58E6"/>
    <w:rsid w:val="007E594C"/>
    <w:rsid w:val="007E5989"/>
    <w:rsid w:val="007E5C53"/>
    <w:rsid w:val="007E5F39"/>
    <w:rsid w:val="007E6084"/>
    <w:rsid w:val="007E631C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9F"/>
    <w:rsid w:val="007E7CFF"/>
    <w:rsid w:val="007F02CD"/>
    <w:rsid w:val="007F0457"/>
    <w:rsid w:val="007F06DB"/>
    <w:rsid w:val="007F0711"/>
    <w:rsid w:val="007F0973"/>
    <w:rsid w:val="007F0B55"/>
    <w:rsid w:val="007F0B9E"/>
    <w:rsid w:val="007F0BFC"/>
    <w:rsid w:val="007F0CE4"/>
    <w:rsid w:val="007F102F"/>
    <w:rsid w:val="007F11E1"/>
    <w:rsid w:val="007F12DB"/>
    <w:rsid w:val="007F15C1"/>
    <w:rsid w:val="007F18FA"/>
    <w:rsid w:val="007F199B"/>
    <w:rsid w:val="007F1AB5"/>
    <w:rsid w:val="007F1B86"/>
    <w:rsid w:val="007F1E15"/>
    <w:rsid w:val="007F1FD0"/>
    <w:rsid w:val="007F2088"/>
    <w:rsid w:val="007F2135"/>
    <w:rsid w:val="007F23EA"/>
    <w:rsid w:val="007F23F2"/>
    <w:rsid w:val="007F27CE"/>
    <w:rsid w:val="007F28AD"/>
    <w:rsid w:val="007F296F"/>
    <w:rsid w:val="007F2ABC"/>
    <w:rsid w:val="007F2B7D"/>
    <w:rsid w:val="007F2B84"/>
    <w:rsid w:val="007F2C07"/>
    <w:rsid w:val="007F2D5B"/>
    <w:rsid w:val="007F2DB4"/>
    <w:rsid w:val="007F30C9"/>
    <w:rsid w:val="007F3124"/>
    <w:rsid w:val="007F3399"/>
    <w:rsid w:val="007F342E"/>
    <w:rsid w:val="007F35B6"/>
    <w:rsid w:val="007F3642"/>
    <w:rsid w:val="007F3723"/>
    <w:rsid w:val="007F395F"/>
    <w:rsid w:val="007F3D7F"/>
    <w:rsid w:val="007F3E0A"/>
    <w:rsid w:val="007F3F9F"/>
    <w:rsid w:val="007F418B"/>
    <w:rsid w:val="007F4331"/>
    <w:rsid w:val="007F4D6A"/>
    <w:rsid w:val="007F4EE1"/>
    <w:rsid w:val="007F50DD"/>
    <w:rsid w:val="007F534C"/>
    <w:rsid w:val="007F53C6"/>
    <w:rsid w:val="007F5466"/>
    <w:rsid w:val="007F5B77"/>
    <w:rsid w:val="007F6034"/>
    <w:rsid w:val="007F6090"/>
    <w:rsid w:val="007F60D2"/>
    <w:rsid w:val="007F61A0"/>
    <w:rsid w:val="007F62E4"/>
    <w:rsid w:val="007F6328"/>
    <w:rsid w:val="007F6398"/>
    <w:rsid w:val="007F66D4"/>
    <w:rsid w:val="007F672D"/>
    <w:rsid w:val="007F680B"/>
    <w:rsid w:val="007F6B31"/>
    <w:rsid w:val="007F6CF2"/>
    <w:rsid w:val="007F6E92"/>
    <w:rsid w:val="007F738A"/>
    <w:rsid w:val="007F778D"/>
    <w:rsid w:val="007F7AAB"/>
    <w:rsid w:val="007F7AD4"/>
    <w:rsid w:val="007F7E51"/>
    <w:rsid w:val="0080045B"/>
    <w:rsid w:val="008004E1"/>
    <w:rsid w:val="008006C3"/>
    <w:rsid w:val="008007F7"/>
    <w:rsid w:val="008009A3"/>
    <w:rsid w:val="00800AAD"/>
    <w:rsid w:val="00800BAF"/>
    <w:rsid w:val="00800CFA"/>
    <w:rsid w:val="00800F4C"/>
    <w:rsid w:val="00800F57"/>
    <w:rsid w:val="008012AB"/>
    <w:rsid w:val="0080141A"/>
    <w:rsid w:val="008015D5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7EF"/>
    <w:rsid w:val="00802950"/>
    <w:rsid w:val="00802A2C"/>
    <w:rsid w:val="00802AA6"/>
    <w:rsid w:val="00802BCC"/>
    <w:rsid w:val="00802CEA"/>
    <w:rsid w:val="00802FB6"/>
    <w:rsid w:val="00803060"/>
    <w:rsid w:val="00803082"/>
    <w:rsid w:val="00803439"/>
    <w:rsid w:val="00803486"/>
    <w:rsid w:val="00803B0F"/>
    <w:rsid w:val="00803C05"/>
    <w:rsid w:val="00803C59"/>
    <w:rsid w:val="00803D8D"/>
    <w:rsid w:val="00803E47"/>
    <w:rsid w:val="00803FE7"/>
    <w:rsid w:val="00804046"/>
    <w:rsid w:val="0080417C"/>
    <w:rsid w:val="00804686"/>
    <w:rsid w:val="008046D6"/>
    <w:rsid w:val="00804760"/>
    <w:rsid w:val="008047A3"/>
    <w:rsid w:val="00804840"/>
    <w:rsid w:val="00804D91"/>
    <w:rsid w:val="00804EB0"/>
    <w:rsid w:val="00804F01"/>
    <w:rsid w:val="00804FD6"/>
    <w:rsid w:val="0080508A"/>
    <w:rsid w:val="008050AF"/>
    <w:rsid w:val="00805165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24"/>
    <w:rsid w:val="00806037"/>
    <w:rsid w:val="008061FD"/>
    <w:rsid w:val="008064C4"/>
    <w:rsid w:val="0080658A"/>
    <w:rsid w:val="0080675E"/>
    <w:rsid w:val="008067C6"/>
    <w:rsid w:val="00806814"/>
    <w:rsid w:val="0080698B"/>
    <w:rsid w:val="00806E5A"/>
    <w:rsid w:val="00806F05"/>
    <w:rsid w:val="0080716F"/>
    <w:rsid w:val="0080722B"/>
    <w:rsid w:val="00807409"/>
    <w:rsid w:val="00807634"/>
    <w:rsid w:val="00807650"/>
    <w:rsid w:val="0080798D"/>
    <w:rsid w:val="00807A28"/>
    <w:rsid w:val="00807DB5"/>
    <w:rsid w:val="00807F28"/>
    <w:rsid w:val="00807F9C"/>
    <w:rsid w:val="00807FB0"/>
    <w:rsid w:val="00807FD1"/>
    <w:rsid w:val="00810100"/>
    <w:rsid w:val="008103E2"/>
    <w:rsid w:val="0081044B"/>
    <w:rsid w:val="00810524"/>
    <w:rsid w:val="0081062F"/>
    <w:rsid w:val="00810854"/>
    <w:rsid w:val="0081097E"/>
    <w:rsid w:val="008109DD"/>
    <w:rsid w:val="00810ACD"/>
    <w:rsid w:val="00810B74"/>
    <w:rsid w:val="00810C52"/>
    <w:rsid w:val="00810E69"/>
    <w:rsid w:val="00810EE7"/>
    <w:rsid w:val="00810F21"/>
    <w:rsid w:val="008111E7"/>
    <w:rsid w:val="0081128F"/>
    <w:rsid w:val="00811365"/>
    <w:rsid w:val="00811443"/>
    <w:rsid w:val="00811478"/>
    <w:rsid w:val="00811491"/>
    <w:rsid w:val="008114E3"/>
    <w:rsid w:val="008114E7"/>
    <w:rsid w:val="0081153C"/>
    <w:rsid w:val="00811578"/>
    <w:rsid w:val="008115D6"/>
    <w:rsid w:val="00811743"/>
    <w:rsid w:val="00811767"/>
    <w:rsid w:val="00811E1A"/>
    <w:rsid w:val="0081208F"/>
    <w:rsid w:val="00812189"/>
    <w:rsid w:val="00812497"/>
    <w:rsid w:val="008125A3"/>
    <w:rsid w:val="008126C1"/>
    <w:rsid w:val="00812861"/>
    <w:rsid w:val="008128CF"/>
    <w:rsid w:val="00812932"/>
    <w:rsid w:val="0081297D"/>
    <w:rsid w:val="00812CEA"/>
    <w:rsid w:val="00812EC3"/>
    <w:rsid w:val="0081308B"/>
    <w:rsid w:val="00813142"/>
    <w:rsid w:val="008131A2"/>
    <w:rsid w:val="0081327B"/>
    <w:rsid w:val="00813413"/>
    <w:rsid w:val="008136C1"/>
    <w:rsid w:val="008137D7"/>
    <w:rsid w:val="008137E8"/>
    <w:rsid w:val="008138BA"/>
    <w:rsid w:val="00813D79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4F41"/>
    <w:rsid w:val="0081508F"/>
    <w:rsid w:val="00815122"/>
    <w:rsid w:val="00815442"/>
    <w:rsid w:val="008158BF"/>
    <w:rsid w:val="00815B58"/>
    <w:rsid w:val="00815BC7"/>
    <w:rsid w:val="00815DC2"/>
    <w:rsid w:val="00816032"/>
    <w:rsid w:val="00816074"/>
    <w:rsid w:val="008160B8"/>
    <w:rsid w:val="008160BA"/>
    <w:rsid w:val="0081610A"/>
    <w:rsid w:val="00816127"/>
    <w:rsid w:val="00816263"/>
    <w:rsid w:val="008167D6"/>
    <w:rsid w:val="00816B08"/>
    <w:rsid w:val="00816C70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7E"/>
    <w:rsid w:val="008208AA"/>
    <w:rsid w:val="00820A89"/>
    <w:rsid w:val="00820C2B"/>
    <w:rsid w:val="00820DD7"/>
    <w:rsid w:val="00820F1F"/>
    <w:rsid w:val="00820F78"/>
    <w:rsid w:val="008210A9"/>
    <w:rsid w:val="008210EE"/>
    <w:rsid w:val="00821322"/>
    <w:rsid w:val="00821402"/>
    <w:rsid w:val="0082171F"/>
    <w:rsid w:val="008218E7"/>
    <w:rsid w:val="00821904"/>
    <w:rsid w:val="00821AE1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497"/>
    <w:rsid w:val="008226A9"/>
    <w:rsid w:val="008226E4"/>
    <w:rsid w:val="008228A9"/>
    <w:rsid w:val="008228E8"/>
    <w:rsid w:val="00822900"/>
    <w:rsid w:val="0082294D"/>
    <w:rsid w:val="00822FFC"/>
    <w:rsid w:val="00823180"/>
    <w:rsid w:val="0082319C"/>
    <w:rsid w:val="00823494"/>
    <w:rsid w:val="008235B2"/>
    <w:rsid w:val="008236EC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017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AB3"/>
    <w:rsid w:val="00824C28"/>
    <w:rsid w:val="00824D38"/>
    <w:rsid w:val="00824DFA"/>
    <w:rsid w:val="00824E4B"/>
    <w:rsid w:val="00824E54"/>
    <w:rsid w:val="008250F6"/>
    <w:rsid w:val="00825173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D96"/>
    <w:rsid w:val="00825E2C"/>
    <w:rsid w:val="00826029"/>
    <w:rsid w:val="0082618F"/>
    <w:rsid w:val="00826345"/>
    <w:rsid w:val="00826416"/>
    <w:rsid w:val="00826420"/>
    <w:rsid w:val="00826456"/>
    <w:rsid w:val="0082647E"/>
    <w:rsid w:val="00826541"/>
    <w:rsid w:val="00826586"/>
    <w:rsid w:val="0082660A"/>
    <w:rsid w:val="0082677C"/>
    <w:rsid w:val="008269B4"/>
    <w:rsid w:val="008269B7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C6B"/>
    <w:rsid w:val="00827D96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74E"/>
    <w:rsid w:val="00830847"/>
    <w:rsid w:val="0083086A"/>
    <w:rsid w:val="0083098C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CFA"/>
    <w:rsid w:val="00831D85"/>
    <w:rsid w:val="00831EFF"/>
    <w:rsid w:val="00831F81"/>
    <w:rsid w:val="008320EB"/>
    <w:rsid w:val="00832364"/>
    <w:rsid w:val="0083265B"/>
    <w:rsid w:val="00832678"/>
    <w:rsid w:val="008326CC"/>
    <w:rsid w:val="008327A6"/>
    <w:rsid w:val="00832A87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48B"/>
    <w:rsid w:val="008347B4"/>
    <w:rsid w:val="00834866"/>
    <w:rsid w:val="00834C8F"/>
    <w:rsid w:val="00835054"/>
    <w:rsid w:val="00835061"/>
    <w:rsid w:val="00835247"/>
    <w:rsid w:val="008352E3"/>
    <w:rsid w:val="00835541"/>
    <w:rsid w:val="0083563B"/>
    <w:rsid w:val="00835714"/>
    <w:rsid w:val="00835763"/>
    <w:rsid w:val="0083593D"/>
    <w:rsid w:val="00835A8E"/>
    <w:rsid w:val="00835C23"/>
    <w:rsid w:val="00835CA6"/>
    <w:rsid w:val="00835D07"/>
    <w:rsid w:val="00836102"/>
    <w:rsid w:val="0083617D"/>
    <w:rsid w:val="0083639E"/>
    <w:rsid w:val="00836441"/>
    <w:rsid w:val="00836492"/>
    <w:rsid w:val="00836566"/>
    <w:rsid w:val="008365EE"/>
    <w:rsid w:val="00836B90"/>
    <w:rsid w:val="00836D26"/>
    <w:rsid w:val="00836D5B"/>
    <w:rsid w:val="00836DD7"/>
    <w:rsid w:val="00836F93"/>
    <w:rsid w:val="00836FDA"/>
    <w:rsid w:val="00837073"/>
    <w:rsid w:val="0083739A"/>
    <w:rsid w:val="008376B2"/>
    <w:rsid w:val="008376FD"/>
    <w:rsid w:val="00837AD7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06"/>
    <w:rsid w:val="008409F2"/>
    <w:rsid w:val="00840A78"/>
    <w:rsid w:val="00840D01"/>
    <w:rsid w:val="00840D68"/>
    <w:rsid w:val="00840F00"/>
    <w:rsid w:val="00841078"/>
    <w:rsid w:val="008410C6"/>
    <w:rsid w:val="00841118"/>
    <w:rsid w:val="008411C4"/>
    <w:rsid w:val="0084123E"/>
    <w:rsid w:val="008412AF"/>
    <w:rsid w:val="008412B4"/>
    <w:rsid w:val="00841317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499"/>
    <w:rsid w:val="00843502"/>
    <w:rsid w:val="00843A84"/>
    <w:rsid w:val="00843B1E"/>
    <w:rsid w:val="00843DE5"/>
    <w:rsid w:val="00843FB3"/>
    <w:rsid w:val="00844023"/>
    <w:rsid w:val="008440A4"/>
    <w:rsid w:val="00844257"/>
    <w:rsid w:val="0084439C"/>
    <w:rsid w:val="0084445D"/>
    <w:rsid w:val="0084446B"/>
    <w:rsid w:val="00844744"/>
    <w:rsid w:val="00844C19"/>
    <w:rsid w:val="00844CA4"/>
    <w:rsid w:val="00844F35"/>
    <w:rsid w:val="008451AC"/>
    <w:rsid w:val="008451D8"/>
    <w:rsid w:val="00845244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22E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3B9"/>
    <w:rsid w:val="00851528"/>
    <w:rsid w:val="00851559"/>
    <w:rsid w:val="008516FF"/>
    <w:rsid w:val="008517FB"/>
    <w:rsid w:val="00851809"/>
    <w:rsid w:val="00851896"/>
    <w:rsid w:val="008518A0"/>
    <w:rsid w:val="00851A10"/>
    <w:rsid w:val="00851A35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76A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4E6"/>
    <w:rsid w:val="008565C5"/>
    <w:rsid w:val="00856794"/>
    <w:rsid w:val="008569BC"/>
    <w:rsid w:val="008569E3"/>
    <w:rsid w:val="00856A51"/>
    <w:rsid w:val="00856C66"/>
    <w:rsid w:val="00856C9C"/>
    <w:rsid w:val="00856D31"/>
    <w:rsid w:val="00856E8E"/>
    <w:rsid w:val="00856F98"/>
    <w:rsid w:val="00857186"/>
    <w:rsid w:val="008573AB"/>
    <w:rsid w:val="008578C0"/>
    <w:rsid w:val="00857AD8"/>
    <w:rsid w:val="00857AF5"/>
    <w:rsid w:val="00857C41"/>
    <w:rsid w:val="00857CCB"/>
    <w:rsid w:val="00857E51"/>
    <w:rsid w:val="00857EA7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75"/>
    <w:rsid w:val="00861DCB"/>
    <w:rsid w:val="00861F01"/>
    <w:rsid w:val="00862014"/>
    <w:rsid w:val="0086201D"/>
    <w:rsid w:val="00862068"/>
    <w:rsid w:val="008620DF"/>
    <w:rsid w:val="0086235A"/>
    <w:rsid w:val="00862401"/>
    <w:rsid w:val="00862A70"/>
    <w:rsid w:val="00862B8F"/>
    <w:rsid w:val="00862C52"/>
    <w:rsid w:val="00862D8F"/>
    <w:rsid w:val="00862E20"/>
    <w:rsid w:val="00862EF5"/>
    <w:rsid w:val="00862F38"/>
    <w:rsid w:val="00863085"/>
    <w:rsid w:val="008630EE"/>
    <w:rsid w:val="0086311D"/>
    <w:rsid w:val="008631D0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36B"/>
    <w:rsid w:val="0086452D"/>
    <w:rsid w:val="00864530"/>
    <w:rsid w:val="008646AE"/>
    <w:rsid w:val="0086490F"/>
    <w:rsid w:val="00864BB4"/>
    <w:rsid w:val="00864EBB"/>
    <w:rsid w:val="00865039"/>
    <w:rsid w:val="00865132"/>
    <w:rsid w:val="00865269"/>
    <w:rsid w:val="0086537D"/>
    <w:rsid w:val="008653E2"/>
    <w:rsid w:val="008654F7"/>
    <w:rsid w:val="00865673"/>
    <w:rsid w:val="0086576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9FA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67F75"/>
    <w:rsid w:val="00870084"/>
    <w:rsid w:val="008702C5"/>
    <w:rsid w:val="00870642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4"/>
    <w:rsid w:val="008710EF"/>
    <w:rsid w:val="008711D5"/>
    <w:rsid w:val="0087138B"/>
    <w:rsid w:val="00871470"/>
    <w:rsid w:val="0087153F"/>
    <w:rsid w:val="0087180B"/>
    <w:rsid w:val="008718DC"/>
    <w:rsid w:val="008719D3"/>
    <w:rsid w:val="00871C7E"/>
    <w:rsid w:val="00871D99"/>
    <w:rsid w:val="00871F7F"/>
    <w:rsid w:val="00871FE0"/>
    <w:rsid w:val="008723C6"/>
    <w:rsid w:val="008725AF"/>
    <w:rsid w:val="008726D6"/>
    <w:rsid w:val="008727EB"/>
    <w:rsid w:val="00872D8B"/>
    <w:rsid w:val="00872FBE"/>
    <w:rsid w:val="008730DC"/>
    <w:rsid w:val="0087335F"/>
    <w:rsid w:val="00873379"/>
    <w:rsid w:val="00873389"/>
    <w:rsid w:val="0087338C"/>
    <w:rsid w:val="008733FD"/>
    <w:rsid w:val="00873698"/>
    <w:rsid w:val="00873762"/>
    <w:rsid w:val="008737FA"/>
    <w:rsid w:val="0087385F"/>
    <w:rsid w:val="008739CE"/>
    <w:rsid w:val="00873A83"/>
    <w:rsid w:val="00873D63"/>
    <w:rsid w:val="00873F10"/>
    <w:rsid w:val="00874108"/>
    <w:rsid w:val="008741C7"/>
    <w:rsid w:val="008741CE"/>
    <w:rsid w:val="008741EE"/>
    <w:rsid w:val="00874236"/>
    <w:rsid w:val="0087443B"/>
    <w:rsid w:val="00874503"/>
    <w:rsid w:val="008746D9"/>
    <w:rsid w:val="008746E5"/>
    <w:rsid w:val="00874935"/>
    <w:rsid w:val="00874B72"/>
    <w:rsid w:val="00874F9F"/>
    <w:rsid w:val="00875432"/>
    <w:rsid w:val="0087579E"/>
    <w:rsid w:val="008758F0"/>
    <w:rsid w:val="0087591D"/>
    <w:rsid w:val="00875C14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880"/>
    <w:rsid w:val="008769AD"/>
    <w:rsid w:val="00876A0E"/>
    <w:rsid w:val="00876AF9"/>
    <w:rsid w:val="00876E2F"/>
    <w:rsid w:val="00876F15"/>
    <w:rsid w:val="00876F58"/>
    <w:rsid w:val="0087706D"/>
    <w:rsid w:val="008772EA"/>
    <w:rsid w:val="008776EF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28"/>
    <w:rsid w:val="008817FE"/>
    <w:rsid w:val="00881909"/>
    <w:rsid w:val="0088198A"/>
    <w:rsid w:val="00881CCF"/>
    <w:rsid w:val="00881E9F"/>
    <w:rsid w:val="00881F77"/>
    <w:rsid w:val="00882192"/>
    <w:rsid w:val="0088224A"/>
    <w:rsid w:val="00882259"/>
    <w:rsid w:val="0088249B"/>
    <w:rsid w:val="008824E3"/>
    <w:rsid w:val="00882810"/>
    <w:rsid w:val="00882883"/>
    <w:rsid w:val="00882BDF"/>
    <w:rsid w:val="00882E38"/>
    <w:rsid w:val="00882E57"/>
    <w:rsid w:val="00882F80"/>
    <w:rsid w:val="00883136"/>
    <w:rsid w:val="008831FD"/>
    <w:rsid w:val="00883359"/>
    <w:rsid w:val="00883503"/>
    <w:rsid w:val="00883579"/>
    <w:rsid w:val="00883797"/>
    <w:rsid w:val="0088383A"/>
    <w:rsid w:val="00883974"/>
    <w:rsid w:val="0088399E"/>
    <w:rsid w:val="00883ACD"/>
    <w:rsid w:val="00883D20"/>
    <w:rsid w:val="00883FCB"/>
    <w:rsid w:val="008840AB"/>
    <w:rsid w:val="00884654"/>
    <w:rsid w:val="008847C4"/>
    <w:rsid w:val="00884963"/>
    <w:rsid w:val="00884D92"/>
    <w:rsid w:val="00884E60"/>
    <w:rsid w:val="00884EE3"/>
    <w:rsid w:val="0088521B"/>
    <w:rsid w:val="00885341"/>
    <w:rsid w:val="0088548D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6FE"/>
    <w:rsid w:val="00886728"/>
    <w:rsid w:val="0088674C"/>
    <w:rsid w:val="00886819"/>
    <w:rsid w:val="00886905"/>
    <w:rsid w:val="00886D28"/>
    <w:rsid w:val="00886E00"/>
    <w:rsid w:val="00886F16"/>
    <w:rsid w:val="008872F3"/>
    <w:rsid w:val="008872FC"/>
    <w:rsid w:val="008874B8"/>
    <w:rsid w:val="008874E4"/>
    <w:rsid w:val="00887606"/>
    <w:rsid w:val="00887BC8"/>
    <w:rsid w:val="00887D9F"/>
    <w:rsid w:val="00887DB4"/>
    <w:rsid w:val="00887F27"/>
    <w:rsid w:val="00887F39"/>
    <w:rsid w:val="00890008"/>
    <w:rsid w:val="0089027D"/>
    <w:rsid w:val="008905A7"/>
    <w:rsid w:val="0089064F"/>
    <w:rsid w:val="00890764"/>
    <w:rsid w:val="00890C85"/>
    <w:rsid w:val="00890E3F"/>
    <w:rsid w:val="00890EE0"/>
    <w:rsid w:val="0089118E"/>
    <w:rsid w:val="00891196"/>
    <w:rsid w:val="008911F5"/>
    <w:rsid w:val="00891304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264"/>
    <w:rsid w:val="00892525"/>
    <w:rsid w:val="008926AD"/>
    <w:rsid w:val="0089298E"/>
    <w:rsid w:val="00892AFB"/>
    <w:rsid w:val="00892D09"/>
    <w:rsid w:val="00892D4A"/>
    <w:rsid w:val="00892E1C"/>
    <w:rsid w:val="00893569"/>
    <w:rsid w:val="0089363F"/>
    <w:rsid w:val="00893676"/>
    <w:rsid w:val="00893685"/>
    <w:rsid w:val="00893770"/>
    <w:rsid w:val="00893A03"/>
    <w:rsid w:val="00893A1F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254"/>
    <w:rsid w:val="008953C6"/>
    <w:rsid w:val="008953E8"/>
    <w:rsid w:val="008955FC"/>
    <w:rsid w:val="00895664"/>
    <w:rsid w:val="008956A8"/>
    <w:rsid w:val="008957B7"/>
    <w:rsid w:val="00895AFF"/>
    <w:rsid w:val="00895B13"/>
    <w:rsid w:val="00895C38"/>
    <w:rsid w:val="00895C41"/>
    <w:rsid w:val="0089602C"/>
    <w:rsid w:val="0089636E"/>
    <w:rsid w:val="00896382"/>
    <w:rsid w:val="00896899"/>
    <w:rsid w:val="008968A1"/>
    <w:rsid w:val="00896967"/>
    <w:rsid w:val="00896A8A"/>
    <w:rsid w:val="00896BF8"/>
    <w:rsid w:val="00896C29"/>
    <w:rsid w:val="00896D3D"/>
    <w:rsid w:val="00896D9B"/>
    <w:rsid w:val="00897110"/>
    <w:rsid w:val="00897139"/>
    <w:rsid w:val="00897260"/>
    <w:rsid w:val="00897427"/>
    <w:rsid w:val="00897464"/>
    <w:rsid w:val="008975F7"/>
    <w:rsid w:val="0089766D"/>
    <w:rsid w:val="008976BE"/>
    <w:rsid w:val="00897778"/>
    <w:rsid w:val="00897903"/>
    <w:rsid w:val="00897A81"/>
    <w:rsid w:val="00897C22"/>
    <w:rsid w:val="00897D33"/>
    <w:rsid w:val="00897D8B"/>
    <w:rsid w:val="00897F94"/>
    <w:rsid w:val="008A00DD"/>
    <w:rsid w:val="008A014A"/>
    <w:rsid w:val="008A02DE"/>
    <w:rsid w:val="008A0524"/>
    <w:rsid w:val="008A05A2"/>
    <w:rsid w:val="008A07D6"/>
    <w:rsid w:val="008A09B2"/>
    <w:rsid w:val="008A0AFE"/>
    <w:rsid w:val="008A0E3C"/>
    <w:rsid w:val="008A0E44"/>
    <w:rsid w:val="008A0E7A"/>
    <w:rsid w:val="008A0F48"/>
    <w:rsid w:val="008A0F66"/>
    <w:rsid w:val="008A0FFC"/>
    <w:rsid w:val="008A106B"/>
    <w:rsid w:val="008A107B"/>
    <w:rsid w:val="008A1172"/>
    <w:rsid w:val="008A1347"/>
    <w:rsid w:val="008A14E2"/>
    <w:rsid w:val="008A169C"/>
    <w:rsid w:val="008A17BB"/>
    <w:rsid w:val="008A18AA"/>
    <w:rsid w:val="008A1A1D"/>
    <w:rsid w:val="008A1B5F"/>
    <w:rsid w:val="008A1BEB"/>
    <w:rsid w:val="008A1F22"/>
    <w:rsid w:val="008A1F23"/>
    <w:rsid w:val="008A1FAD"/>
    <w:rsid w:val="008A1FE4"/>
    <w:rsid w:val="008A2319"/>
    <w:rsid w:val="008A2360"/>
    <w:rsid w:val="008A2751"/>
    <w:rsid w:val="008A27C2"/>
    <w:rsid w:val="008A2869"/>
    <w:rsid w:val="008A299E"/>
    <w:rsid w:val="008A29AA"/>
    <w:rsid w:val="008A2BB5"/>
    <w:rsid w:val="008A2CB1"/>
    <w:rsid w:val="008A2CFF"/>
    <w:rsid w:val="008A2D9D"/>
    <w:rsid w:val="008A317A"/>
    <w:rsid w:val="008A332E"/>
    <w:rsid w:val="008A34FC"/>
    <w:rsid w:val="008A3539"/>
    <w:rsid w:val="008A372D"/>
    <w:rsid w:val="008A387D"/>
    <w:rsid w:val="008A3D0A"/>
    <w:rsid w:val="008A40B4"/>
    <w:rsid w:val="008A41E4"/>
    <w:rsid w:val="008A4211"/>
    <w:rsid w:val="008A4379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49"/>
    <w:rsid w:val="008A5385"/>
    <w:rsid w:val="008A5489"/>
    <w:rsid w:val="008A572C"/>
    <w:rsid w:val="008A5786"/>
    <w:rsid w:val="008A585F"/>
    <w:rsid w:val="008A5919"/>
    <w:rsid w:val="008A5D74"/>
    <w:rsid w:val="008A6042"/>
    <w:rsid w:val="008A60F5"/>
    <w:rsid w:val="008A6276"/>
    <w:rsid w:val="008A63DF"/>
    <w:rsid w:val="008A6852"/>
    <w:rsid w:val="008A6871"/>
    <w:rsid w:val="008A68A6"/>
    <w:rsid w:val="008A6AC2"/>
    <w:rsid w:val="008A6DE0"/>
    <w:rsid w:val="008A6FDB"/>
    <w:rsid w:val="008A73CB"/>
    <w:rsid w:val="008A7467"/>
    <w:rsid w:val="008A7496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C1D"/>
    <w:rsid w:val="008B0D0B"/>
    <w:rsid w:val="008B0E33"/>
    <w:rsid w:val="008B0F44"/>
    <w:rsid w:val="008B12EC"/>
    <w:rsid w:val="008B1395"/>
    <w:rsid w:val="008B181B"/>
    <w:rsid w:val="008B194A"/>
    <w:rsid w:val="008B19ED"/>
    <w:rsid w:val="008B1BD4"/>
    <w:rsid w:val="008B1C65"/>
    <w:rsid w:val="008B1D3D"/>
    <w:rsid w:val="008B22FB"/>
    <w:rsid w:val="008B23F1"/>
    <w:rsid w:val="008B2582"/>
    <w:rsid w:val="008B29CA"/>
    <w:rsid w:val="008B2B33"/>
    <w:rsid w:val="008B2C58"/>
    <w:rsid w:val="008B2C97"/>
    <w:rsid w:val="008B2CB3"/>
    <w:rsid w:val="008B2D05"/>
    <w:rsid w:val="008B3264"/>
    <w:rsid w:val="008B334C"/>
    <w:rsid w:val="008B37B2"/>
    <w:rsid w:val="008B3857"/>
    <w:rsid w:val="008B3941"/>
    <w:rsid w:val="008B3B19"/>
    <w:rsid w:val="008B3D87"/>
    <w:rsid w:val="008B3E72"/>
    <w:rsid w:val="008B3F7F"/>
    <w:rsid w:val="008B414F"/>
    <w:rsid w:val="008B4263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5ED0"/>
    <w:rsid w:val="008B60DB"/>
    <w:rsid w:val="008B6416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B"/>
    <w:rsid w:val="008B6B3F"/>
    <w:rsid w:val="008B6F59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DC1"/>
    <w:rsid w:val="008B7EBC"/>
    <w:rsid w:val="008B7F68"/>
    <w:rsid w:val="008B7FB8"/>
    <w:rsid w:val="008B7FE2"/>
    <w:rsid w:val="008C006A"/>
    <w:rsid w:val="008C0159"/>
    <w:rsid w:val="008C03AF"/>
    <w:rsid w:val="008C06B0"/>
    <w:rsid w:val="008C0B5B"/>
    <w:rsid w:val="008C0C80"/>
    <w:rsid w:val="008C0EAC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9E1"/>
    <w:rsid w:val="008C1AEC"/>
    <w:rsid w:val="008C1CF4"/>
    <w:rsid w:val="008C1D01"/>
    <w:rsid w:val="008C1EE6"/>
    <w:rsid w:val="008C1F43"/>
    <w:rsid w:val="008C1F9F"/>
    <w:rsid w:val="008C2093"/>
    <w:rsid w:val="008C22A4"/>
    <w:rsid w:val="008C2341"/>
    <w:rsid w:val="008C240F"/>
    <w:rsid w:val="008C256D"/>
    <w:rsid w:val="008C27E1"/>
    <w:rsid w:val="008C2A45"/>
    <w:rsid w:val="008C2F46"/>
    <w:rsid w:val="008C2FB0"/>
    <w:rsid w:val="008C2FBC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020"/>
    <w:rsid w:val="008C5368"/>
    <w:rsid w:val="008C56BE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6F34"/>
    <w:rsid w:val="008C70EE"/>
    <w:rsid w:val="008C712D"/>
    <w:rsid w:val="008C7261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229"/>
    <w:rsid w:val="008D02E3"/>
    <w:rsid w:val="008D0409"/>
    <w:rsid w:val="008D05CE"/>
    <w:rsid w:val="008D06A0"/>
    <w:rsid w:val="008D077A"/>
    <w:rsid w:val="008D0973"/>
    <w:rsid w:val="008D0C10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194"/>
    <w:rsid w:val="008D2377"/>
    <w:rsid w:val="008D26C1"/>
    <w:rsid w:val="008D2707"/>
    <w:rsid w:val="008D2A72"/>
    <w:rsid w:val="008D2B3F"/>
    <w:rsid w:val="008D2B6A"/>
    <w:rsid w:val="008D2DB2"/>
    <w:rsid w:val="008D2DB9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1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234"/>
    <w:rsid w:val="008D63E6"/>
    <w:rsid w:val="008D664C"/>
    <w:rsid w:val="008D6789"/>
    <w:rsid w:val="008D6ABC"/>
    <w:rsid w:val="008D6AE3"/>
    <w:rsid w:val="008D70A7"/>
    <w:rsid w:val="008D7175"/>
    <w:rsid w:val="008D71B6"/>
    <w:rsid w:val="008D71E3"/>
    <w:rsid w:val="008D72DE"/>
    <w:rsid w:val="008D755D"/>
    <w:rsid w:val="008D7736"/>
    <w:rsid w:val="008D79AE"/>
    <w:rsid w:val="008D7B66"/>
    <w:rsid w:val="008D7BE3"/>
    <w:rsid w:val="008D7C4F"/>
    <w:rsid w:val="008E0004"/>
    <w:rsid w:val="008E006E"/>
    <w:rsid w:val="008E0149"/>
    <w:rsid w:val="008E0337"/>
    <w:rsid w:val="008E0504"/>
    <w:rsid w:val="008E0771"/>
    <w:rsid w:val="008E082E"/>
    <w:rsid w:val="008E0994"/>
    <w:rsid w:val="008E09FF"/>
    <w:rsid w:val="008E0A8D"/>
    <w:rsid w:val="008E0C14"/>
    <w:rsid w:val="008E0D4D"/>
    <w:rsid w:val="008E0DF4"/>
    <w:rsid w:val="008E0E30"/>
    <w:rsid w:val="008E0EED"/>
    <w:rsid w:val="008E0FE9"/>
    <w:rsid w:val="008E10E1"/>
    <w:rsid w:val="008E125D"/>
    <w:rsid w:val="008E1651"/>
    <w:rsid w:val="008E16A6"/>
    <w:rsid w:val="008E1AD0"/>
    <w:rsid w:val="008E1E0C"/>
    <w:rsid w:val="008E1FC9"/>
    <w:rsid w:val="008E229D"/>
    <w:rsid w:val="008E2409"/>
    <w:rsid w:val="008E2735"/>
    <w:rsid w:val="008E29ED"/>
    <w:rsid w:val="008E2B99"/>
    <w:rsid w:val="008E2E66"/>
    <w:rsid w:val="008E31B8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993"/>
    <w:rsid w:val="008E4BD0"/>
    <w:rsid w:val="008E4D33"/>
    <w:rsid w:val="008E4E0C"/>
    <w:rsid w:val="008E52AB"/>
    <w:rsid w:val="008E5598"/>
    <w:rsid w:val="008E56BE"/>
    <w:rsid w:val="008E57CE"/>
    <w:rsid w:val="008E583C"/>
    <w:rsid w:val="008E5B0F"/>
    <w:rsid w:val="008E5B14"/>
    <w:rsid w:val="008E5D8E"/>
    <w:rsid w:val="008E5E03"/>
    <w:rsid w:val="008E6068"/>
    <w:rsid w:val="008E60B6"/>
    <w:rsid w:val="008E61EF"/>
    <w:rsid w:val="008E6365"/>
    <w:rsid w:val="008E64FA"/>
    <w:rsid w:val="008E6624"/>
    <w:rsid w:val="008E6836"/>
    <w:rsid w:val="008E6C7C"/>
    <w:rsid w:val="008E6CDB"/>
    <w:rsid w:val="008E6EDD"/>
    <w:rsid w:val="008E6EF1"/>
    <w:rsid w:val="008E6FB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DFF"/>
    <w:rsid w:val="008F1FB4"/>
    <w:rsid w:val="008F2205"/>
    <w:rsid w:val="008F2443"/>
    <w:rsid w:val="008F2915"/>
    <w:rsid w:val="008F2971"/>
    <w:rsid w:val="008F2A4F"/>
    <w:rsid w:val="008F2B21"/>
    <w:rsid w:val="008F2BBD"/>
    <w:rsid w:val="008F2E0E"/>
    <w:rsid w:val="008F30E9"/>
    <w:rsid w:val="008F3256"/>
    <w:rsid w:val="008F32FE"/>
    <w:rsid w:val="008F3730"/>
    <w:rsid w:val="008F39A0"/>
    <w:rsid w:val="008F39DD"/>
    <w:rsid w:val="008F3C86"/>
    <w:rsid w:val="008F3FC1"/>
    <w:rsid w:val="008F401B"/>
    <w:rsid w:val="008F410D"/>
    <w:rsid w:val="008F4210"/>
    <w:rsid w:val="008F423D"/>
    <w:rsid w:val="008F43AE"/>
    <w:rsid w:val="008F4412"/>
    <w:rsid w:val="008F4438"/>
    <w:rsid w:val="008F456E"/>
    <w:rsid w:val="008F465C"/>
    <w:rsid w:val="008F4966"/>
    <w:rsid w:val="008F4A11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B1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8F7EF5"/>
    <w:rsid w:val="009000C6"/>
    <w:rsid w:val="0090048C"/>
    <w:rsid w:val="009004CA"/>
    <w:rsid w:val="00900D0D"/>
    <w:rsid w:val="00900E2D"/>
    <w:rsid w:val="00900EF3"/>
    <w:rsid w:val="00900F07"/>
    <w:rsid w:val="00900FBC"/>
    <w:rsid w:val="00901099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1F7D"/>
    <w:rsid w:val="0090205E"/>
    <w:rsid w:val="00902202"/>
    <w:rsid w:val="0090263F"/>
    <w:rsid w:val="00902874"/>
    <w:rsid w:val="00902906"/>
    <w:rsid w:val="00902939"/>
    <w:rsid w:val="0090294C"/>
    <w:rsid w:val="0090296F"/>
    <w:rsid w:val="00902D24"/>
    <w:rsid w:val="00902EED"/>
    <w:rsid w:val="00902F7F"/>
    <w:rsid w:val="00903063"/>
    <w:rsid w:val="009031F0"/>
    <w:rsid w:val="0090323E"/>
    <w:rsid w:val="009033C8"/>
    <w:rsid w:val="00903489"/>
    <w:rsid w:val="00903B15"/>
    <w:rsid w:val="00903D45"/>
    <w:rsid w:val="00903F9F"/>
    <w:rsid w:val="00904030"/>
    <w:rsid w:val="00904101"/>
    <w:rsid w:val="00904184"/>
    <w:rsid w:val="009041D7"/>
    <w:rsid w:val="009043D4"/>
    <w:rsid w:val="0090441E"/>
    <w:rsid w:val="00904521"/>
    <w:rsid w:val="009045BF"/>
    <w:rsid w:val="00904658"/>
    <w:rsid w:val="00904696"/>
    <w:rsid w:val="009046FA"/>
    <w:rsid w:val="00904736"/>
    <w:rsid w:val="00904852"/>
    <w:rsid w:val="00904F8C"/>
    <w:rsid w:val="00905001"/>
    <w:rsid w:val="009052DE"/>
    <w:rsid w:val="0090551B"/>
    <w:rsid w:val="0090553D"/>
    <w:rsid w:val="00905544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D02"/>
    <w:rsid w:val="00907F2B"/>
    <w:rsid w:val="00910031"/>
    <w:rsid w:val="0091004F"/>
    <w:rsid w:val="0091016E"/>
    <w:rsid w:val="00910324"/>
    <w:rsid w:val="0091053F"/>
    <w:rsid w:val="0091061D"/>
    <w:rsid w:val="009106E5"/>
    <w:rsid w:val="00910740"/>
    <w:rsid w:val="009109C4"/>
    <w:rsid w:val="00910A5A"/>
    <w:rsid w:val="00910A71"/>
    <w:rsid w:val="00910B34"/>
    <w:rsid w:val="00910B6C"/>
    <w:rsid w:val="00910C97"/>
    <w:rsid w:val="00910DA5"/>
    <w:rsid w:val="00910E24"/>
    <w:rsid w:val="00910EFD"/>
    <w:rsid w:val="0091106C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93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32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813"/>
    <w:rsid w:val="00914909"/>
    <w:rsid w:val="00914BC5"/>
    <w:rsid w:val="00914F19"/>
    <w:rsid w:val="00915148"/>
    <w:rsid w:val="009151BD"/>
    <w:rsid w:val="0091521C"/>
    <w:rsid w:val="009152AE"/>
    <w:rsid w:val="009152D0"/>
    <w:rsid w:val="0091549E"/>
    <w:rsid w:val="009154FB"/>
    <w:rsid w:val="009156B6"/>
    <w:rsid w:val="0091590C"/>
    <w:rsid w:val="00915D6B"/>
    <w:rsid w:val="00915D7E"/>
    <w:rsid w:val="00915D9F"/>
    <w:rsid w:val="00915F46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4BA"/>
    <w:rsid w:val="0091753C"/>
    <w:rsid w:val="0091761E"/>
    <w:rsid w:val="009179D7"/>
    <w:rsid w:val="00917A85"/>
    <w:rsid w:val="00917AC9"/>
    <w:rsid w:val="00917D06"/>
    <w:rsid w:val="00917FD9"/>
    <w:rsid w:val="0092016E"/>
    <w:rsid w:val="0092018C"/>
    <w:rsid w:val="00920223"/>
    <w:rsid w:val="0092049D"/>
    <w:rsid w:val="009208E8"/>
    <w:rsid w:val="0092094A"/>
    <w:rsid w:val="00920C45"/>
    <w:rsid w:val="00920C7A"/>
    <w:rsid w:val="00920C7C"/>
    <w:rsid w:val="00921187"/>
    <w:rsid w:val="00921619"/>
    <w:rsid w:val="00921861"/>
    <w:rsid w:val="009218EF"/>
    <w:rsid w:val="009219B4"/>
    <w:rsid w:val="009219EA"/>
    <w:rsid w:val="00921AD1"/>
    <w:rsid w:val="00921C56"/>
    <w:rsid w:val="00921C9D"/>
    <w:rsid w:val="00921DB8"/>
    <w:rsid w:val="00921DF7"/>
    <w:rsid w:val="00921FE2"/>
    <w:rsid w:val="009221FA"/>
    <w:rsid w:val="00922277"/>
    <w:rsid w:val="00922310"/>
    <w:rsid w:val="009225E5"/>
    <w:rsid w:val="00922ACD"/>
    <w:rsid w:val="00922AD0"/>
    <w:rsid w:val="00922AD9"/>
    <w:rsid w:val="00922AE0"/>
    <w:rsid w:val="00922C09"/>
    <w:rsid w:val="00922E14"/>
    <w:rsid w:val="0092313D"/>
    <w:rsid w:val="009231A1"/>
    <w:rsid w:val="009231DF"/>
    <w:rsid w:val="00923369"/>
    <w:rsid w:val="00923404"/>
    <w:rsid w:val="00923499"/>
    <w:rsid w:val="0092351C"/>
    <w:rsid w:val="00923831"/>
    <w:rsid w:val="0092388A"/>
    <w:rsid w:val="00923D16"/>
    <w:rsid w:val="00923EA8"/>
    <w:rsid w:val="00923EE6"/>
    <w:rsid w:val="009249D7"/>
    <w:rsid w:val="00924DCA"/>
    <w:rsid w:val="00925066"/>
    <w:rsid w:val="0092535F"/>
    <w:rsid w:val="009253B0"/>
    <w:rsid w:val="0092548E"/>
    <w:rsid w:val="009254A2"/>
    <w:rsid w:val="009255BF"/>
    <w:rsid w:val="009255EE"/>
    <w:rsid w:val="00925610"/>
    <w:rsid w:val="009256C8"/>
    <w:rsid w:val="009256E9"/>
    <w:rsid w:val="0092575F"/>
    <w:rsid w:val="009257FD"/>
    <w:rsid w:val="00925856"/>
    <w:rsid w:val="009259B5"/>
    <w:rsid w:val="00925A2C"/>
    <w:rsid w:val="00925ADD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C64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CB6"/>
    <w:rsid w:val="00933E49"/>
    <w:rsid w:val="00933F99"/>
    <w:rsid w:val="0093408D"/>
    <w:rsid w:val="009343DB"/>
    <w:rsid w:val="00934563"/>
    <w:rsid w:val="0093492B"/>
    <w:rsid w:val="00934A8C"/>
    <w:rsid w:val="00934AB9"/>
    <w:rsid w:val="00934BB3"/>
    <w:rsid w:val="00934D10"/>
    <w:rsid w:val="00934DD2"/>
    <w:rsid w:val="00935074"/>
    <w:rsid w:val="009352C8"/>
    <w:rsid w:val="009354F2"/>
    <w:rsid w:val="0093572B"/>
    <w:rsid w:val="00935781"/>
    <w:rsid w:val="009357F4"/>
    <w:rsid w:val="00935B34"/>
    <w:rsid w:val="00935E16"/>
    <w:rsid w:val="00935E7E"/>
    <w:rsid w:val="00936035"/>
    <w:rsid w:val="00936085"/>
    <w:rsid w:val="0093632F"/>
    <w:rsid w:val="0093642E"/>
    <w:rsid w:val="009364BA"/>
    <w:rsid w:val="009366B2"/>
    <w:rsid w:val="009369EE"/>
    <w:rsid w:val="00936A98"/>
    <w:rsid w:val="00936AD6"/>
    <w:rsid w:val="00936B0B"/>
    <w:rsid w:val="0093701C"/>
    <w:rsid w:val="009371CA"/>
    <w:rsid w:val="00937218"/>
    <w:rsid w:val="00937247"/>
    <w:rsid w:val="00937289"/>
    <w:rsid w:val="009375E2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6C5"/>
    <w:rsid w:val="0094079C"/>
    <w:rsid w:val="009407C7"/>
    <w:rsid w:val="009407FD"/>
    <w:rsid w:val="00940837"/>
    <w:rsid w:val="00940A11"/>
    <w:rsid w:val="00940A47"/>
    <w:rsid w:val="00940A5F"/>
    <w:rsid w:val="00940CD3"/>
    <w:rsid w:val="00940FDA"/>
    <w:rsid w:val="009417F5"/>
    <w:rsid w:val="0094206F"/>
    <w:rsid w:val="009421B0"/>
    <w:rsid w:val="009423F0"/>
    <w:rsid w:val="009424A3"/>
    <w:rsid w:val="00942504"/>
    <w:rsid w:val="009425F3"/>
    <w:rsid w:val="0094268D"/>
    <w:rsid w:val="009427EA"/>
    <w:rsid w:val="00942B9F"/>
    <w:rsid w:val="009431AC"/>
    <w:rsid w:val="009434B1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9D0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8AF"/>
    <w:rsid w:val="00947C1B"/>
    <w:rsid w:val="00947D2D"/>
    <w:rsid w:val="009502DC"/>
    <w:rsid w:val="0095081B"/>
    <w:rsid w:val="00950889"/>
    <w:rsid w:val="009508CF"/>
    <w:rsid w:val="0095098F"/>
    <w:rsid w:val="00950C50"/>
    <w:rsid w:val="00950F3F"/>
    <w:rsid w:val="00950F5B"/>
    <w:rsid w:val="00950FBC"/>
    <w:rsid w:val="009510CC"/>
    <w:rsid w:val="0095134D"/>
    <w:rsid w:val="0095136E"/>
    <w:rsid w:val="00951537"/>
    <w:rsid w:val="0095155E"/>
    <w:rsid w:val="00951672"/>
    <w:rsid w:val="00951786"/>
    <w:rsid w:val="0095189E"/>
    <w:rsid w:val="009518A4"/>
    <w:rsid w:val="009518C2"/>
    <w:rsid w:val="00951AE4"/>
    <w:rsid w:val="00951B91"/>
    <w:rsid w:val="00951BA4"/>
    <w:rsid w:val="00951FCD"/>
    <w:rsid w:val="009520BE"/>
    <w:rsid w:val="009522FB"/>
    <w:rsid w:val="00952553"/>
    <w:rsid w:val="009526B9"/>
    <w:rsid w:val="009527CD"/>
    <w:rsid w:val="009529A2"/>
    <w:rsid w:val="00952A30"/>
    <w:rsid w:val="00952EB9"/>
    <w:rsid w:val="00952F35"/>
    <w:rsid w:val="00953066"/>
    <w:rsid w:val="00953833"/>
    <w:rsid w:val="009538BC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2A"/>
    <w:rsid w:val="0095508D"/>
    <w:rsid w:val="009550E1"/>
    <w:rsid w:val="0095533A"/>
    <w:rsid w:val="00955517"/>
    <w:rsid w:val="00955BF2"/>
    <w:rsid w:val="00955CB8"/>
    <w:rsid w:val="00955D42"/>
    <w:rsid w:val="00955D4F"/>
    <w:rsid w:val="00955DA6"/>
    <w:rsid w:val="00955DAA"/>
    <w:rsid w:val="00955E0D"/>
    <w:rsid w:val="00955E5E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1AF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614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7FA"/>
    <w:rsid w:val="00962917"/>
    <w:rsid w:val="00962A10"/>
    <w:rsid w:val="00962A6B"/>
    <w:rsid w:val="00962A96"/>
    <w:rsid w:val="00962BCA"/>
    <w:rsid w:val="00962EAE"/>
    <w:rsid w:val="00962F9E"/>
    <w:rsid w:val="009630E5"/>
    <w:rsid w:val="00963100"/>
    <w:rsid w:val="009631CB"/>
    <w:rsid w:val="009631F0"/>
    <w:rsid w:val="00963303"/>
    <w:rsid w:val="00963372"/>
    <w:rsid w:val="00963444"/>
    <w:rsid w:val="0096357A"/>
    <w:rsid w:val="009635B9"/>
    <w:rsid w:val="009636AC"/>
    <w:rsid w:val="00963749"/>
    <w:rsid w:val="00963AF0"/>
    <w:rsid w:val="00963D73"/>
    <w:rsid w:val="00963E78"/>
    <w:rsid w:val="00964167"/>
    <w:rsid w:val="009642B3"/>
    <w:rsid w:val="0096430E"/>
    <w:rsid w:val="009646B3"/>
    <w:rsid w:val="00964A46"/>
    <w:rsid w:val="00964B81"/>
    <w:rsid w:val="00964DD8"/>
    <w:rsid w:val="009650A6"/>
    <w:rsid w:val="00965244"/>
    <w:rsid w:val="00965282"/>
    <w:rsid w:val="00965869"/>
    <w:rsid w:val="00965C02"/>
    <w:rsid w:val="00965E11"/>
    <w:rsid w:val="00965F56"/>
    <w:rsid w:val="00966541"/>
    <w:rsid w:val="00966563"/>
    <w:rsid w:val="0096656D"/>
    <w:rsid w:val="00966867"/>
    <w:rsid w:val="009668C9"/>
    <w:rsid w:val="009669BE"/>
    <w:rsid w:val="00966FEA"/>
    <w:rsid w:val="00967067"/>
    <w:rsid w:val="0096728B"/>
    <w:rsid w:val="0096768B"/>
    <w:rsid w:val="009677A8"/>
    <w:rsid w:val="009677CA"/>
    <w:rsid w:val="009678C3"/>
    <w:rsid w:val="00967A2C"/>
    <w:rsid w:val="00967AA5"/>
    <w:rsid w:val="00967AD4"/>
    <w:rsid w:val="00967AF7"/>
    <w:rsid w:val="00967BD7"/>
    <w:rsid w:val="00967C9D"/>
    <w:rsid w:val="00967E02"/>
    <w:rsid w:val="00970101"/>
    <w:rsid w:val="009702C2"/>
    <w:rsid w:val="009703BD"/>
    <w:rsid w:val="009703C6"/>
    <w:rsid w:val="009706AF"/>
    <w:rsid w:val="009708F0"/>
    <w:rsid w:val="00970ABB"/>
    <w:rsid w:val="00970C20"/>
    <w:rsid w:val="00970C44"/>
    <w:rsid w:val="00970CBA"/>
    <w:rsid w:val="00970D1E"/>
    <w:rsid w:val="00970F8E"/>
    <w:rsid w:val="00971275"/>
    <w:rsid w:val="0097147C"/>
    <w:rsid w:val="009716FF"/>
    <w:rsid w:val="0097179F"/>
    <w:rsid w:val="009718CF"/>
    <w:rsid w:val="00971AA4"/>
    <w:rsid w:val="00971CC9"/>
    <w:rsid w:val="00971D34"/>
    <w:rsid w:val="00971D5E"/>
    <w:rsid w:val="00971D84"/>
    <w:rsid w:val="00971E47"/>
    <w:rsid w:val="00971E53"/>
    <w:rsid w:val="009720A5"/>
    <w:rsid w:val="009720FD"/>
    <w:rsid w:val="00972354"/>
    <w:rsid w:val="00972414"/>
    <w:rsid w:val="00972735"/>
    <w:rsid w:val="00972B76"/>
    <w:rsid w:val="00972D8B"/>
    <w:rsid w:val="00972DC3"/>
    <w:rsid w:val="00972E9E"/>
    <w:rsid w:val="00972EF7"/>
    <w:rsid w:val="00973109"/>
    <w:rsid w:val="0097328D"/>
    <w:rsid w:val="0097336B"/>
    <w:rsid w:val="009735D0"/>
    <w:rsid w:val="0097373D"/>
    <w:rsid w:val="0097374A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C80"/>
    <w:rsid w:val="00974C94"/>
    <w:rsid w:val="00974E0E"/>
    <w:rsid w:val="00974E4F"/>
    <w:rsid w:val="00974FA9"/>
    <w:rsid w:val="009750F8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346"/>
    <w:rsid w:val="00976461"/>
    <w:rsid w:val="009764ED"/>
    <w:rsid w:val="00976590"/>
    <w:rsid w:val="00976812"/>
    <w:rsid w:val="00976828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884"/>
    <w:rsid w:val="009809F0"/>
    <w:rsid w:val="00980A94"/>
    <w:rsid w:val="00980DB6"/>
    <w:rsid w:val="00980E8D"/>
    <w:rsid w:val="00980EFC"/>
    <w:rsid w:val="00981004"/>
    <w:rsid w:val="0098108C"/>
    <w:rsid w:val="009810BF"/>
    <w:rsid w:val="0098118E"/>
    <w:rsid w:val="009813F4"/>
    <w:rsid w:val="00981405"/>
    <w:rsid w:val="009815F3"/>
    <w:rsid w:val="0098169A"/>
    <w:rsid w:val="009816B9"/>
    <w:rsid w:val="00981744"/>
    <w:rsid w:val="00981B21"/>
    <w:rsid w:val="00981D1E"/>
    <w:rsid w:val="00981DEF"/>
    <w:rsid w:val="00981E29"/>
    <w:rsid w:val="009821DC"/>
    <w:rsid w:val="009822C0"/>
    <w:rsid w:val="009824E7"/>
    <w:rsid w:val="009825DE"/>
    <w:rsid w:val="009826A8"/>
    <w:rsid w:val="00982892"/>
    <w:rsid w:val="00982A5F"/>
    <w:rsid w:val="00982AB1"/>
    <w:rsid w:val="00982B3B"/>
    <w:rsid w:val="00982B52"/>
    <w:rsid w:val="00982D71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5FA6"/>
    <w:rsid w:val="009862CE"/>
    <w:rsid w:val="00986588"/>
    <w:rsid w:val="00986633"/>
    <w:rsid w:val="0098690D"/>
    <w:rsid w:val="00986DCD"/>
    <w:rsid w:val="00986E32"/>
    <w:rsid w:val="0098700C"/>
    <w:rsid w:val="0098746A"/>
    <w:rsid w:val="00987532"/>
    <w:rsid w:val="00987C1F"/>
    <w:rsid w:val="00987EA4"/>
    <w:rsid w:val="00987FD5"/>
    <w:rsid w:val="00990668"/>
    <w:rsid w:val="009906A6"/>
    <w:rsid w:val="00990744"/>
    <w:rsid w:val="00990809"/>
    <w:rsid w:val="00990944"/>
    <w:rsid w:val="00990B6D"/>
    <w:rsid w:val="00990EF0"/>
    <w:rsid w:val="00990F76"/>
    <w:rsid w:val="0099106B"/>
    <w:rsid w:val="00991240"/>
    <w:rsid w:val="00991396"/>
    <w:rsid w:val="009914E3"/>
    <w:rsid w:val="00991592"/>
    <w:rsid w:val="0099174E"/>
    <w:rsid w:val="00991927"/>
    <w:rsid w:val="009919D7"/>
    <w:rsid w:val="00991B25"/>
    <w:rsid w:val="00991BB9"/>
    <w:rsid w:val="00991C07"/>
    <w:rsid w:val="00991C6D"/>
    <w:rsid w:val="00991D03"/>
    <w:rsid w:val="00991DDE"/>
    <w:rsid w:val="00991E8D"/>
    <w:rsid w:val="00991E9E"/>
    <w:rsid w:val="00991ED4"/>
    <w:rsid w:val="00992367"/>
    <w:rsid w:val="00992444"/>
    <w:rsid w:val="009924B2"/>
    <w:rsid w:val="00992A04"/>
    <w:rsid w:val="00992B60"/>
    <w:rsid w:val="00992BAB"/>
    <w:rsid w:val="00993784"/>
    <w:rsid w:val="009938BA"/>
    <w:rsid w:val="0099397C"/>
    <w:rsid w:val="009939FC"/>
    <w:rsid w:val="00993A71"/>
    <w:rsid w:val="00993C1B"/>
    <w:rsid w:val="00993E5E"/>
    <w:rsid w:val="00993ECE"/>
    <w:rsid w:val="00993ED2"/>
    <w:rsid w:val="00993F7E"/>
    <w:rsid w:val="0099403F"/>
    <w:rsid w:val="00994152"/>
    <w:rsid w:val="0099415B"/>
    <w:rsid w:val="009945EF"/>
    <w:rsid w:val="009947D2"/>
    <w:rsid w:val="00994850"/>
    <w:rsid w:val="009949BA"/>
    <w:rsid w:val="00994BB9"/>
    <w:rsid w:val="00995050"/>
    <w:rsid w:val="0099533A"/>
    <w:rsid w:val="009953A9"/>
    <w:rsid w:val="009955EF"/>
    <w:rsid w:val="00995C2D"/>
    <w:rsid w:val="00995C5F"/>
    <w:rsid w:val="00996325"/>
    <w:rsid w:val="009963EA"/>
    <w:rsid w:val="00996525"/>
    <w:rsid w:val="009965AA"/>
    <w:rsid w:val="00996616"/>
    <w:rsid w:val="009969BB"/>
    <w:rsid w:val="00996ADE"/>
    <w:rsid w:val="00996C10"/>
    <w:rsid w:val="009970D8"/>
    <w:rsid w:val="00997479"/>
    <w:rsid w:val="009975ED"/>
    <w:rsid w:val="0099792E"/>
    <w:rsid w:val="00997AE3"/>
    <w:rsid w:val="00997BA4"/>
    <w:rsid w:val="00997C34"/>
    <w:rsid w:val="00997D94"/>
    <w:rsid w:val="00997DD7"/>
    <w:rsid w:val="00997E8A"/>
    <w:rsid w:val="00997EB9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C09"/>
    <w:rsid w:val="009A0C21"/>
    <w:rsid w:val="009A0C58"/>
    <w:rsid w:val="009A0DA2"/>
    <w:rsid w:val="009A102A"/>
    <w:rsid w:val="009A1084"/>
    <w:rsid w:val="009A150D"/>
    <w:rsid w:val="009A173E"/>
    <w:rsid w:val="009A1850"/>
    <w:rsid w:val="009A1AF6"/>
    <w:rsid w:val="009A1C7D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A02"/>
    <w:rsid w:val="009A2A73"/>
    <w:rsid w:val="009A2B8D"/>
    <w:rsid w:val="009A2B9A"/>
    <w:rsid w:val="009A2D56"/>
    <w:rsid w:val="009A2F26"/>
    <w:rsid w:val="009A3187"/>
    <w:rsid w:val="009A3482"/>
    <w:rsid w:val="009A37A3"/>
    <w:rsid w:val="009A3868"/>
    <w:rsid w:val="009A3B10"/>
    <w:rsid w:val="009A3D20"/>
    <w:rsid w:val="009A3E81"/>
    <w:rsid w:val="009A3EFA"/>
    <w:rsid w:val="009A40CC"/>
    <w:rsid w:val="009A41A4"/>
    <w:rsid w:val="009A421B"/>
    <w:rsid w:val="009A4278"/>
    <w:rsid w:val="009A43B5"/>
    <w:rsid w:val="009A4508"/>
    <w:rsid w:val="009A4615"/>
    <w:rsid w:val="009A4660"/>
    <w:rsid w:val="009A471B"/>
    <w:rsid w:val="009A481A"/>
    <w:rsid w:val="009A48A0"/>
    <w:rsid w:val="009A4A56"/>
    <w:rsid w:val="009A4BBC"/>
    <w:rsid w:val="009A4BDA"/>
    <w:rsid w:val="009A4E58"/>
    <w:rsid w:val="009A4FC7"/>
    <w:rsid w:val="009A4FF0"/>
    <w:rsid w:val="009A50A0"/>
    <w:rsid w:val="009A5113"/>
    <w:rsid w:val="009A53F2"/>
    <w:rsid w:val="009A54FC"/>
    <w:rsid w:val="009A5650"/>
    <w:rsid w:val="009A56A0"/>
    <w:rsid w:val="009A58F0"/>
    <w:rsid w:val="009A590D"/>
    <w:rsid w:val="009A5945"/>
    <w:rsid w:val="009A5A3B"/>
    <w:rsid w:val="009A5AF8"/>
    <w:rsid w:val="009A5DCA"/>
    <w:rsid w:val="009A5DDB"/>
    <w:rsid w:val="009A5F8D"/>
    <w:rsid w:val="009A60CF"/>
    <w:rsid w:val="009A61A9"/>
    <w:rsid w:val="009A633D"/>
    <w:rsid w:val="009A6562"/>
    <w:rsid w:val="009A6A17"/>
    <w:rsid w:val="009A6A51"/>
    <w:rsid w:val="009A6F78"/>
    <w:rsid w:val="009A74EE"/>
    <w:rsid w:val="009A754B"/>
    <w:rsid w:val="009A7648"/>
    <w:rsid w:val="009A79D2"/>
    <w:rsid w:val="009A79EB"/>
    <w:rsid w:val="009A7F61"/>
    <w:rsid w:val="009B0158"/>
    <w:rsid w:val="009B021C"/>
    <w:rsid w:val="009B022C"/>
    <w:rsid w:val="009B0561"/>
    <w:rsid w:val="009B0606"/>
    <w:rsid w:val="009B061F"/>
    <w:rsid w:val="009B0645"/>
    <w:rsid w:val="009B08A7"/>
    <w:rsid w:val="009B093C"/>
    <w:rsid w:val="009B0BE3"/>
    <w:rsid w:val="009B123A"/>
    <w:rsid w:val="009B14E3"/>
    <w:rsid w:val="009B1504"/>
    <w:rsid w:val="009B157A"/>
    <w:rsid w:val="009B173A"/>
    <w:rsid w:val="009B186E"/>
    <w:rsid w:val="009B191D"/>
    <w:rsid w:val="009B1A00"/>
    <w:rsid w:val="009B1A5B"/>
    <w:rsid w:val="009B1BD3"/>
    <w:rsid w:val="009B1E14"/>
    <w:rsid w:val="009B1F5D"/>
    <w:rsid w:val="009B1FC6"/>
    <w:rsid w:val="009B20E8"/>
    <w:rsid w:val="009B2149"/>
    <w:rsid w:val="009B225F"/>
    <w:rsid w:val="009B26A7"/>
    <w:rsid w:val="009B26FD"/>
    <w:rsid w:val="009B2818"/>
    <w:rsid w:val="009B2860"/>
    <w:rsid w:val="009B2975"/>
    <w:rsid w:val="009B2B19"/>
    <w:rsid w:val="009B2C4A"/>
    <w:rsid w:val="009B2D1B"/>
    <w:rsid w:val="009B2D7C"/>
    <w:rsid w:val="009B2F62"/>
    <w:rsid w:val="009B2FED"/>
    <w:rsid w:val="009B317A"/>
    <w:rsid w:val="009B325C"/>
    <w:rsid w:val="009B329C"/>
    <w:rsid w:val="009B3443"/>
    <w:rsid w:val="009B3650"/>
    <w:rsid w:val="009B3850"/>
    <w:rsid w:val="009B39A0"/>
    <w:rsid w:val="009B3AF1"/>
    <w:rsid w:val="009B3BF2"/>
    <w:rsid w:val="009B3C62"/>
    <w:rsid w:val="009B3D18"/>
    <w:rsid w:val="009B400F"/>
    <w:rsid w:val="009B413B"/>
    <w:rsid w:val="009B431B"/>
    <w:rsid w:val="009B431E"/>
    <w:rsid w:val="009B43EB"/>
    <w:rsid w:val="009B4425"/>
    <w:rsid w:val="009B46F4"/>
    <w:rsid w:val="009B4703"/>
    <w:rsid w:val="009B4730"/>
    <w:rsid w:val="009B4799"/>
    <w:rsid w:val="009B4A86"/>
    <w:rsid w:val="009B4A92"/>
    <w:rsid w:val="009B4D81"/>
    <w:rsid w:val="009B4FB5"/>
    <w:rsid w:val="009B5151"/>
    <w:rsid w:val="009B5216"/>
    <w:rsid w:val="009B52F6"/>
    <w:rsid w:val="009B5382"/>
    <w:rsid w:val="009B5686"/>
    <w:rsid w:val="009B577C"/>
    <w:rsid w:val="009B583C"/>
    <w:rsid w:val="009B5872"/>
    <w:rsid w:val="009B597B"/>
    <w:rsid w:val="009B5B38"/>
    <w:rsid w:val="009B5D19"/>
    <w:rsid w:val="009B5D31"/>
    <w:rsid w:val="009B5D4C"/>
    <w:rsid w:val="009B5D68"/>
    <w:rsid w:val="009B5DB0"/>
    <w:rsid w:val="009B5E1E"/>
    <w:rsid w:val="009B5EAB"/>
    <w:rsid w:val="009B6370"/>
    <w:rsid w:val="009B657C"/>
    <w:rsid w:val="009B66A8"/>
    <w:rsid w:val="009B672D"/>
    <w:rsid w:val="009B6CD2"/>
    <w:rsid w:val="009B6DF5"/>
    <w:rsid w:val="009B6E64"/>
    <w:rsid w:val="009B70EC"/>
    <w:rsid w:val="009B71AC"/>
    <w:rsid w:val="009B72BC"/>
    <w:rsid w:val="009B7352"/>
    <w:rsid w:val="009B748D"/>
    <w:rsid w:val="009B7688"/>
    <w:rsid w:val="009B797E"/>
    <w:rsid w:val="009B7CFB"/>
    <w:rsid w:val="009B7E6F"/>
    <w:rsid w:val="009B7F83"/>
    <w:rsid w:val="009B7FDD"/>
    <w:rsid w:val="009C0060"/>
    <w:rsid w:val="009C01CB"/>
    <w:rsid w:val="009C0465"/>
    <w:rsid w:val="009C057C"/>
    <w:rsid w:val="009C094C"/>
    <w:rsid w:val="009C0957"/>
    <w:rsid w:val="009C0AC6"/>
    <w:rsid w:val="009C0EEE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BE8"/>
    <w:rsid w:val="009C2C80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21F"/>
    <w:rsid w:val="009C436F"/>
    <w:rsid w:val="009C448C"/>
    <w:rsid w:val="009C44B5"/>
    <w:rsid w:val="009C44FF"/>
    <w:rsid w:val="009C4C03"/>
    <w:rsid w:val="009C4F82"/>
    <w:rsid w:val="009C5434"/>
    <w:rsid w:val="009C5543"/>
    <w:rsid w:val="009C55CB"/>
    <w:rsid w:val="009C5AA0"/>
    <w:rsid w:val="009C5AAE"/>
    <w:rsid w:val="009C5ACE"/>
    <w:rsid w:val="009C5B12"/>
    <w:rsid w:val="009C5BE4"/>
    <w:rsid w:val="009C5DEB"/>
    <w:rsid w:val="009C5F6E"/>
    <w:rsid w:val="009C5FD5"/>
    <w:rsid w:val="009C60FF"/>
    <w:rsid w:val="009C616E"/>
    <w:rsid w:val="009C622F"/>
    <w:rsid w:val="009C6248"/>
    <w:rsid w:val="009C6310"/>
    <w:rsid w:val="009C633A"/>
    <w:rsid w:val="009C6374"/>
    <w:rsid w:val="009C6379"/>
    <w:rsid w:val="009C6526"/>
    <w:rsid w:val="009C6A67"/>
    <w:rsid w:val="009C6CEC"/>
    <w:rsid w:val="009C6DE5"/>
    <w:rsid w:val="009C702E"/>
    <w:rsid w:val="009C705B"/>
    <w:rsid w:val="009C74F9"/>
    <w:rsid w:val="009C757C"/>
    <w:rsid w:val="009C7586"/>
    <w:rsid w:val="009C759E"/>
    <w:rsid w:val="009C75C2"/>
    <w:rsid w:val="009C77AC"/>
    <w:rsid w:val="009C796D"/>
    <w:rsid w:val="009C7B33"/>
    <w:rsid w:val="009C7EAD"/>
    <w:rsid w:val="009C7EBF"/>
    <w:rsid w:val="009C7F19"/>
    <w:rsid w:val="009D0110"/>
    <w:rsid w:val="009D019B"/>
    <w:rsid w:val="009D04AC"/>
    <w:rsid w:val="009D0613"/>
    <w:rsid w:val="009D06B3"/>
    <w:rsid w:val="009D071F"/>
    <w:rsid w:val="009D0746"/>
    <w:rsid w:val="009D0778"/>
    <w:rsid w:val="009D0890"/>
    <w:rsid w:val="009D0B4C"/>
    <w:rsid w:val="009D0E05"/>
    <w:rsid w:val="009D0E84"/>
    <w:rsid w:val="009D0EA7"/>
    <w:rsid w:val="009D11A9"/>
    <w:rsid w:val="009D13B1"/>
    <w:rsid w:val="009D154C"/>
    <w:rsid w:val="009D16FD"/>
    <w:rsid w:val="009D1821"/>
    <w:rsid w:val="009D1C1E"/>
    <w:rsid w:val="009D1D24"/>
    <w:rsid w:val="009D1D7A"/>
    <w:rsid w:val="009D1E79"/>
    <w:rsid w:val="009D211F"/>
    <w:rsid w:val="009D223E"/>
    <w:rsid w:val="009D2584"/>
    <w:rsid w:val="009D2743"/>
    <w:rsid w:val="009D2AEB"/>
    <w:rsid w:val="009D2BCB"/>
    <w:rsid w:val="009D2D07"/>
    <w:rsid w:val="009D2DA9"/>
    <w:rsid w:val="009D2F65"/>
    <w:rsid w:val="009D3090"/>
    <w:rsid w:val="009D313E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405"/>
    <w:rsid w:val="009D446E"/>
    <w:rsid w:val="009D47E1"/>
    <w:rsid w:val="009D494B"/>
    <w:rsid w:val="009D4A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8D1"/>
    <w:rsid w:val="009D5A6D"/>
    <w:rsid w:val="009D5B48"/>
    <w:rsid w:val="009D5C0E"/>
    <w:rsid w:val="009D5D51"/>
    <w:rsid w:val="009D6274"/>
    <w:rsid w:val="009D6277"/>
    <w:rsid w:val="009D6320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DEF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1FA"/>
    <w:rsid w:val="009E1435"/>
    <w:rsid w:val="009E1503"/>
    <w:rsid w:val="009E1688"/>
    <w:rsid w:val="009E17EB"/>
    <w:rsid w:val="009E183F"/>
    <w:rsid w:val="009E18D1"/>
    <w:rsid w:val="009E18E7"/>
    <w:rsid w:val="009E1C17"/>
    <w:rsid w:val="009E1C21"/>
    <w:rsid w:val="009E1CF3"/>
    <w:rsid w:val="009E1DAA"/>
    <w:rsid w:val="009E1F68"/>
    <w:rsid w:val="009E204E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E21"/>
    <w:rsid w:val="009E2FC2"/>
    <w:rsid w:val="009E3015"/>
    <w:rsid w:val="009E304D"/>
    <w:rsid w:val="009E308A"/>
    <w:rsid w:val="009E3321"/>
    <w:rsid w:val="009E3598"/>
    <w:rsid w:val="009E3B5B"/>
    <w:rsid w:val="009E3CAD"/>
    <w:rsid w:val="009E401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3F4"/>
    <w:rsid w:val="009E56CD"/>
    <w:rsid w:val="009E570C"/>
    <w:rsid w:val="009E57A8"/>
    <w:rsid w:val="009E59ED"/>
    <w:rsid w:val="009E5A04"/>
    <w:rsid w:val="009E5A4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6F4B"/>
    <w:rsid w:val="009E7123"/>
    <w:rsid w:val="009E7168"/>
    <w:rsid w:val="009E71DD"/>
    <w:rsid w:val="009E7282"/>
    <w:rsid w:val="009E7517"/>
    <w:rsid w:val="009E761F"/>
    <w:rsid w:val="009E76CC"/>
    <w:rsid w:val="009E7855"/>
    <w:rsid w:val="009E78DC"/>
    <w:rsid w:val="009E7992"/>
    <w:rsid w:val="009E79D7"/>
    <w:rsid w:val="009E79EC"/>
    <w:rsid w:val="009E7E11"/>
    <w:rsid w:val="009F0051"/>
    <w:rsid w:val="009F016E"/>
    <w:rsid w:val="009F05CA"/>
    <w:rsid w:val="009F06A6"/>
    <w:rsid w:val="009F06BC"/>
    <w:rsid w:val="009F0879"/>
    <w:rsid w:val="009F0A06"/>
    <w:rsid w:val="009F0B34"/>
    <w:rsid w:val="009F0B70"/>
    <w:rsid w:val="009F0BE9"/>
    <w:rsid w:val="009F0DF2"/>
    <w:rsid w:val="009F100C"/>
    <w:rsid w:val="009F1166"/>
    <w:rsid w:val="009F1308"/>
    <w:rsid w:val="009F13F6"/>
    <w:rsid w:val="009F144C"/>
    <w:rsid w:val="009F145D"/>
    <w:rsid w:val="009F1504"/>
    <w:rsid w:val="009F1607"/>
    <w:rsid w:val="009F167A"/>
    <w:rsid w:val="009F16AD"/>
    <w:rsid w:val="009F18FC"/>
    <w:rsid w:val="009F1BBD"/>
    <w:rsid w:val="009F1C9A"/>
    <w:rsid w:val="009F1ECD"/>
    <w:rsid w:val="009F1F40"/>
    <w:rsid w:val="009F20DE"/>
    <w:rsid w:val="009F20E1"/>
    <w:rsid w:val="009F2167"/>
    <w:rsid w:val="009F21A1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5B8"/>
    <w:rsid w:val="009F3872"/>
    <w:rsid w:val="009F393F"/>
    <w:rsid w:val="009F3957"/>
    <w:rsid w:val="009F3959"/>
    <w:rsid w:val="009F3A52"/>
    <w:rsid w:val="009F3AF7"/>
    <w:rsid w:val="009F3B2B"/>
    <w:rsid w:val="009F3E12"/>
    <w:rsid w:val="009F4042"/>
    <w:rsid w:val="009F405A"/>
    <w:rsid w:val="009F42AB"/>
    <w:rsid w:val="009F47FB"/>
    <w:rsid w:val="009F4895"/>
    <w:rsid w:val="009F4977"/>
    <w:rsid w:val="009F4BD6"/>
    <w:rsid w:val="009F4C4E"/>
    <w:rsid w:val="009F4CA0"/>
    <w:rsid w:val="009F50D1"/>
    <w:rsid w:val="009F5164"/>
    <w:rsid w:val="009F5245"/>
    <w:rsid w:val="009F53BE"/>
    <w:rsid w:val="009F54AF"/>
    <w:rsid w:val="009F59D7"/>
    <w:rsid w:val="009F5AAD"/>
    <w:rsid w:val="009F5AF6"/>
    <w:rsid w:val="009F5BDA"/>
    <w:rsid w:val="009F601F"/>
    <w:rsid w:val="009F6025"/>
    <w:rsid w:val="009F6047"/>
    <w:rsid w:val="009F60E9"/>
    <w:rsid w:val="009F6286"/>
    <w:rsid w:val="009F6407"/>
    <w:rsid w:val="009F6517"/>
    <w:rsid w:val="009F6821"/>
    <w:rsid w:val="009F6A52"/>
    <w:rsid w:val="009F6BFC"/>
    <w:rsid w:val="009F6C3F"/>
    <w:rsid w:val="009F6C68"/>
    <w:rsid w:val="009F6CB2"/>
    <w:rsid w:val="009F6E68"/>
    <w:rsid w:val="009F7263"/>
    <w:rsid w:val="009F7436"/>
    <w:rsid w:val="009F767F"/>
    <w:rsid w:val="009F76D2"/>
    <w:rsid w:val="009F7776"/>
    <w:rsid w:val="009F78FC"/>
    <w:rsid w:val="009F79A7"/>
    <w:rsid w:val="009F7B45"/>
    <w:rsid w:val="009F7D2B"/>
    <w:rsid w:val="009F7E32"/>
    <w:rsid w:val="009F7F5C"/>
    <w:rsid w:val="00A00028"/>
    <w:rsid w:val="00A002E8"/>
    <w:rsid w:val="00A003D2"/>
    <w:rsid w:val="00A0052D"/>
    <w:rsid w:val="00A005A4"/>
    <w:rsid w:val="00A00788"/>
    <w:rsid w:val="00A0078F"/>
    <w:rsid w:val="00A007C4"/>
    <w:rsid w:val="00A0089A"/>
    <w:rsid w:val="00A008FD"/>
    <w:rsid w:val="00A009BA"/>
    <w:rsid w:val="00A00A50"/>
    <w:rsid w:val="00A00D5F"/>
    <w:rsid w:val="00A0111E"/>
    <w:rsid w:val="00A012A9"/>
    <w:rsid w:val="00A01325"/>
    <w:rsid w:val="00A0145E"/>
    <w:rsid w:val="00A0155C"/>
    <w:rsid w:val="00A0156B"/>
    <w:rsid w:val="00A01707"/>
    <w:rsid w:val="00A01828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6BE"/>
    <w:rsid w:val="00A03771"/>
    <w:rsid w:val="00A03847"/>
    <w:rsid w:val="00A0384E"/>
    <w:rsid w:val="00A03960"/>
    <w:rsid w:val="00A03A3A"/>
    <w:rsid w:val="00A03C89"/>
    <w:rsid w:val="00A03FCA"/>
    <w:rsid w:val="00A03FF1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286"/>
    <w:rsid w:val="00A05325"/>
    <w:rsid w:val="00A054AA"/>
    <w:rsid w:val="00A05A8E"/>
    <w:rsid w:val="00A05C60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AA7"/>
    <w:rsid w:val="00A06C23"/>
    <w:rsid w:val="00A06C52"/>
    <w:rsid w:val="00A06D6A"/>
    <w:rsid w:val="00A06EBE"/>
    <w:rsid w:val="00A06FD3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224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D7C"/>
    <w:rsid w:val="00A12E36"/>
    <w:rsid w:val="00A130DC"/>
    <w:rsid w:val="00A132A8"/>
    <w:rsid w:val="00A13347"/>
    <w:rsid w:val="00A1359A"/>
    <w:rsid w:val="00A135A6"/>
    <w:rsid w:val="00A136D8"/>
    <w:rsid w:val="00A1398D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560"/>
    <w:rsid w:val="00A1563A"/>
    <w:rsid w:val="00A156C1"/>
    <w:rsid w:val="00A15F85"/>
    <w:rsid w:val="00A1612A"/>
    <w:rsid w:val="00A161CB"/>
    <w:rsid w:val="00A163F9"/>
    <w:rsid w:val="00A1649A"/>
    <w:rsid w:val="00A164B6"/>
    <w:rsid w:val="00A16533"/>
    <w:rsid w:val="00A1653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EEE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36D"/>
    <w:rsid w:val="00A2150D"/>
    <w:rsid w:val="00A21607"/>
    <w:rsid w:val="00A2160D"/>
    <w:rsid w:val="00A21627"/>
    <w:rsid w:val="00A21A34"/>
    <w:rsid w:val="00A2205F"/>
    <w:rsid w:val="00A2206E"/>
    <w:rsid w:val="00A22604"/>
    <w:rsid w:val="00A22679"/>
    <w:rsid w:val="00A227FF"/>
    <w:rsid w:val="00A22872"/>
    <w:rsid w:val="00A228BC"/>
    <w:rsid w:val="00A2292E"/>
    <w:rsid w:val="00A22AB2"/>
    <w:rsid w:val="00A22EB1"/>
    <w:rsid w:val="00A22EF8"/>
    <w:rsid w:val="00A22F84"/>
    <w:rsid w:val="00A2309E"/>
    <w:rsid w:val="00A2309F"/>
    <w:rsid w:val="00A2312A"/>
    <w:rsid w:val="00A23580"/>
    <w:rsid w:val="00A23B1D"/>
    <w:rsid w:val="00A23BE9"/>
    <w:rsid w:val="00A2404A"/>
    <w:rsid w:val="00A240C3"/>
    <w:rsid w:val="00A241B0"/>
    <w:rsid w:val="00A24546"/>
    <w:rsid w:val="00A245A9"/>
    <w:rsid w:val="00A245FC"/>
    <w:rsid w:val="00A247F6"/>
    <w:rsid w:val="00A24B92"/>
    <w:rsid w:val="00A24C66"/>
    <w:rsid w:val="00A24D57"/>
    <w:rsid w:val="00A24D60"/>
    <w:rsid w:val="00A24DE7"/>
    <w:rsid w:val="00A24E65"/>
    <w:rsid w:val="00A24F12"/>
    <w:rsid w:val="00A250B6"/>
    <w:rsid w:val="00A2528A"/>
    <w:rsid w:val="00A252B7"/>
    <w:rsid w:val="00A25C08"/>
    <w:rsid w:val="00A25C5D"/>
    <w:rsid w:val="00A25C66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B77"/>
    <w:rsid w:val="00A27C05"/>
    <w:rsid w:val="00A27CB2"/>
    <w:rsid w:val="00A27D1A"/>
    <w:rsid w:val="00A27DA1"/>
    <w:rsid w:val="00A27FD6"/>
    <w:rsid w:val="00A27FE7"/>
    <w:rsid w:val="00A302AB"/>
    <w:rsid w:val="00A30B01"/>
    <w:rsid w:val="00A30B9F"/>
    <w:rsid w:val="00A30BB4"/>
    <w:rsid w:val="00A30CB0"/>
    <w:rsid w:val="00A30CC7"/>
    <w:rsid w:val="00A3104C"/>
    <w:rsid w:val="00A3127E"/>
    <w:rsid w:val="00A31555"/>
    <w:rsid w:val="00A3155F"/>
    <w:rsid w:val="00A316FE"/>
    <w:rsid w:val="00A318BF"/>
    <w:rsid w:val="00A319D8"/>
    <w:rsid w:val="00A31C38"/>
    <w:rsid w:val="00A31CDB"/>
    <w:rsid w:val="00A31D0E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00C"/>
    <w:rsid w:val="00A33104"/>
    <w:rsid w:val="00A33299"/>
    <w:rsid w:val="00A33378"/>
    <w:rsid w:val="00A333CD"/>
    <w:rsid w:val="00A33593"/>
    <w:rsid w:val="00A336CC"/>
    <w:rsid w:val="00A336D1"/>
    <w:rsid w:val="00A337D1"/>
    <w:rsid w:val="00A33A50"/>
    <w:rsid w:val="00A33B3D"/>
    <w:rsid w:val="00A33BB5"/>
    <w:rsid w:val="00A3415C"/>
    <w:rsid w:val="00A343AE"/>
    <w:rsid w:val="00A34526"/>
    <w:rsid w:val="00A34645"/>
    <w:rsid w:val="00A34812"/>
    <w:rsid w:val="00A3481E"/>
    <w:rsid w:val="00A34838"/>
    <w:rsid w:val="00A34C1E"/>
    <w:rsid w:val="00A34C35"/>
    <w:rsid w:val="00A35048"/>
    <w:rsid w:val="00A352E6"/>
    <w:rsid w:val="00A3535D"/>
    <w:rsid w:val="00A3546B"/>
    <w:rsid w:val="00A3553D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108"/>
    <w:rsid w:val="00A3737D"/>
    <w:rsid w:val="00A37397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BC"/>
    <w:rsid w:val="00A408C7"/>
    <w:rsid w:val="00A408D4"/>
    <w:rsid w:val="00A40968"/>
    <w:rsid w:val="00A40AB3"/>
    <w:rsid w:val="00A40D21"/>
    <w:rsid w:val="00A40F7C"/>
    <w:rsid w:val="00A40F90"/>
    <w:rsid w:val="00A41422"/>
    <w:rsid w:val="00A414BF"/>
    <w:rsid w:val="00A41516"/>
    <w:rsid w:val="00A415A0"/>
    <w:rsid w:val="00A41635"/>
    <w:rsid w:val="00A419FB"/>
    <w:rsid w:val="00A41F57"/>
    <w:rsid w:val="00A41F9D"/>
    <w:rsid w:val="00A42142"/>
    <w:rsid w:val="00A4216A"/>
    <w:rsid w:val="00A421A6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CF5"/>
    <w:rsid w:val="00A42F5A"/>
    <w:rsid w:val="00A431BB"/>
    <w:rsid w:val="00A4324F"/>
    <w:rsid w:val="00A43325"/>
    <w:rsid w:val="00A436A9"/>
    <w:rsid w:val="00A43F5C"/>
    <w:rsid w:val="00A43FFE"/>
    <w:rsid w:val="00A442A0"/>
    <w:rsid w:val="00A442C9"/>
    <w:rsid w:val="00A442FD"/>
    <w:rsid w:val="00A44379"/>
    <w:rsid w:val="00A44688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485"/>
    <w:rsid w:val="00A46500"/>
    <w:rsid w:val="00A46562"/>
    <w:rsid w:val="00A4656C"/>
    <w:rsid w:val="00A4661D"/>
    <w:rsid w:val="00A4666C"/>
    <w:rsid w:val="00A46870"/>
    <w:rsid w:val="00A46B8C"/>
    <w:rsid w:val="00A46CED"/>
    <w:rsid w:val="00A473C8"/>
    <w:rsid w:val="00A47412"/>
    <w:rsid w:val="00A47462"/>
    <w:rsid w:val="00A47583"/>
    <w:rsid w:val="00A475F8"/>
    <w:rsid w:val="00A47685"/>
    <w:rsid w:val="00A477C0"/>
    <w:rsid w:val="00A47808"/>
    <w:rsid w:val="00A478E9"/>
    <w:rsid w:val="00A479A3"/>
    <w:rsid w:val="00A47A0D"/>
    <w:rsid w:val="00A47B93"/>
    <w:rsid w:val="00A47BEC"/>
    <w:rsid w:val="00A47C99"/>
    <w:rsid w:val="00A47FF8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384"/>
    <w:rsid w:val="00A518D8"/>
    <w:rsid w:val="00A519DA"/>
    <w:rsid w:val="00A51AA6"/>
    <w:rsid w:val="00A520AF"/>
    <w:rsid w:val="00A52189"/>
    <w:rsid w:val="00A524D2"/>
    <w:rsid w:val="00A52686"/>
    <w:rsid w:val="00A526A9"/>
    <w:rsid w:val="00A5274E"/>
    <w:rsid w:val="00A528FD"/>
    <w:rsid w:val="00A52A11"/>
    <w:rsid w:val="00A52A65"/>
    <w:rsid w:val="00A52BF3"/>
    <w:rsid w:val="00A52C33"/>
    <w:rsid w:val="00A52CF5"/>
    <w:rsid w:val="00A52DAF"/>
    <w:rsid w:val="00A53150"/>
    <w:rsid w:val="00A5355D"/>
    <w:rsid w:val="00A53773"/>
    <w:rsid w:val="00A537F1"/>
    <w:rsid w:val="00A53811"/>
    <w:rsid w:val="00A53A03"/>
    <w:rsid w:val="00A53A17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4CCC"/>
    <w:rsid w:val="00A550E5"/>
    <w:rsid w:val="00A5512D"/>
    <w:rsid w:val="00A552E1"/>
    <w:rsid w:val="00A5546E"/>
    <w:rsid w:val="00A55626"/>
    <w:rsid w:val="00A5564E"/>
    <w:rsid w:val="00A559E1"/>
    <w:rsid w:val="00A55A9C"/>
    <w:rsid w:val="00A55AA9"/>
    <w:rsid w:val="00A55B00"/>
    <w:rsid w:val="00A55B10"/>
    <w:rsid w:val="00A55BC7"/>
    <w:rsid w:val="00A55F1F"/>
    <w:rsid w:val="00A55F2B"/>
    <w:rsid w:val="00A56023"/>
    <w:rsid w:val="00A56042"/>
    <w:rsid w:val="00A562F9"/>
    <w:rsid w:val="00A56382"/>
    <w:rsid w:val="00A566F9"/>
    <w:rsid w:val="00A56705"/>
    <w:rsid w:val="00A5684F"/>
    <w:rsid w:val="00A56990"/>
    <w:rsid w:val="00A56BDE"/>
    <w:rsid w:val="00A56CC4"/>
    <w:rsid w:val="00A56F33"/>
    <w:rsid w:val="00A57062"/>
    <w:rsid w:val="00A57150"/>
    <w:rsid w:val="00A57256"/>
    <w:rsid w:val="00A5735B"/>
    <w:rsid w:val="00A57517"/>
    <w:rsid w:val="00A575B4"/>
    <w:rsid w:val="00A57C19"/>
    <w:rsid w:val="00A600B3"/>
    <w:rsid w:val="00A6032D"/>
    <w:rsid w:val="00A603C7"/>
    <w:rsid w:val="00A604B8"/>
    <w:rsid w:val="00A6086C"/>
    <w:rsid w:val="00A609C9"/>
    <w:rsid w:val="00A60A47"/>
    <w:rsid w:val="00A60AC4"/>
    <w:rsid w:val="00A60D6B"/>
    <w:rsid w:val="00A6102B"/>
    <w:rsid w:val="00A6115B"/>
    <w:rsid w:val="00A61339"/>
    <w:rsid w:val="00A61341"/>
    <w:rsid w:val="00A613D2"/>
    <w:rsid w:val="00A613F9"/>
    <w:rsid w:val="00A614B0"/>
    <w:rsid w:val="00A6176C"/>
    <w:rsid w:val="00A61BD8"/>
    <w:rsid w:val="00A61C62"/>
    <w:rsid w:val="00A61EB8"/>
    <w:rsid w:val="00A62100"/>
    <w:rsid w:val="00A6220A"/>
    <w:rsid w:val="00A622E7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875"/>
    <w:rsid w:val="00A63DE7"/>
    <w:rsid w:val="00A63F49"/>
    <w:rsid w:val="00A641BF"/>
    <w:rsid w:val="00A6433D"/>
    <w:rsid w:val="00A644A7"/>
    <w:rsid w:val="00A6456A"/>
    <w:rsid w:val="00A64608"/>
    <w:rsid w:val="00A64AA7"/>
    <w:rsid w:val="00A64BB5"/>
    <w:rsid w:val="00A64CA0"/>
    <w:rsid w:val="00A64CE0"/>
    <w:rsid w:val="00A64E54"/>
    <w:rsid w:val="00A65043"/>
    <w:rsid w:val="00A65152"/>
    <w:rsid w:val="00A651F2"/>
    <w:rsid w:val="00A65412"/>
    <w:rsid w:val="00A65428"/>
    <w:rsid w:val="00A654A6"/>
    <w:rsid w:val="00A6558A"/>
    <w:rsid w:val="00A6562B"/>
    <w:rsid w:val="00A6576B"/>
    <w:rsid w:val="00A657D4"/>
    <w:rsid w:val="00A65988"/>
    <w:rsid w:val="00A65A3C"/>
    <w:rsid w:val="00A65B9A"/>
    <w:rsid w:val="00A65C00"/>
    <w:rsid w:val="00A65E0C"/>
    <w:rsid w:val="00A662A7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59"/>
    <w:rsid w:val="00A672FC"/>
    <w:rsid w:val="00A67324"/>
    <w:rsid w:val="00A674BA"/>
    <w:rsid w:val="00A67564"/>
    <w:rsid w:val="00A67628"/>
    <w:rsid w:val="00A676AC"/>
    <w:rsid w:val="00A676D0"/>
    <w:rsid w:val="00A67746"/>
    <w:rsid w:val="00A67962"/>
    <w:rsid w:val="00A67AF7"/>
    <w:rsid w:val="00A67C8B"/>
    <w:rsid w:val="00A67D26"/>
    <w:rsid w:val="00A67F2C"/>
    <w:rsid w:val="00A67F32"/>
    <w:rsid w:val="00A67FE6"/>
    <w:rsid w:val="00A700B7"/>
    <w:rsid w:val="00A701C2"/>
    <w:rsid w:val="00A70363"/>
    <w:rsid w:val="00A7037C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2E1"/>
    <w:rsid w:val="00A71381"/>
    <w:rsid w:val="00A71695"/>
    <w:rsid w:val="00A71BFF"/>
    <w:rsid w:val="00A71EAC"/>
    <w:rsid w:val="00A720C2"/>
    <w:rsid w:val="00A7229C"/>
    <w:rsid w:val="00A7279E"/>
    <w:rsid w:val="00A728F3"/>
    <w:rsid w:val="00A72965"/>
    <w:rsid w:val="00A72AE9"/>
    <w:rsid w:val="00A732FE"/>
    <w:rsid w:val="00A7346C"/>
    <w:rsid w:val="00A734C0"/>
    <w:rsid w:val="00A73686"/>
    <w:rsid w:val="00A73989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C3E"/>
    <w:rsid w:val="00A74E0B"/>
    <w:rsid w:val="00A750B3"/>
    <w:rsid w:val="00A75147"/>
    <w:rsid w:val="00A754C3"/>
    <w:rsid w:val="00A75535"/>
    <w:rsid w:val="00A75553"/>
    <w:rsid w:val="00A75A94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76D"/>
    <w:rsid w:val="00A769FF"/>
    <w:rsid w:val="00A76A11"/>
    <w:rsid w:val="00A775DE"/>
    <w:rsid w:val="00A777B3"/>
    <w:rsid w:val="00A7783C"/>
    <w:rsid w:val="00A7795E"/>
    <w:rsid w:val="00A77993"/>
    <w:rsid w:val="00A77ED7"/>
    <w:rsid w:val="00A8013C"/>
    <w:rsid w:val="00A802E8"/>
    <w:rsid w:val="00A803E2"/>
    <w:rsid w:val="00A80464"/>
    <w:rsid w:val="00A80623"/>
    <w:rsid w:val="00A80762"/>
    <w:rsid w:val="00A80930"/>
    <w:rsid w:val="00A80A6B"/>
    <w:rsid w:val="00A80CF0"/>
    <w:rsid w:val="00A80ED2"/>
    <w:rsid w:val="00A81024"/>
    <w:rsid w:val="00A8105F"/>
    <w:rsid w:val="00A81144"/>
    <w:rsid w:val="00A81247"/>
    <w:rsid w:val="00A81287"/>
    <w:rsid w:val="00A81290"/>
    <w:rsid w:val="00A815C6"/>
    <w:rsid w:val="00A819A3"/>
    <w:rsid w:val="00A819A4"/>
    <w:rsid w:val="00A81C3E"/>
    <w:rsid w:val="00A81C49"/>
    <w:rsid w:val="00A81CD1"/>
    <w:rsid w:val="00A81DF1"/>
    <w:rsid w:val="00A82178"/>
    <w:rsid w:val="00A823FB"/>
    <w:rsid w:val="00A8268D"/>
    <w:rsid w:val="00A826D3"/>
    <w:rsid w:val="00A827F8"/>
    <w:rsid w:val="00A82D54"/>
    <w:rsid w:val="00A8311C"/>
    <w:rsid w:val="00A835F4"/>
    <w:rsid w:val="00A83773"/>
    <w:rsid w:val="00A838AE"/>
    <w:rsid w:val="00A83929"/>
    <w:rsid w:val="00A83978"/>
    <w:rsid w:val="00A83B8D"/>
    <w:rsid w:val="00A83D1D"/>
    <w:rsid w:val="00A83E7C"/>
    <w:rsid w:val="00A83ED9"/>
    <w:rsid w:val="00A83F9E"/>
    <w:rsid w:val="00A844CD"/>
    <w:rsid w:val="00A844EF"/>
    <w:rsid w:val="00A84714"/>
    <w:rsid w:val="00A84769"/>
    <w:rsid w:val="00A847EE"/>
    <w:rsid w:val="00A84AE6"/>
    <w:rsid w:val="00A8519E"/>
    <w:rsid w:val="00A85330"/>
    <w:rsid w:val="00A85387"/>
    <w:rsid w:val="00A85414"/>
    <w:rsid w:val="00A8541F"/>
    <w:rsid w:val="00A85422"/>
    <w:rsid w:val="00A85522"/>
    <w:rsid w:val="00A85727"/>
    <w:rsid w:val="00A8585A"/>
    <w:rsid w:val="00A85958"/>
    <w:rsid w:val="00A85991"/>
    <w:rsid w:val="00A85AEA"/>
    <w:rsid w:val="00A85D5A"/>
    <w:rsid w:val="00A85E04"/>
    <w:rsid w:val="00A85EB5"/>
    <w:rsid w:val="00A861B2"/>
    <w:rsid w:val="00A861F1"/>
    <w:rsid w:val="00A86226"/>
    <w:rsid w:val="00A86474"/>
    <w:rsid w:val="00A86504"/>
    <w:rsid w:val="00A86FB5"/>
    <w:rsid w:val="00A87199"/>
    <w:rsid w:val="00A871B5"/>
    <w:rsid w:val="00A8726B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0B"/>
    <w:rsid w:val="00A90E1B"/>
    <w:rsid w:val="00A90FD3"/>
    <w:rsid w:val="00A91089"/>
    <w:rsid w:val="00A910B5"/>
    <w:rsid w:val="00A912F1"/>
    <w:rsid w:val="00A91455"/>
    <w:rsid w:val="00A91563"/>
    <w:rsid w:val="00A91603"/>
    <w:rsid w:val="00A9163A"/>
    <w:rsid w:val="00A91640"/>
    <w:rsid w:val="00A91647"/>
    <w:rsid w:val="00A91B97"/>
    <w:rsid w:val="00A91CBA"/>
    <w:rsid w:val="00A91D90"/>
    <w:rsid w:val="00A922C7"/>
    <w:rsid w:val="00A92526"/>
    <w:rsid w:val="00A926D1"/>
    <w:rsid w:val="00A928DA"/>
    <w:rsid w:val="00A92B72"/>
    <w:rsid w:val="00A92C3C"/>
    <w:rsid w:val="00A92CE0"/>
    <w:rsid w:val="00A92CE2"/>
    <w:rsid w:val="00A92E1D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91"/>
    <w:rsid w:val="00A949CE"/>
    <w:rsid w:val="00A94C23"/>
    <w:rsid w:val="00A94CDD"/>
    <w:rsid w:val="00A94DB0"/>
    <w:rsid w:val="00A94EB4"/>
    <w:rsid w:val="00A94EF2"/>
    <w:rsid w:val="00A94EFC"/>
    <w:rsid w:val="00A950EC"/>
    <w:rsid w:val="00A951DB"/>
    <w:rsid w:val="00A95250"/>
    <w:rsid w:val="00A95291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9E9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032"/>
    <w:rsid w:val="00A970A3"/>
    <w:rsid w:val="00A97105"/>
    <w:rsid w:val="00A97163"/>
    <w:rsid w:val="00A97166"/>
    <w:rsid w:val="00A972AC"/>
    <w:rsid w:val="00A972B2"/>
    <w:rsid w:val="00A973D8"/>
    <w:rsid w:val="00A9762D"/>
    <w:rsid w:val="00A97674"/>
    <w:rsid w:val="00A97916"/>
    <w:rsid w:val="00A97DDA"/>
    <w:rsid w:val="00A97E0C"/>
    <w:rsid w:val="00A97E2C"/>
    <w:rsid w:val="00A97E5B"/>
    <w:rsid w:val="00AA00ED"/>
    <w:rsid w:val="00AA0101"/>
    <w:rsid w:val="00AA01BB"/>
    <w:rsid w:val="00AA0328"/>
    <w:rsid w:val="00AA03A9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62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48"/>
    <w:rsid w:val="00AA2A97"/>
    <w:rsid w:val="00AA2AB1"/>
    <w:rsid w:val="00AA2BA9"/>
    <w:rsid w:val="00AA2C43"/>
    <w:rsid w:val="00AA2C82"/>
    <w:rsid w:val="00AA2D34"/>
    <w:rsid w:val="00AA2E87"/>
    <w:rsid w:val="00AA383B"/>
    <w:rsid w:val="00AA3BDD"/>
    <w:rsid w:val="00AA3D7E"/>
    <w:rsid w:val="00AA3DDE"/>
    <w:rsid w:val="00AA4074"/>
    <w:rsid w:val="00AA448D"/>
    <w:rsid w:val="00AA451F"/>
    <w:rsid w:val="00AA4684"/>
    <w:rsid w:val="00AA48CF"/>
    <w:rsid w:val="00AA490E"/>
    <w:rsid w:val="00AA4A09"/>
    <w:rsid w:val="00AA4D1E"/>
    <w:rsid w:val="00AA4D53"/>
    <w:rsid w:val="00AA4D5C"/>
    <w:rsid w:val="00AA4D9C"/>
    <w:rsid w:val="00AA4DD9"/>
    <w:rsid w:val="00AA4EF9"/>
    <w:rsid w:val="00AA4F1B"/>
    <w:rsid w:val="00AA5013"/>
    <w:rsid w:val="00AA50F0"/>
    <w:rsid w:val="00AA51A3"/>
    <w:rsid w:val="00AA5756"/>
    <w:rsid w:val="00AA5993"/>
    <w:rsid w:val="00AA5A73"/>
    <w:rsid w:val="00AA5C29"/>
    <w:rsid w:val="00AA5C5D"/>
    <w:rsid w:val="00AA5D66"/>
    <w:rsid w:val="00AA5F4C"/>
    <w:rsid w:val="00AA6095"/>
    <w:rsid w:val="00AA61F3"/>
    <w:rsid w:val="00AA6245"/>
    <w:rsid w:val="00AA6271"/>
    <w:rsid w:val="00AA677F"/>
    <w:rsid w:val="00AA6785"/>
    <w:rsid w:val="00AA6BB9"/>
    <w:rsid w:val="00AA6CA0"/>
    <w:rsid w:val="00AA6E64"/>
    <w:rsid w:val="00AA6F52"/>
    <w:rsid w:val="00AA6F98"/>
    <w:rsid w:val="00AA7029"/>
    <w:rsid w:val="00AA72AD"/>
    <w:rsid w:val="00AA733F"/>
    <w:rsid w:val="00AA73F3"/>
    <w:rsid w:val="00AA774B"/>
    <w:rsid w:val="00AA77AE"/>
    <w:rsid w:val="00AA7829"/>
    <w:rsid w:val="00AA7835"/>
    <w:rsid w:val="00AA78A8"/>
    <w:rsid w:val="00AA7A75"/>
    <w:rsid w:val="00AA7A79"/>
    <w:rsid w:val="00AA7C9A"/>
    <w:rsid w:val="00AA7CD2"/>
    <w:rsid w:val="00AA7D89"/>
    <w:rsid w:val="00AA7E98"/>
    <w:rsid w:val="00AB00D4"/>
    <w:rsid w:val="00AB012A"/>
    <w:rsid w:val="00AB0291"/>
    <w:rsid w:val="00AB0308"/>
    <w:rsid w:val="00AB0317"/>
    <w:rsid w:val="00AB08B2"/>
    <w:rsid w:val="00AB0ABC"/>
    <w:rsid w:val="00AB0ADA"/>
    <w:rsid w:val="00AB0C89"/>
    <w:rsid w:val="00AB0C9F"/>
    <w:rsid w:val="00AB0DB5"/>
    <w:rsid w:val="00AB10D1"/>
    <w:rsid w:val="00AB10D4"/>
    <w:rsid w:val="00AB119B"/>
    <w:rsid w:val="00AB11B7"/>
    <w:rsid w:val="00AB1341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12D"/>
    <w:rsid w:val="00AB226A"/>
    <w:rsid w:val="00AB24CE"/>
    <w:rsid w:val="00AB25B8"/>
    <w:rsid w:val="00AB2610"/>
    <w:rsid w:val="00AB278B"/>
    <w:rsid w:val="00AB29F3"/>
    <w:rsid w:val="00AB2A8B"/>
    <w:rsid w:val="00AB2CFA"/>
    <w:rsid w:val="00AB2D45"/>
    <w:rsid w:val="00AB3184"/>
    <w:rsid w:val="00AB34A2"/>
    <w:rsid w:val="00AB3756"/>
    <w:rsid w:val="00AB38B9"/>
    <w:rsid w:val="00AB3967"/>
    <w:rsid w:val="00AB39E3"/>
    <w:rsid w:val="00AB3A4E"/>
    <w:rsid w:val="00AB3C2F"/>
    <w:rsid w:val="00AB3CBB"/>
    <w:rsid w:val="00AB3DB3"/>
    <w:rsid w:val="00AB3E6A"/>
    <w:rsid w:val="00AB4462"/>
    <w:rsid w:val="00AB45CA"/>
    <w:rsid w:val="00AB45E4"/>
    <w:rsid w:val="00AB4815"/>
    <w:rsid w:val="00AB487E"/>
    <w:rsid w:val="00AB489F"/>
    <w:rsid w:val="00AB493A"/>
    <w:rsid w:val="00AB4A5A"/>
    <w:rsid w:val="00AB4A97"/>
    <w:rsid w:val="00AB4AD7"/>
    <w:rsid w:val="00AB4EDB"/>
    <w:rsid w:val="00AB4FD0"/>
    <w:rsid w:val="00AB50C7"/>
    <w:rsid w:val="00AB51C9"/>
    <w:rsid w:val="00AB556C"/>
    <w:rsid w:val="00AB56B6"/>
    <w:rsid w:val="00AB574F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5E86"/>
    <w:rsid w:val="00AB6012"/>
    <w:rsid w:val="00AB6086"/>
    <w:rsid w:val="00AB60C4"/>
    <w:rsid w:val="00AB63FA"/>
    <w:rsid w:val="00AB6435"/>
    <w:rsid w:val="00AB66A5"/>
    <w:rsid w:val="00AB673A"/>
    <w:rsid w:val="00AB6767"/>
    <w:rsid w:val="00AB6923"/>
    <w:rsid w:val="00AB6A68"/>
    <w:rsid w:val="00AB6B83"/>
    <w:rsid w:val="00AB7119"/>
    <w:rsid w:val="00AB7415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59"/>
    <w:rsid w:val="00AC046E"/>
    <w:rsid w:val="00AC0669"/>
    <w:rsid w:val="00AC067E"/>
    <w:rsid w:val="00AC0A12"/>
    <w:rsid w:val="00AC0C12"/>
    <w:rsid w:val="00AC108F"/>
    <w:rsid w:val="00AC10CB"/>
    <w:rsid w:val="00AC1340"/>
    <w:rsid w:val="00AC1488"/>
    <w:rsid w:val="00AC1787"/>
    <w:rsid w:val="00AC19B2"/>
    <w:rsid w:val="00AC19FA"/>
    <w:rsid w:val="00AC1BA1"/>
    <w:rsid w:val="00AC1D86"/>
    <w:rsid w:val="00AC2063"/>
    <w:rsid w:val="00AC22A6"/>
    <w:rsid w:val="00AC245E"/>
    <w:rsid w:val="00AC2478"/>
    <w:rsid w:val="00AC27C4"/>
    <w:rsid w:val="00AC2884"/>
    <w:rsid w:val="00AC28E4"/>
    <w:rsid w:val="00AC2AEC"/>
    <w:rsid w:val="00AC2BCB"/>
    <w:rsid w:val="00AC2CDB"/>
    <w:rsid w:val="00AC2DF1"/>
    <w:rsid w:val="00AC2E93"/>
    <w:rsid w:val="00AC31A4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5AE"/>
    <w:rsid w:val="00AC49EF"/>
    <w:rsid w:val="00AC49FA"/>
    <w:rsid w:val="00AC4DBA"/>
    <w:rsid w:val="00AC4EBA"/>
    <w:rsid w:val="00AC4FC1"/>
    <w:rsid w:val="00AC507E"/>
    <w:rsid w:val="00AC52CF"/>
    <w:rsid w:val="00AC52DC"/>
    <w:rsid w:val="00AC5368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488"/>
    <w:rsid w:val="00AC6505"/>
    <w:rsid w:val="00AC6968"/>
    <w:rsid w:val="00AC698C"/>
    <w:rsid w:val="00AC6BE4"/>
    <w:rsid w:val="00AC6CDC"/>
    <w:rsid w:val="00AC6D23"/>
    <w:rsid w:val="00AC6D24"/>
    <w:rsid w:val="00AC6D55"/>
    <w:rsid w:val="00AC6E17"/>
    <w:rsid w:val="00AC6FAD"/>
    <w:rsid w:val="00AC7205"/>
    <w:rsid w:val="00AC732B"/>
    <w:rsid w:val="00AC7376"/>
    <w:rsid w:val="00AC763C"/>
    <w:rsid w:val="00AC7678"/>
    <w:rsid w:val="00AC768B"/>
    <w:rsid w:val="00AC7800"/>
    <w:rsid w:val="00AC78A4"/>
    <w:rsid w:val="00AC7911"/>
    <w:rsid w:val="00AC79CE"/>
    <w:rsid w:val="00AC7A7B"/>
    <w:rsid w:val="00AC7FF9"/>
    <w:rsid w:val="00AD009D"/>
    <w:rsid w:val="00AD02A0"/>
    <w:rsid w:val="00AD0418"/>
    <w:rsid w:val="00AD044B"/>
    <w:rsid w:val="00AD0474"/>
    <w:rsid w:val="00AD0563"/>
    <w:rsid w:val="00AD0752"/>
    <w:rsid w:val="00AD07C6"/>
    <w:rsid w:val="00AD09B8"/>
    <w:rsid w:val="00AD0AD1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0F74"/>
    <w:rsid w:val="00AD10A8"/>
    <w:rsid w:val="00AD10E5"/>
    <w:rsid w:val="00AD113A"/>
    <w:rsid w:val="00AD1390"/>
    <w:rsid w:val="00AD1435"/>
    <w:rsid w:val="00AD1454"/>
    <w:rsid w:val="00AD1866"/>
    <w:rsid w:val="00AD188F"/>
    <w:rsid w:val="00AD19F4"/>
    <w:rsid w:val="00AD1A69"/>
    <w:rsid w:val="00AD1AF0"/>
    <w:rsid w:val="00AD1B66"/>
    <w:rsid w:val="00AD1D22"/>
    <w:rsid w:val="00AD1F0D"/>
    <w:rsid w:val="00AD1FC1"/>
    <w:rsid w:val="00AD2089"/>
    <w:rsid w:val="00AD2281"/>
    <w:rsid w:val="00AD22B4"/>
    <w:rsid w:val="00AD2452"/>
    <w:rsid w:val="00AD267A"/>
    <w:rsid w:val="00AD28F8"/>
    <w:rsid w:val="00AD305E"/>
    <w:rsid w:val="00AD3356"/>
    <w:rsid w:val="00AD34C3"/>
    <w:rsid w:val="00AD37DB"/>
    <w:rsid w:val="00AD3A16"/>
    <w:rsid w:val="00AD3B10"/>
    <w:rsid w:val="00AD3D75"/>
    <w:rsid w:val="00AD3F0B"/>
    <w:rsid w:val="00AD42E7"/>
    <w:rsid w:val="00AD4418"/>
    <w:rsid w:val="00AD45FC"/>
    <w:rsid w:val="00AD49EC"/>
    <w:rsid w:val="00AD4A19"/>
    <w:rsid w:val="00AD4C9D"/>
    <w:rsid w:val="00AD4E24"/>
    <w:rsid w:val="00AD4EF9"/>
    <w:rsid w:val="00AD5435"/>
    <w:rsid w:val="00AD57B3"/>
    <w:rsid w:val="00AD580B"/>
    <w:rsid w:val="00AD58A5"/>
    <w:rsid w:val="00AD5932"/>
    <w:rsid w:val="00AD595B"/>
    <w:rsid w:val="00AD5CCC"/>
    <w:rsid w:val="00AD5DE5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D7E4B"/>
    <w:rsid w:val="00AE0200"/>
    <w:rsid w:val="00AE021E"/>
    <w:rsid w:val="00AE05AA"/>
    <w:rsid w:val="00AE067E"/>
    <w:rsid w:val="00AE06F8"/>
    <w:rsid w:val="00AE0897"/>
    <w:rsid w:val="00AE0A2A"/>
    <w:rsid w:val="00AE0B7F"/>
    <w:rsid w:val="00AE0C41"/>
    <w:rsid w:val="00AE0F4B"/>
    <w:rsid w:val="00AE0FF2"/>
    <w:rsid w:val="00AE10AE"/>
    <w:rsid w:val="00AE12DA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8A3"/>
    <w:rsid w:val="00AE4A5B"/>
    <w:rsid w:val="00AE4B24"/>
    <w:rsid w:val="00AE5188"/>
    <w:rsid w:val="00AE51C2"/>
    <w:rsid w:val="00AE52BC"/>
    <w:rsid w:val="00AE54B8"/>
    <w:rsid w:val="00AE559C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342"/>
    <w:rsid w:val="00AE6603"/>
    <w:rsid w:val="00AE6679"/>
    <w:rsid w:val="00AE6702"/>
    <w:rsid w:val="00AE6ABF"/>
    <w:rsid w:val="00AE6DC6"/>
    <w:rsid w:val="00AE6FC9"/>
    <w:rsid w:val="00AE7073"/>
    <w:rsid w:val="00AE7231"/>
    <w:rsid w:val="00AE72DF"/>
    <w:rsid w:val="00AE7637"/>
    <w:rsid w:val="00AE7697"/>
    <w:rsid w:val="00AE76FA"/>
    <w:rsid w:val="00AE77DC"/>
    <w:rsid w:val="00AE785E"/>
    <w:rsid w:val="00AE7A11"/>
    <w:rsid w:val="00AE7A21"/>
    <w:rsid w:val="00AE7C22"/>
    <w:rsid w:val="00AE7C40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761"/>
    <w:rsid w:val="00AF0834"/>
    <w:rsid w:val="00AF0864"/>
    <w:rsid w:val="00AF0925"/>
    <w:rsid w:val="00AF096D"/>
    <w:rsid w:val="00AF0C2A"/>
    <w:rsid w:val="00AF0C41"/>
    <w:rsid w:val="00AF0CDF"/>
    <w:rsid w:val="00AF0D23"/>
    <w:rsid w:val="00AF0DC5"/>
    <w:rsid w:val="00AF0DF7"/>
    <w:rsid w:val="00AF0E49"/>
    <w:rsid w:val="00AF1255"/>
    <w:rsid w:val="00AF13B7"/>
    <w:rsid w:val="00AF173A"/>
    <w:rsid w:val="00AF18F1"/>
    <w:rsid w:val="00AF1911"/>
    <w:rsid w:val="00AF1A17"/>
    <w:rsid w:val="00AF1A70"/>
    <w:rsid w:val="00AF1A8C"/>
    <w:rsid w:val="00AF1F41"/>
    <w:rsid w:val="00AF1F99"/>
    <w:rsid w:val="00AF21E9"/>
    <w:rsid w:val="00AF24A0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4D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E6D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0B6"/>
    <w:rsid w:val="00AF6130"/>
    <w:rsid w:val="00AF6141"/>
    <w:rsid w:val="00AF6335"/>
    <w:rsid w:val="00AF63D8"/>
    <w:rsid w:val="00AF65F1"/>
    <w:rsid w:val="00AF669A"/>
    <w:rsid w:val="00AF68DB"/>
    <w:rsid w:val="00AF69B5"/>
    <w:rsid w:val="00AF6A8D"/>
    <w:rsid w:val="00AF6B7D"/>
    <w:rsid w:val="00AF6D5D"/>
    <w:rsid w:val="00AF6DA0"/>
    <w:rsid w:val="00AF708B"/>
    <w:rsid w:val="00AF71B4"/>
    <w:rsid w:val="00AF7248"/>
    <w:rsid w:val="00AF7423"/>
    <w:rsid w:val="00AF765E"/>
    <w:rsid w:val="00AF76B7"/>
    <w:rsid w:val="00AF7B06"/>
    <w:rsid w:val="00AF7E39"/>
    <w:rsid w:val="00AF7E73"/>
    <w:rsid w:val="00B00149"/>
    <w:rsid w:val="00B00176"/>
    <w:rsid w:val="00B001BB"/>
    <w:rsid w:val="00B003D1"/>
    <w:rsid w:val="00B00405"/>
    <w:rsid w:val="00B0067C"/>
    <w:rsid w:val="00B006B1"/>
    <w:rsid w:val="00B008C7"/>
    <w:rsid w:val="00B008FE"/>
    <w:rsid w:val="00B009D8"/>
    <w:rsid w:val="00B00B9C"/>
    <w:rsid w:val="00B00D21"/>
    <w:rsid w:val="00B00F0D"/>
    <w:rsid w:val="00B01104"/>
    <w:rsid w:val="00B015BB"/>
    <w:rsid w:val="00B0168D"/>
    <w:rsid w:val="00B0191B"/>
    <w:rsid w:val="00B0197B"/>
    <w:rsid w:val="00B019D2"/>
    <w:rsid w:val="00B01A1D"/>
    <w:rsid w:val="00B01AE2"/>
    <w:rsid w:val="00B01B33"/>
    <w:rsid w:val="00B01B88"/>
    <w:rsid w:val="00B01CA9"/>
    <w:rsid w:val="00B01D54"/>
    <w:rsid w:val="00B01EBC"/>
    <w:rsid w:val="00B01F0A"/>
    <w:rsid w:val="00B01F30"/>
    <w:rsid w:val="00B0211E"/>
    <w:rsid w:val="00B0217A"/>
    <w:rsid w:val="00B023EB"/>
    <w:rsid w:val="00B0253C"/>
    <w:rsid w:val="00B025BC"/>
    <w:rsid w:val="00B02804"/>
    <w:rsid w:val="00B02A81"/>
    <w:rsid w:val="00B02CDD"/>
    <w:rsid w:val="00B02F4A"/>
    <w:rsid w:val="00B02F83"/>
    <w:rsid w:val="00B032CD"/>
    <w:rsid w:val="00B032FA"/>
    <w:rsid w:val="00B03347"/>
    <w:rsid w:val="00B034F4"/>
    <w:rsid w:val="00B03B62"/>
    <w:rsid w:val="00B03C3F"/>
    <w:rsid w:val="00B03D5F"/>
    <w:rsid w:val="00B03DAF"/>
    <w:rsid w:val="00B03EC6"/>
    <w:rsid w:val="00B040FB"/>
    <w:rsid w:val="00B04115"/>
    <w:rsid w:val="00B04142"/>
    <w:rsid w:val="00B04243"/>
    <w:rsid w:val="00B0438F"/>
    <w:rsid w:val="00B043DB"/>
    <w:rsid w:val="00B0479F"/>
    <w:rsid w:val="00B04A7E"/>
    <w:rsid w:val="00B04AA0"/>
    <w:rsid w:val="00B04AB1"/>
    <w:rsid w:val="00B04E2D"/>
    <w:rsid w:val="00B05043"/>
    <w:rsid w:val="00B0506A"/>
    <w:rsid w:val="00B0533B"/>
    <w:rsid w:val="00B0535F"/>
    <w:rsid w:val="00B05547"/>
    <w:rsid w:val="00B055FE"/>
    <w:rsid w:val="00B056CA"/>
    <w:rsid w:val="00B056E2"/>
    <w:rsid w:val="00B05AEB"/>
    <w:rsid w:val="00B05AF3"/>
    <w:rsid w:val="00B05C1F"/>
    <w:rsid w:val="00B05C58"/>
    <w:rsid w:val="00B05E06"/>
    <w:rsid w:val="00B05E5C"/>
    <w:rsid w:val="00B05E9E"/>
    <w:rsid w:val="00B05F40"/>
    <w:rsid w:val="00B05F5B"/>
    <w:rsid w:val="00B05FA5"/>
    <w:rsid w:val="00B060CA"/>
    <w:rsid w:val="00B061F4"/>
    <w:rsid w:val="00B062C7"/>
    <w:rsid w:val="00B06331"/>
    <w:rsid w:val="00B06685"/>
    <w:rsid w:val="00B06767"/>
    <w:rsid w:val="00B067E3"/>
    <w:rsid w:val="00B06897"/>
    <w:rsid w:val="00B0692D"/>
    <w:rsid w:val="00B06B3E"/>
    <w:rsid w:val="00B06BF0"/>
    <w:rsid w:val="00B06C1C"/>
    <w:rsid w:val="00B06D7D"/>
    <w:rsid w:val="00B06E60"/>
    <w:rsid w:val="00B06E86"/>
    <w:rsid w:val="00B06EB4"/>
    <w:rsid w:val="00B0700B"/>
    <w:rsid w:val="00B070D0"/>
    <w:rsid w:val="00B072E2"/>
    <w:rsid w:val="00B073F6"/>
    <w:rsid w:val="00B075B0"/>
    <w:rsid w:val="00B077F8"/>
    <w:rsid w:val="00B079F4"/>
    <w:rsid w:val="00B07CF7"/>
    <w:rsid w:val="00B07EB6"/>
    <w:rsid w:val="00B10014"/>
    <w:rsid w:val="00B100C4"/>
    <w:rsid w:val="00B10320"/>
    <w:rsid w:val="00B10664"/>
    <w:rsid w:val="00B10735"/>
    <w:rsid w:val="00B10771"/>
    <w:rsid w:val="00B108E6"/>
    <w:rsid w:val="00B10ACB"/>
    <w:rsid w:val="00B10B97"/>
    <w:rsid w:val="00B10C71"/>
    <w:rsid w:val="00B10D87"/>
    <w:rsid w:val="00B10FBD"/>
    <w:rsid w:val="00B110FB"/>
    <w:rsid w:val="00B1121D"/>
    <w:rsid w:val="00B1133E"/>
    <w:rsid w:val="00B1135C"/>
    <w:rsid w:val="00B113AB"/>
    <w:rsid w:val="00B11678"/>
    <w:rsid w:val="00B1170D"/>
    <w:rsid w:val="00B1185B"/>
    <w:rsid w:val="00B11887"/>
    <w:rsid w:val="00B1199B"/>
    <w:rsid w:val="00B11BE3"/>
    <w:rsid w:val="00B11E20"/>
    <w:rsid w:val="00B120F0"/>
    <w:rsid w:val="00B12161"/>
    <w:rsid w:val="00B128E4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978"/>
    <w:rsid w:val="00B13AE9"/>
    <w:rsid w:val="00B13B45"/>
    <w:rsid w:val="00B13B65"/>
    <w:rsid w:val="00B13CFC"/>
    <w:rsid w:val="00B13D5B"/>
    <w:rsid w:val="00B13EE0"/>
    <w:rsid w:val="00B14109"/>
    <w:rsid w:val="00B1411E"/>
    <w:rsid w:val="00B143CA"/>
    <w:rsid w:val="00B143DE"/>
    <w:rsid w:val="00B144B1"/>
    <w:rsid w:val="00B1463F"/>
    <w:rsid w:val="00B1468B"/>
    <w:rsid w:val="00B1492C"/>
    <w:rsid w:val="00B14B06"/>
    <w:rsid w:val="00B14CCD"/>
    <w:rsid w:val="00B1509F"/>
    <w:rsid w:val="00B15173"/>
    <w:rsid w:val="00B153E2"/>
    <w:rsid w:val="00B15649"/>
    <w:rsid w:val="00B158BB"/>
    <w:rsid w:val="00B158BF"/>
    <w:rsid w:val="00B15947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77B"/>
    <w:rsid w:val="00B168A3"/>
    <w:rsid w:val="00B1695A"/>
    <w:rsid w:val="00B16B40"/>
    <w:rsid w:val="00B16C56"/>
    <w:rsid w:val="00B16FA0"/>
    <w:rsid w:val="00B1739E"/>
    <w:rsid w:val="00B17715"/>
    <w:rsid w:val="00B1779A"/>
    <w:rsid w:val="00B177DE"/>
    <w:rsid w:val="00B179ED"/>
    <w:rsid w:val="00B17DB6"/>
    <w:rsid w:val="00B17E61"/>
    <w:rsid w:val="00B17E91"/>
    <w:rsid w:val="00B17EFA"/>
    <w:rsid w:val="00B17F5F"/>
    <w:rsid w:val="00B20023"/>
    <w:rsid w:val="00B2034A"/>
    <w:rsid w:val="00B204AB"/>
    <w:rsid w:val="00B2083B"/>
    <w:rsid w:val="00B2099D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8B8"/>
    <w:rsid w:val="00B21907"/>
    <w:rsid w:val="00B21AF7"/>
    <w:rsid w:val="00B21B03"/>
    <w:rsid w:val="00B21D55"/>
    <w:rsid w:val="00B21DB2"/>
    <w:rsid w:val="00B21E34"/>
    <w:rsid w:val="00B21E7C"/>
    <w:rsid w:val="00B223CB"/>
    <w:rsid w:val="00B225F6"/>
    <w:rsid w:val="00B22659"/>
    <w:rsid w:val="00B226D0"/>
    <w:rsid w:val="00B22712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12"/>
    <w:rsid w:val="00B24BC7"/>
    <w:rsid w:val="00B24CB0"/>
    <w:rsid w:val="00B24E5D"/>
    <w:rsid w:val="00B25592"/>
    <w:rsid w:val="00B255BA"/>
    <w:rsid w:val="00B259E1"/>
    <w:rsid w:val="00B25AED"/>
    <w:rsid w:val="00B25B6A"/>
    <w:rsid w:val="00B25C1E"/>
    <w:rsid w:val="00B263C4"/>
    <w:rsid w:val="00B265ED"/>
    <w:rsid w:val="00B266E2"/>
    <w:rsid w:val="00B26B8B"/>
    <w:rsid w:val="00B26CB0"/>
    <w:rsid w:val="00B26E87"/>
    <w:rsid w:val="00B27130"/>
    <w:rsid w:val="00B27183"/>
    <w:rsid w:val="00B2719D"/>
    <w:rsid w:val="00B27505"/>
    <w:rsid w:val="00B27609"/>
    <w:rsid w:val="00B27832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A7F"/>
    <w:rsid w:val="00B31C01"/>
    <w:rsid w:val="00B31D2D"/>
    <w:rsid w:val="00B31D71"/>
    <w:rsid w:val="00B31E38"/>
    <w:rsid w:val="00B31F89"/>
    <w:rsid w:val="00B32199"/>
    <w:rsid w:val="00B32232"/>
    <w:rsid w:val="00B3244E"/>
    <w:rsid w:val="00B32719"/>
    <w:rsid w:val="00B32C3D"/>
    <w:rsid w:val="00B32C40"/>
    <w:rsid w:val="00B32D12"/>
    <w:rsid w:val="00B32D36"/>
    <w:rsid w:val="00B32D9F"/>
    <w:rsid w:val="00B32DC4"/>
    <w:rsid w:val="00B32DDC"/>
    <w:rsid w:val="00B32F10"/>
    <w:rsid w:val="00B32FDC"/>
    <w:rsid w:val="00B33062"/>
    <w:rsid w:val="00B3309C"/>
    <w:rsid w:val="00B330D2"/>
    <w:rsid w:val="00B330D4"/>
    <w:rsid w:val="00B3330B"/>
    <w:rsid w:val="00B3333E"/>
    <w:rsid w:val="00B33788"/>
    <w:rsid w:val="00B33A5B"/>
    <w:rsid w:val="00B33C31"/>
    <w:rsid w:val="00B33E43"/>
    <w:rsid w:val="00B33E77"/>
    <w:rsid w:val="00B33F38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C61"/>
    <w:rsid w:val="00B35DA6"/>
    <w:rsid w:val="00B36160"/>
    <w:rsid w:val="00B362E2"/>
    <w:rsid w:val="00B36528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087"/>
    <w:rsid w:val="00B37185"/>
    <w:rsid w:val="00B371FC"/>
    <w:rsid w:val="00B3721C"/>
    <w:rsid w:val="00B37252"/>
    <w:rsid w:val="00B372D7"/>
    <w:rsid w:val="00B3736B"/>
    <w:rsid w:val="00B376F6"/>
    <w:rsid w:val="00B37802"/>
    <w:rsid w:val="00B37F0A"/>
    <w:rsid w:val="00B37F1A"/>
    <w:rsid w:val="00B37FEB"/>
    <w:rsid w:val="00B400EC"/>
    <w:rsid w:val="00B40202"/>
    <w:rsid w:val="00B4036F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42B"/>
    <w:rsid w:val="00B41683"/>
    <w:rsid w:val="00B417AC"/>
    <w:rsid w:val="00B4188F"/>
    <w:rsid w:val="00B418B0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902"/>
    <w:rsid w:val="00B42A57"/>
    <w:rsid w:val="00B42D01"/>
    <w:rsid w:val="00B42D5F"/>
    <w:rsid w:val="00B42E94"/>
    <w:rsid w:val="00B42F64"/>
    <w:rsid w:val="00B42F74"/>
    <w:rsid w:val="00B4304D"/>
    <w:rsid w:val="00B43052"/>
    <w:rsid w:val="00B4308B"/>
    <w:rsid w:val="00B4312E"/>
    <w:rsid w:val="00B434CB"/>
    <w:rsid w:val="00B436B4"/>
    <w:rsid w:val="00B438A8"/>
    <w:rsid w:val="00B43C3B"/>
    <w:rsid w:val="00B43D0D"/>
    <w:rsid w:val="00B43E52"/>
    <w:rsid w:val="00B44029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B3"/>
    <w:rsid w:val="00B44CEE"/>
    <w:rsid w:val="00B44F32"/>
    <w:rsid w:val="00B45303"/>
    <w:rsid w:val="00B4532E"/>
    <w:rsid w:val="00B458B5"/>
    <w:rsid w:val="00B45B42"/>
    <w:rsid w:val="00B45BEF"/>
    <w:rsid w:val="00B45C93"/>
    <w:rsid w:val="00B45DB8"/>
    <w:rsid w:val="00B45E75"/>
    <w:rsid w:val="00B45F2F"/>
    <w:rsid w:val="00B45F71"/>
    <w:rsid w:val="00B46021"/>
    <w:rsid w:val="00B46147"/>
    <w:rsid w:val="00B462C5"/>
    <w:rsid w:val="00B4648C"/>
    <w:rsid w:val="00B464DF"/>
    <w:rsid w:val="00B464EF"/>
    <w:rsid w:val="00B465E1"/>
    <w:rsid w:val="00B46A7B"/>
    <w:rsid w:val="00B46B8F"/>
    <w:rsid w:val="00B46E3F"/>
    <w:rsid w:val="00B46F7D"/>
    <w:rsid w:val="00B4714D"/>
    <w:rsid w:val="00B4716A"/>
    <w:rsid w:val="00B47518"/>
    <w:rsid w:val="00B477FB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000"/>
    <w:rsid w:val="00B510D7"/>
    <w:rsid w:val="00B51196"/>
    <w:rsid w:val="00B5120A"/>
    <w:rsid w:val="00B512E9"/>
    <w:rsid w:val="00B51886"/>
    <w:rsid w:val="00B51B49"/>
    <w:rsid w:val="00B51CF4"/>
    <w:rsid w:val="00B51D2B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5E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EF3"/>
    <w:rsid w:val="00B54FEE"/>
    <w:rsid w:val="00B55007"/>
    <w:rsid w:val="00B55750"/>
    <w:rsid w:val="00B55795"/>
    <w:rsid w:val="00B5587D"/>
    <w:rsid w:val="00B558A4"/>
    <w:rsid w:val="00B56025"/>
    <w:rsid w:val="00B56142"/>
    <w:rsid w:val="00B56177"/>
    <w:rsid w:val="00B56192"/>
    <w:rsid w:val="00B561DE"/>
    <w:rsid w:val="00B56256"/>
    <w:rsid w:val="00B56329"/>
    <w:rsid w:val="00B5655C"/>
    <w:rsid w:val="00B569B0"/>
    <w:rsid w:val="00B56C47"/>
    <w:rsid w:val="00B56D70"/>
    <w:rsid w:val="00B56DA5"/>
    <w:rsid w:val="00B56E4C"/>
    <w:rsid w:val="00B57358"/>
    <w:rsid w:val="00B573CC"/>
    <w:rsid w:val="00B5748A"/>
    <w:rsid w:val="00B57509"/>
    <w:rsid w:val="00B576D1"/>
    <w:rsid w:val="00B57736"/>
    <w:rsid w:val="00B57807"/>
    <w:rsid w:val="00B57911"/>
    <w:rsid w:val="00B57BE7"/>
    <w:rsid w:val="00B60151"/>
    <w:rsid w:val="00B602A8"/>
    <w:rsid w:val="00B60365"/>
    <w:rsid w:val="00B606A6"/>
    <w:rsid w:val="00B608B7"/>
    <w:rsid w:val="00B60963"/>
    <w:rsid w:val="00B60CD4"/>
    <w:rsid w:val="00B60E3F"/>
    <w:rsid w:val="00B611B1"/>
    <w:rsid w:val="00B612A5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2F6"/>
    <w:rsid w:val="00B63368"/>
    <w:rsid w:val="00B635DE"/>
    <w:rsid w:val="00B6369E"/>
    <w:rsid w:val="00B6370B"/>
    <w:rsid w:val="00B63763"/>
    <w:rsid w:val="00B637E1"/>
    <w:rsid w:val="00B63A93"/>
    <w:rsid w:val="00B63AA9"/>
    <w:rsid w:val="00B63B60"/>
    <w:rsid w:val="00B63BDC"/>
    <w:rsid w:val="00B63CAE"/>
    <w:rsid w:val="00B63EE5"/>
    <w:rsid w:val="00B63F04"/>
    <w:rsid w:val="00B64155"/>
    <w:rsid w:val="00B64184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77"/>
    <w:rsid w:val="00B650EE"/>
    <w:rsid w:val="00B653B2"/>
    <w:rsid w:val="00B653E7"/>
    <w:rsid w:val="00B654B6"/>
    <w:rsid w:val="00B65832"/>
    <w:rsid w:val="00B65943"/>
    <w:rsid w:val="00B65B18"/>
    <w:rsid w:val="00B65D08"/>
    <w:rsid w:val="00B65D16"/>
    <w:rsid w:val="00B65EE0"/>
    <w:rsid w:val="00B65F11"/>
    <w:rsid w:val="00B65F92"/>
    <w:rsid w:val="00B66099"/>
    <w:rsid w:val="00B66228"/>
    <w:rsid w:val="00B662E1"/>
    <w:rsid w:val="00B665D7"/>
    <w:rsid w:val="00B66744"/>
    <w:rsid w:val="00B668C5"/>
    <w:rsid w:val="00B6695F"/>
    <w:rsid w:val="00B66CF4"/>
    <w:rsid w:val="00B66DD2"/>
    <w:rsid w:val="00B66DDE"/>
    <w:rsid w:val="00B66E2F"/>
    <w:rsid w:val="00B66EDF"/>
    <w:rsid w:val="00B6710F"/>
    <w:rsid w:val="00B6716E"/>
    <w:rsid w:val="00B6744F"/>
    <w:rsid w:val="00B67A76"/>
    <w:rsid w:val="00B67F92"/>
    <w:rsid w:val="00B67FD1"/>
    <w:rsid w:val="00B70475"/>
    <w:rsid w:val="00B709DC"/>
    <w:rsid w:val="00B70AC9"/>
    <w:rsid w:val="00B70B9B"/>
    <w:rsid w:val="00B70D06"/>
    <w:rsid w:val="00B70E74"/>
    <w:rsid w:val="00B71079"/>
    <w:rsid w:val="00B71095"/>
    <w:rsid w:val="00B713EA"/>
    <w:rsid w:val="00B717CF"/>
    <w:rsid w:val="00B71A0E"/>
    <w:rsid w:val="00B71B47"/>
    <w:rsid w:val="00B71D76"/>
    <w:rsid w:val="00B7207B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68B"/>
    <w:rsid w:val="00B738B5"/>
    <w:rsid w:val="00B73A30"/>
    <w:rsid w:val="00B73B00"/>
    <w:rsid w:val="00B73C9C"/>
    <w:rsid w:val="00B73CBF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5D92"/>
    <w:rsid w:val="00B76100"/>
    <w:rsid w:val="00B7631A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8F1"/>
    <w:rsid w:val="00B76A88"/>
    <w:rsid w:val="00B76D46"/>
    <w:rsid w:val="00B773FC"/>
    <w:rsid w:val="00B7768B"/>
    <w:rsid w:val="00B77BB0"/>
    <w:rsid w:val="00B77BF7"/>
    <w:rsid w:val="00B77F8F"/>
    <w:rsid w:val="00B800C9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82"/>
    <w:rsid w:val="00B80FCE"/>
    <w:rsid w:val="00B81123"/>
    <w:rsid w:val="00B81134"/>
    <w:rsid w:val="00B8114E"/>
    <w:rsid w:val="00B811D5"/>
    <w:rsid w:val="00B812AB"/>
    <w:rsid w:val="00B812D3"/>
    <w:rsid w:val="00B8154C"/>
    <w:rsid w:val="00B8158E"/>
    <w:rsid w:val="00B81840"/>
    <w:rsid w:val="00B819BF"/>
    <w:rsid w:val="00B81A03"/>
    <w:rsid w:val="00B81A3E"/>
    <w:rsid w:val="00B82062"/>
    <w:rsid w:val="00B8225B"/>
    <w:rsid w:val="00B8227E"/>
    <w:rsid w:val="00B824AE"/>
    <w:rsid w:val="00B825EF"/>
    <w:rsid w:val="00B82679"/>
    <w:rsid w:val="00B826D9"/>
    <w:rsid w:val="00B827D1"/>
    <w:rsid w:val="00B828D7"/>
    <w:rsid w:val="00B82933"/>
    <w:rsid w:val="00B82C58"/>
    <w:rsid w:val="00B82D7F"/>
    <w:rsid w:val="00B83414"/>
    <w:rsid w:val="00B837BE"/>
    <w:rsid w:val="00B839B4"/>
    <w:rsid w:val="00B83A5C"/>
    <w:rsid w:val="00B83B99"/>
    <w:rsid w:val="00B83B9D"/>
    <w:rsid w:val="00B83BF0"/>
    <w:rsid w:val="00B83CFD"/>
    <w:rsid w:val="00B84175"/>
    <w:rsid w:val="00B844E2"/>
    <w:rsid w:val="00B8485D"/>
    <w:rsid w:val="00B8486E"/>
    <w:rsid w:val="00B84AC9"/>
    <w:rsid w:val="00B84CF4"/>
    <w:rsid w:val="00B84F77"/>
    <w:rsid w:val="00B84FA2"/>
    <w:rsid w:val="00B851BB"/>
    <w:rsid w:val="00B85462"/>
    <w:rsid w:val="00B8551F"/>
    <w:rsid w:val="00B85696"/>
    <w:rsid w:val="00B856A9"/>
    <w:rsid w:val="00B85760"/>
    <w:rsid w:val="00B8589B"/>
    <w:rsid w:val="00B85D47"/>
    <w:rsid w:val="00B86096"/>
    <w:rsid w:val="00B86202"/>
    <w:rsid w:val="00B86264"/>
    <w:rsid w:val="00B86272"/>
    <w:rsid w:val="00B86304"/>
    <w:rsid w:val="00B865C0"/>
    <w:rsid w:val="00B86613"/>
    <w:rsid w:val="00B8662A"/>
    <w:rsid w:val="00B86772"/>
    <w:rsid w:val="00B868D5"/>
    <w:rsid w:val="00B869AC"/>
    <w:rsid w:val="00B86FF3"/>
    <w:rsid w:val="00B87446"/>
    <w:rsid w:val="00B875D3"/>
    <w:rsid w:val="00B875F6"/>
    <w:rsid w:val="00B8764F"/>
    <w:rsid w:val="00B877CF"/>
    <w:rsid w:val="00B8787D"/>
    <w:rsid w:val="00B8789D"/>
    <w:rsid w:val="00B87A80"/>
    <w:rsid w:val="00B87BFC"/>
    <w:rsid w:val="00B87E51"/>
    <w:rsid w:val="00B87EAA"/>
    <w:rsid w:val="00B90235"/>
    <w:rsid w:val="00B902D8"/>
    <w:rsid w:val="00B90538"/>
    <w:rsid w:val="00B90802"/>
    <w:rsid w:val="00B90D68"/>
    <w:rsid w:val="00B90E43"/>
    <w:rsid w:val="00B90FCC"/>
    <w:rsid w:val="00B91101"/>
    <w:rsid w:val="00B914C3"/>
    <w:rsid w:val="00B915AD"/>
    <w:rsid w:val="00B91608"/>
    <w:rsid w:val="00B9184B"/>
    <w:rsid w:val="00B91975"/>
    <w:rsid w:val="00B919F6"/>
    <w:rsid w:val="00B91AA0"/>
    <w:rsid w:val="00B91AB5"/>
    <w:rsid w:val="00B91C76"/>
    <w:rsid w:val="00B91CF8"/>
    <w:rsid w:val="00B91E5C"/>
    <w:rsid w:val="00B92015"/>
    <w:rsid w:val="00B920A4"/>
    <w:rsid w:val="00B92106"/>
    <w:rsid w:val="00B923FA"/>
    <w:rsid w:val="00B9255E"/>
    <w:rsid w:val="00B92699"/>
    <w:rsid w:val="00B926E5"/>
    <w:rsid w:val="00B92A24"/>
    <w:rsid w:val="00B92A93"/>
    <w:rsid w:val="00B92ABC"/>
    <w:rsid w:val="00B92AE4"/>
    <w:rsid w:val="00B9313B"/>
    <w:rsid w:val="00B931EA"/>
    <w:rsid w:val="00B931F7"/>
    <w:rsid w:val="00B936AB"/>
    <w:rsid w:val="00B936BF"/>
    <w:rsid w:val="00B939DF"/>
    <w:rsid w:val="00B93ADE"/>
    <w:rsid w:val="00B93BAF"/>
    <w:rsid w:val="00B93C79"/>
    <w:rsid w:val="00B93D44"/>
    <w:rsid w:val="00B93FE8"/>
    <w:rsid w:val="00B94071"/>
    <w:rsid w:val="00B9464A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4EA8"/>
    <w:rsid w:val="00B95219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893"/>
    <w:rsid w:val="00B96D0C"/>
    <w:rsid w:val="00B96D91"/>
    <w:rsid w:val="00B96DF6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09F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AD1"/>
    <w:rsid w:val="00BA1BFA"/>
    <w:rsid w:val="00BA1D85"/>
    <w:rsid w:val="00BA1F35"/>
    <w:rsid w:val="00BA2300"/>
    <w:rsid w:val="00BA261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146"/>
    <w:rsid w:val="00BA3440"/>
    <w:rsid w:val="00BA34E4"/>
    <w:rsid w:val="00BA3532"/>
    <w:rsid w:val="00BA3649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284"/>
    <w:rsid w:val="00BA44EE"/>
    <w:rsid w:val="00BA49A5"/>
    <w:rsid w:val="00BA4A78"/>
    <w:rsid w:val="00BA4A90"/>
    <w:rsid w:val="00BA4C03"/>
    <w:rsid w:val="00BA5460"/>
    <w:rsid w:val="00BA58EF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2F6"/>
    <w:rsid w:val="00BA7677"/>
    <w:rsid w:val="00BA7718"/>
    <w:rsid w:val="00BA7A31"/>
    <w:rsid w:val="00BA7AE4"/>
    <w:rsid w:val="00BA7B41"/>
    <w:rsid w:val="00BA7FC1"/>
    <w:rsid w:val="00BB0067"/>
    <w:rsid w:val="00BB0104"/>
    <w:rsid w:val="00BB0154"/>
    <w:rsid w:val="00BB031B"/>
    <w:rsid w:val="00BB03F5"/>
    <w:rsid w:val="00BB051D"/>
    <w:rsid w:val="00BB05E5"/>
    <w:rsid w:val="00BB0659"/>
    <w:rsid w:val="00BB0815"/>
    <w:rsid w:val="00BB08F9"/>
    <w:rsid w:val="00BB0F00"/>
    <w:rsid w:val="00BB0F19"/>
    <w:rsid w:val="00BB0F5F"/>
    <w:rsid w:val="00BB100E"/>
    <w:rsid w:val="00BB11A1"/>
    <w:rsid w:val="00BB11B3"/>
    <w:rsid w:val="00BB13F9"/>
    <w:rsid w:val="00BB17F3"/>
    <w:rsid w:val="00BB1825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9C5"/>
    <w:rsid w:val="00BB2B6C"/>
    <w:rsid w:val="00BB2DAB"/>
    <w:rsid w:val="00BB301E"/>
    <w:rsid w:val="00BB31C5"/>
    <w:rsid w:val="00BB34BA"/>
    <w:rsid w:val="00BB3788"/>
    <w:rsid w:val="00BB391E"/>
    <w:rsid w:val="00BB39A3"/>
    <w:rsid w:val="00BB3D38"/>
    <w:rsid w:val="00BB3D87"/>
    <w:rsid w:val="00BB41B8"/>
    <w:rsid w:val="00BB4286"/>
    <w:rsid w:val="00BB436F"/>
    <w:rsid w:val="00BB443C"/>
    <w:rsid w:val="00BB452D"/>
    <w:rsid w:val="00BB46FB"/>
    <w:rsid w:val="00BB4825"/>
    <w:rsid w:val="00BB49FE"/>
    <w:rsid w:val="00BB4B0E"/>
    <w:rsid w:val="00BB4B14"/>
    <w:rsid w:val="00BB4BB4"/>
    <w:rsid w:val="00BB5080"/>
    <w:rsid w:val="00BB5169"/>
    <w:rsid w:val="00BB55A8"/>
    <w:rsid w:val="00BB560C"/>
    <w:rsid w:val="00BB581A"/>
    <w:rsid w:val="00BB597B"/>
    <w:rsid w:val="00BB5FA9"/>
    <w:rsid w:val="00BB6318"/>
    <w:rsid w:val="00BB65AB"/>
    <w:rsid w:val="00BB660E"/>
    <w:rsid w:val="00BB685C"/>
    <w:rsid w:val="00BB69D2"/>
    <w:rsid w:val="00BB6A0D"/>
    <w:rsid w:val="00BB6A97"/>
    <w:rsid w:val="00BB6B2D"/>
    <w:rsid w:val="00BB6B89"/>
    <w:rsid w:val="00BB6BCF"/>
    <w:rsid w:val="00BB7228"/>
    <w:rsid w:val="00BB737A"/>
    <w:rsid w:val="00BB73D2"/>
    <w:rsid w:val="00BB7710"/>
    <w:rsid w:val="00BB7981"/>
    <w:rsid w:val="00BB79CB"/>
    <w:rsid w:val="00BC0038"/>
    <w:rsid w:val="00BC003E"/>
    <w:rsid w:val="00BC00E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7C7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59"/>
    <w:rsid w:val="00BC2FE3"/>
    <w:rsid w:val="00BC2FF3"/>
    <w:rsid w:val="00BC31F9"/>
    <w:rsid w:val="00BC33D8"/>
    <w:rsid w:val="00BC35B7"/>
    <w:rsid w:val="00BC3786"/>
    <w:rsid w:val="00BC37C1"/>
    <w:rsid w:val="00BC3A25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4C7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BBF"/>
    <w:rsid w:val="00BC6C59"/>
    <w:rsid w:val="00BC6E77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00"/>
    <w:rsid w:val="00BD0847"/>
    <w:rsid w:val="00BD093A"/>
    <w:rsid w:val="00BD0A27"/>
    <w:rsid w:val="00BD0A6B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BB2"/>
    <w:rsid w:val="00BD1D3B"/>
    <w:rsid w:val="00BD22D2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4BB"/>
    <w:rsid w:val="00BD3921"/>
    <w:rsid w:val="00BD3D50"/>
    <w:rsid w:val="00BD3E16"/>
    <w:rsid w:val="00BD3F53"/>
    <w:rsid w:val="00BD41BB"/>
    <w:rsid w:val="00BD41D1"/>
    <w:rsid w:val="00BD4236"/>
    <w:rsid w:val="00BD442A"/>
    <w:rsid w:val="00BD45EA"/>
    <w:rsid w:val="00BD4601"/>
    <w:rsid w:val="00BD4645"/>
    <w:rsid w:val="00BD4B0A"/>
    <w:rsid w:val="00BD4BFE"/>
    <w:rsid w:val="00BD4D77"/>
    <w:rsid w:val="00BD4D96"/>
    <w:rsid w:val="00BD4F5A"/>
    <w:rsid w:val="00BD4F72"/>
    <w:rsid w:val="00BD50C1"/>
    <w:rsid w:val="00BD518B"/>
    <w:rsid w:val="00BD51F0"/>
    <w:rsid w:val="00BD523E"/>
    <w:rsid w:val="00BD5406"/>
    <w:rsid w:val="00BD5547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368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82E"/>
    <w:rsid w:val="00BE0BB7"/>
    <w:rsid w:val="00BE0C02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1CDC"/>
    <w:rsid w:val="00BE2255"/>
    <w:rsid w:val="00BE22AD"/>
    <w:rsid w:val="00BE22B3"/>
    <w:rsid w:val="00BE234A"/>
    <w:rsid w:val="00BE2868"/>
    <w:rsid w:val="00BE2910"/>
    <w:rsid w:val="00BE29B3"/>
    <w:rsid w:val="00BE2A46"/>
    <w:rsid w:val="00BE2B2C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742"/>
    <w:rsid w:val="00BE3B99"/>
    <w:rsid w:val="00BE3BBB"/>
    <w:rsid w:val="00BE3C89"/>
    <w:rsid w:val="00BE3CC1"/>
    <w:rsid w:val="00BE3D35"/>
    <w:rsid w:val="00BE3FD1"/>
    <w:rsid w:val="00BE3FF7"/>
    <w:rsid w:val="00BE4084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162"/>
    <w:rsid w:val="00BE5245"/>
    <w:rsid w:val="00BE53E8"/>
    <w:rsid w:val="00BE598E"/>
    <w:rsid w:val="00BE5A85"/>
    <w:rsid w:val="00BE5ED4"/>
    <w:rsid w:val="00BE6183"/>
    <w:rsid w:val="00BE61DF"/>
    <w:rsid w:val="00BE6405"/>
    <w:rsid w:val="00BE68E0"/>
    <w:rsid w:val="00BE6ACB"/>
    <w:rsid w:val="00BE6B6E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023"/>
    <w:rsid w:val="00BF154C"/>
    <w:rsid w:val="00BF15BD"/>
    <w:rsid w:val="00BF1748"/>
    <w:rsid w:val="00BF1751"/>
    <w:rsid w:val="00BF18AD"/>
    <w:rsid w:val="00BF1D42"/>
    <w:rsid w:val="00BF2078"/>
    <w:rsid w:val="00BF20D2"/>
    <w:rsid w:val="00BF21AD"/>
    <w:rsid w:val="00BF2230"/>
    <w:rsid w:val="00BF23F3"/>
    <w:rsid w:val="00BF2A64"/>
    <w:rsid w:val="00BF2B20"/>
    <w:rsid w:val="00BF2B50"/>
    <w:rsid w:val="00BF2CFD"/>
    <w:rsid w:val="00BF2D1B"/>
    <w:rsid w:val="00BF3038"/>
    <w:rsid w:val="00BF32C1"/>
    <w:rsid w:val="00BF33C1"/>
    <w:rsid w:val="00BF3C14"/>
    <w:rsid w:val="00BF3FA3"/>
    <w:rsid w:val="00BF412A"/>
    <w:rsid w:val="00BF4236"/>
    <w:rsid w:val="00BF428A"/>
    <w:rsid w:val="00BF4500"/>
    <w:rsid w:val="00BF465F"/>
    <w:rsid w:val="00BF46C5"/>
    <w:rsid w:val="00BF470E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A69"/>
    <w:rsid w:val="00BF7B31"/>
    <w:rsid w:val="00BF7B72"/>
    <w:rsid w:val="00BF7BB5"/>
    <w:rsid w:val="00BF7C20"/>
    <w:rsid w:val="00BF7E6F"/>
    <w:rsid w:val="00C00125"/>
    <w:rsid w:val="00C00137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73"/>
    <w:rsid w:val="00C01482"/>
    <w:rsid w:val="00C01496"/>
    <w:rsid w:val="00C01606"/>
    <w:rsid w:val="00C01668"/>
    <w:rsid w:val="00C016C2"/>
    <w:rsid w:val="00C01747"/>
    <w:rsid w:val="00C01776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5DB"/>
    <w:rsid w:val="00C026C6"/>
    <w:rsid w:val="00C026F7"/>
    <w:rsid w:val="00C0276C"/>
    <w:rsid w:val="00C0290B"/>
    <w:rsid w:val="00C02CF2"/>
    <w:rsid w:val="00C02D95"/>
    <w:rsid w:val="00C0321D"/>
    <w:rsid w:val="00C0341A"/>
    <w:rsid w:val="00C034F9"/>
    <w:rsid w:val="00C0363F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74C"/>
    <w:rsid w:val="00C0483A"/>
    <w:rsid w:val="00C04AC7"/>
    <w:rsid w:val="00C04D13"/>
    <w:rsid w:val="00C04D1D"/>
    <w:rsid w:val="00C04FA8"/>
    <w:rsid w:val="00C04FE7"/>
    <w:rsid w:val="00C05476"/>
    <w:rsid w:val="00C055E1"/>
    <w:rsid w:val="00C0591F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36"/>
    <w:rsid w:val="00C07386"/>
    <w:rsid w:val="00C074A0"/>
    <w:rsid w:val="00C07615"/>
    <w:rsid w:val="00C0762A"/>
    <w:rsid w:val="00C0774C"/>
    <w:rsid w:val="00C077CD"/>
    <w:rsid w:val="00C0795A"/>
    <w:rsid w:val="00C079FF"/>
    <w:rsid w:val="00C07D1B"/>
    <w:rsid w:val="00C07E7C"/>
    <w:rsid w:val="00C07EBD"/>
    <w:rsid w:val="00C07F47"/>
    <w:rsid w:val="00C10025"/>
    <w:rsid w:val="00C10138"/>
    <w:rsid w:val="00C101BD"/>
    <w:rsid w:val="00C10405"/>
    <w:rsid w:val="00C10590"/>
    <w:rsid w:val="00C1080B"/>
    <w:rsid w:val="00C10AAE"/>
    <w:rsid w:val="00C10C1B"/>
    <w:rsid w:val="00C10C93"/>
    <w:rsid w:val="00C110A6"/>
    <w:rsid w:val="00C11460"/>
    <w:rsid w:val="00C115E8"/>
    <w:rsid w:val="00C11715"/>
    <w:rsid w:val="00C1179B"/>
    <w:rsid w:val="00C11BDE"/>
    <w:rsid w:val="00C11C00"/>
    <w:rsid w:val="00C11C1D"/>
    <w:rsid w:val="00C11CD9"/>
    <w:rsid w:val="00C11F4B"/>
    <w:rsid w:val="00C12117"/>
    <w:rsid w:val="00C121A9"/>
    <w:rsid w:val="00C123E2"/>
    <w:rsid w:val="00C1241E"/>
    <w:rsid w:val="00C12557"/>
    <w:rsid w:val="00C126BA"/>
    <w:rsid w:val="00C12849"/>
    <w:rsid w:val="00C128FD"/>
    <w:rsid w:val="00C12A7E"/>
    <w:rsid w:val="00C12ABD"/>
    <w:rsid w:val="00C12D34"/>
    <w:rsid w:val="00C12D99"/>
    <w:rsid w:val="00C12E46"/>
    <w:rsid w:val="00C12EB6"/>
    <w:rsid w:val="00C12F2F"/>
    <w:rsid w:val="00C131BB"/>
    <w:rsid w:val="00C131C9"/>
    <w:rsid w:val="00C1328F"/>
    <w:rsid w:val="00C132B0"/>
    <w:rsid w:val="00C13736"/>
    <w:rsid w:val="00C13A9B"/>
    <w:rsid w:val="00C14007"/>
    <w:rsid w:val="00C14120"/>
    <w:rsid w:val="00C14252"/>
    <w:rsid w:val="00C144C0"/>
    <w:rsid w:val="00C144DA"/>
    <w:rsid w:val="00C146E0"/>
    <w:rsid w:val="00C148B2"/>
    <w:rsid w:val="00C14949"/>
    <w:rsid w:val="00C14B4D"/>
    <w:rsid w:val="00C14CDC"/>
    <w:rsid w:val="00C14F2F"/>
    <w:rsid w:val="00C14F9C"/>
    <w:rsid w:val="00C15266"/>
    <w:rsid w:val="00C15684"/>
    <w:rsid w:val="00C1574D"/>
    <w:rsid w:val="00C15838"/>
    <w:rsid w:val="00C15AB6"/>
    <w:rsid w:val="00C15C30"/>
    <w:rsid w:val="00C15CD1"/>
    <w:rsid w:val="00C15F34"/>
    <w:rsid w:val="00C16299"/>
    <w:rsid w:val="00C1642A"/>
    <w:rsid w:val="00C164FA"/>
    <w:rsid w:val="00C165F6"/>
    <w:rsid w:val="00C166CE"/>
    <w:rsid w:val="00C16A1C"/>
    <w:rsid w:val="00C16ADB"/>
    <w:rsid w:val="00C171B1"/>
    <w:rsid w:val="00C17822"/>
    <w:rsid w:val="00C17888"/>
    <w:rsid w:val="00C17915"/>
    <w:rsid w:val="00C17928"/>
    <w:rsid w:val="00C17A44"/>
    <w:rsid w:val="00C17B8A"/>
    <w:rsid w:val="00C17CD3"/>
    <w:rsid w:val="00C17F2B"/>
    <w:rsid w:val="00C17F2D"/>
    <w:rsid w:val="00C17FAF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033"/>
    <w:rsid w:val="00C23143"/>
    <w:rsid w:val="00C23250"/>
    <w:rsid w:val="00C2343B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DBB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B1A"/>
    <w:rsid w:val="00C24FFC"/>
    <w:rsid w:val="00C2503B"/>
    <w:rsid w:val="00C250E2"/>
    <w:rsid w:val="00C25568"/>
    <w:rsid w:val="00C25AA0"/>
    <w:rsid w:val="00C25B18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D6"/>
    <w:rsid w:val="00C270EB"/>
    <w:rsid w:val="00C271A3"/>
    <w:rsid w:val="00C271AB"/>
    <w:rsid w:val="00C277C1"/>
    <w:rsid w:val="00C278A1"/>
    <w:rsid w:val="00C278D4"/>
    <w:rsid w:val="00C27A94"/>
    <w:rsid w:val="00C27C29"/>
    <w:rsid w:val="00C27E90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A85"/>
    <w:rsid w:val="00C30D3A"/>
    <w:rsid w:val="00C30E64"/>
    <w:rsid w:val="00C30E73"/>
    <w:rsid w:val="00C30FA2"/>
    <w:rsid w:val="00C310AE"/>
    <w:rsid w:val="00C311E2"/>
    <w:rsid w:val="00C31543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A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02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21C"/>
    <w:rsid w:val="00C3538C"/>
    <w:rsid w:val="00C3545B"/>
    <w:rsid w:val="00C35496"/>
    <w:rsid w:val="00C35551"/>
    <w:rsid w:val="00C35735"/>
    <w:rsid w:val="00C35850"/>
    <w:rsid w:val="00C35859"/>
    <w:rsid w:val="00C359D2"/>
    <w:rsid w:val="00C35BB2"/>
    <w:rsid w:val="00C35D1D"/>
    <w:rsid w:val="00C360B4"/>
    <w:rsid w:val="00C36240"/>
    <w:rsid w:val="00C363DC"/>
    <w:rsid w:val="00C36658"/>
    <w:rsid w:val="00C36815"/>
    <w:rsid w:val="00C36881"/>
    <w:rsid w:val="00C36901"/>
    <w:rsid w:val="00C36913"/>
    <w:rsid w:val="00C369D8"/>
    <w:rsid w:val="00C36C3D"/>
    <w:rsid w:val="00C36C68"/>
    <w:rsid w:val="00C36F12"/>
    <w:rsid w:val="00C3741A"/>
    <w:rsid w:val="00C374ED"/>
    <w:rsid w:val="00C3756B"/>
    <w:rsid w:val="00C3766F"/>
    <w:rsid w:val="00C378D9"/>
    <w:rsid w:val="00C37F2D"/>
    <w:rsid w:val="00C40111"/>
    <w:rsid w:val="00C4018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47"/>
    <w:rsid w:val="00C41572"/>
    <w:rsid w:val="00C41614"/>
    <w:rsid w:val="00C41754"/>
    <w:rsid w:val="00C41AA2"/>
    <w:rsid w:val="00C41CF6"/>
    <w:rsid w:val="00C41E90"/>
    <w:rsid w:val="00C41F52"/>
    <w:rsid w:val="00C4200B"/>
    <w:rsid w:val="00C42042"/>
    <w:rsid w:val="00C4240C"/>
    <w:rsid w:val="00C428D0"/>
    <w:rsid w:val="00C42934"/>
    <w:rsid w:val="00C42960"/>
    <w:rsid w:val="00C429C3"/>
    <w:rsid w:val="00C42C8C"/>
    <w:rsid w:val="00C42CE5"/>
    <w:rsid w:val="00C42F1B"/>
    <w:rsid w:val="00C42F65"/>
    <w:rsid w:val="00C431AD"/>
    <w:rsid w:val="00C431FF"/>
    <w:rsid w:val="00C432B6"/>
    <w:rsid w:val="00C43314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1FB"/>
    <w:rsid w:val="00C442EE"/>
    <w:rsid w:val="00C443C2"/>
    <w:rsid w:val="00C44438"/>
    <w:rsid w:val="00C44792"/>
    <w:rsid w:val="00C44879"/>
    <w:rsid w:val="00C448B7"/>
    <w:rsid w:val="00C448DA"/>
    <w:rsid w:val="00C44959"/>
    <w:rsid w:val="00C44DEC"/>
    <w:rsid w:val="00C45174"/>
    <w:rsid w:val="00C4528B"/>
    <w:rsid w:val="00C45335"/>
    <w:rsid w:val="00C454EC"/>
    <w:rsid w:val="00C4578D"/>
    <w:rsid w:val="00C45B34"/>
    <w:rsid w:val="00C45C18"/>
    <w:rsid w:val="00C45CDE"/>
    <w:rsid w:val="00C45DA9"/>
    <w:rsid w:val="00C45E45"/>
    <w:rsid w:val="00C463A7"/>
    <w:rsid w:val="00C463FC"/>
    <w:rsid w:val="00C464B7"/>
    <w:rsid w:val="00C46513"/>
    <w:rsid w:val="00C465E0"/>
    <w:rsid w:val="00C4662D"/>
    <w:rsid w:val="00C4677B"/>
    <w:rsid w:val="00C46836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65A"/>
    <w:rsid w:val="00C47766"/>
    <w:rsid w:val="00C47AF4"/>
    <w:rsid w:val="00C47B27"/>
    <w:rsid w:val="00C47E89"/>
    <w:rsid w:val="00C47EDE"/>
    <w:rsid w:val="00C50034"/>
    <w:rsid w:val="00C50065"/>
    <w:rsid w:val="00C501F8"/>
    <w:rsid w:val="00C50248"/>
    <w:rsid w:val="00C5056F"/>
    <w:rsid w:val="00C5063F"/>
    <w:rsid w:val="00C50644"/>
    <w:rsid w:val="00C506CD"/>
    <w:rsid w:val="00C5077C"/>
    <w:rsid w:val="00C50887"/>
    <w:rsid w:val="00C50903"/>
    <w:rsid w:val="00C50923"/>
    <w:rsid w:val="00C50A09"/>
    <w:rsid w:val="00C50CC1"/>
    <w:rsid w:val="00C50CE0"/>
    <w:rsid w:val="00C50D2C"/>
    <w:rsid w:val="00C510D7"/>
    <w:rsid w:val="00C51187"/>
    <w:rsid w:val="00C51376"/>
    <w:rsid w:val="00C516DE"/>
    <w:rsid w:val="00C517A5"/>
    <w:rsid w:val="00C517A8"/>
    <w:rsid w:val="00C51861"/>
    <w:rsid w:val="00C51A7F"/>
    <w:rsid w:val="00C51AA8"/>
    <w:rsid w:val="00C51B3B"/>
    <w:rsid w:val="00C51C41"/>
    <w:rsid w:val="00C51EA0"/>
    <w:rsid w:val="00C5201C"/>
    <w:rsid w:val="00C5212C"/>
    <w:rsid w:val="00C5219C"/>
    <w:rsid w:val="00C52279"/>
    <w:rsid w:val="00C523A7"/>
    <w:rsid w:val="00C524BA"/>
    <w:rsid w:val="00C524E6"/>
    <w:rsid w:val="00C5257C"/>
    <w:rsid w:val="00C52624"/>
    <w:rsid w:val="00C52C41"/>
    <w:rsid w:val="00C52E09"/>
    <w:rsid w:val="00C52FA7"/>
    <w:rsid w:val="00C52FD8"/>
    <w:rsid w:val="00C52FE8"/>
    <w:rsid w:val="00C5323A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0D7"/>
    <w:rsid w:val="00C5412F"/>
    <w:rsid w:val="00C543B2"/>
    <w:rsid w:val="00C54576"/>
    <w:rsid w:val="00C545FE"/>
    <w:rsid w:val="00C5467D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98"/>
    <w:rsid w:val="00C557E3"/>
    <w:rsid w:val="00C55A4E"/>
    <w:rsid w:val="00C55A61"/>
    <w:rsid w:val="00C55B87"/>
    <w:rsid w:val="00C55E70"/>
    <w:rsid w:val="00C55F75"/>
    <w:rsid w:val="00C5605A"/>
    <w:rsid w:val="00C566AA"/>
    <w:rsid w:val="00C566D0"/>
    <w:rsid w:val="00C5691E"/>
    <w:rsid w:val="00C56A51"/>
    <w:rsid w:val="00C56CD2"/>
    <w:rsid w:val="00C56ED9"/>
    <w:rsid w:val="00C56F17"/>
    <w:rsid w:val="00C575DD"/>
    <w:rsid w:val="00C576B1"/>
    <w:rsid w:val="00C577C3"/>
    <w:rsid w:val="00C578CE"/>
    <w:rsid w:val="00C578F6"/>
    <w:rsid w:val="00C57950"/>
    <w:rsid w:val="00C57961"/>
    <w:rsid w:val="00C601C9"/>
    <w:rsid w:val="00C602C9"/>
    <w:rsid w:val="00C607AA"/>
    <w:rsid w:val="00C61334"/>
    <w:rsid w:val="00C61642"/>
    <w:rsid w:val="00C61711"/>
    <w:rsid w:val="00C61B04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E6F"/>
    <w:rsid w:val="00C62F2D"/>
    <w:rsid w:val="00C6309C"/>
    <w:rsid w:val="00C63118"/>
    <w:rsid w:val="00C631D1"/>
    <w:rsid w:val="00C63262"/>
    <w:rsid w:val="00C633A1"/>
    <w:rsid w:val="00C639E3"/>
    <w:rsid w:val="00C63C8E"/>
    <w:rsid w:val="00C63CC5"/>
    <w:rsid w:val="00C63E1E"/>
    <w:rsid w:val="00C63F41"/>
    <w:rsid w:val="00C63F67"/>
    <w:rsid w:val="00C63FCB"/>
    <w:rsid w:val="00C63FEA"/>
    <w:rsid w:val="00C641C7"/>
    <w:rsid w:val="00C648A0"/>
    <w:rsid w:val="00C64984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3D0"/>
    <w:rsid w:val="00C6561E"/>
    <w:rsid w:val="00C65735"/>
    <w:rsid w:val="00C65986"/>
    <w:rsid w:val="00C6598F"/>
    <w:rsid w:val="00C65C3C"/>
    <w:rsid w:val="00C65C75"/>
    <w:rsid w:val="00C65D18"/>
    <w:rsid w:val="00C65EF0"/>
    <w:rsid w:val="00C65FCE"/>
    <w:rsid w:val="00C66139"/>
    <w:rsid w:val="00C66415"/>
    <w:rsid w:val="00C664E1"/>
    <w:rsid w:val="00C665BC"/>
    <w:rsid w:val="00C66621"/>
    <w:rsid w:val="00C667BA"/>
    <w:rsid w:val="00C66929"/>
    <w:rsid w:val="00C669A2"/>
    <w:rsid w:val="00C669B8"/>
    <w:rsid w:val="00C66B32"/>
    <w:rsid w:val="00C66C0B"/>
    <w:rsid w:val="00C66C43"/>
    <w:rsid w:val="00C66DCC"/>
    <w:rsid w:val="00C66F1D"/>
    <w:rsid w:val="00C66F2D"/>
    <w:rsid w:val="00C66FA5"/>
    <w:rsid w:val="00C67278"/>
    <w:rsid w:val="00C67581"/>
    <w:rsid w:val="00C67942"/>
    <w:rsid w:val="00C67997"/>
    <w:rsid w:val="00C679EE"/>
    <w:rsid w:val="00C67A6F"/>
    <w:rsid w:val="00C67B37"/>
    <w:rsid w:val="00C67C08"/>
    <w:rsid w:val="00C67F15"/>
    <w:rsid w:val="00C7001B"/>
    <w:rsid w:val="00C701C6"/>
    <w:rsid w:val="00C701FF"/>
    <w:rsid w:val="00C7044B"/>
    <w:rsid w:val="00C7069C"/>
    <w:rsid w:val="00C706E6"/>
    <w:rsid w:val="00C708BA"/>
    <w:rsid w:val="00C70910"/>
    <w:rsid w:val="00C7098E"/>
    <w:rsid w:val="00C70A7C"/>
    <w:rsid w:val="00C70BBB"/>
    <w:rsid w:val="00C70C26"/>
    <w:rsid w:val="00C70C97"/>
    <w:rsid w:val="00C70DF2"/>
    <w:rsid w:val="00C70E25"/>
    <w:rsid w:val="00C70E76"/>
    <w:rsid w:val="00C71279"/>
    <w:rsid w:val="00C7134D"/>
    <w:rsid w:val="00C7198A"/>
    <w:rsid w:val="00C719DC"/>
    <w:rsid w:val="00C71AE7"/>
    <w:rsid w:val="00C71D20"/>
    <w:rsid w:val="00C71E6F"/>
    <w:rsid w:val="00C71EBD"/>
    <w:rsid w:val="00C71FD7"/>
    <w:rsid w:val="00C72124"/>
    <w:rsid w:val="00C722CF"/>
    <w:rsid w:val="00C7234C"/>
    <w:rsid w:val="00C72467"/>
    <w:rsid w:val="00C7278B"/>
    <w:rsid w:val="00C72A66"/>
    <w:rsid w:val="00C72BED"/>
    <w:rsid w:val="00C72C35"/>
    <w:rsid w:val="00C72CF8"/>
    <w:rsid w:val="00C72D3A"/>
    <w:rsid w:val="00C72DEC"/>
    <w:rsid w:val="00C73013"/>
    <w:rsid w:val="00C730AF"/>
    <w:rsid w:val="00C73117"/>
    <w:rsid w:val="00C7321F"/>
    <w:rsid w:val="00C7331A"/>
    <w:rsid w:val="00C73606"/>
    <w:rsid w:val="00C7381A"/>
    <w:rsid w:val="00C73835"/>
    <w:rsid w:val="00C73C44"/>
    <w:rsid w:val="00C73D4A"/>
    <w:rsid w:val="00C7417E"/>
    <w:rsid w:val="00C74423"/>
    <w:rsid w:val="00C747EB"/>
    <w:rsid w:val="00C74ACA"/>
    <w:rsid w:val="00C74AF4"/>
    <w:rsid w:val="00C74CB4"/>
    <w:rsid w:val="00C74DD3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5F0C"/>
    <w:rsid w:val="00C7619C"/>
    <w:rsid w:val="00C76459"/>
    <w:rsid w:val="00C76723"/>
    <w:rsid w:val="00C7681F"/>
    <w:rsid w:val="00C769A4"/>
    <w:rsid w:val="00C76A32"/>
    <w:rsid w:val="00C76A39"/>
    <w:rsid w:val="00C76B55"/>
    <w:rsid w:val="00C76CAB"/>
    <w:rsid w:val="00C76DCF"/>
    <w:rsid w:val="00C76DFE"/>
    <w:rsid w:val="00C76E09"/>
    <w:rsid w:val="00C76E0D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84D"/>
    <w:rsid w:val="00C7794B"/>
    <w:rsid w:val="00C77AA8"/>
    <w:rsid w:val="00C77AB2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82F"/>
    <w:rsid w:val="00C80D05"/>
    <w:rsid w:val="00C80E60"/>
    <w:rsid w:val="00C80F09"/>
    <w:rsid w:val="00C80F0F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476"/>
    <w:rsid w:val="00C82638"/>
    <w:rsid w:val="00C8266C"/>
    <w:rsid w:val="00C827A7"/>
    <w:rsid w:val="00C8298C"/>
    <w:rsid w:val="00C82A0C"/>
    <w:rsid w:val="00C82E14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118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630"/>
    <w:rsid w:val="00C85758"/>
    <w:rsid w:val="00C85822"/>
    <w:rsid w:val="00C85B39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304"/>
    <w:rsid w:val="00C8642B"/>
    <w:rsid w:val="00C86512"/>
    <w:rsid w:val="00C8674E"/>
    <w:rsid w:val="00C867AB"/>
    <w:rsid w:val="00C86AD0"/>
    <w:rsid w:val="00C86BE6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CBC"/>
    <w:rsid w:val="00C87D8C"/>
    <w:rsid w:val="00C87EC6"/>
    <w:rsid w:val="00C87F58"/>
    <w:rsid w:val="00C90087"/>
    <w:rsid w:val="00C90092"/>
    <w:rsid w:val="00C9035B"/>
    <w:rsid w:val="00C9039B"/>
    <w:rsid w:val="00C903F0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9"/>
    <w:rsid w:val="00C9155A"/>
    <w:rsid w:val="00C91624"/>
    <w:rsid w:val="00C91724"/>
    <w:rsid w:val="00C918CB"/>
    <w:rsid w:val="00C91B15"/>
    <w:rsid w:val="00C91C5D"/>
    <w:rsid w:val="00C91EAF"/>
    <w:rsid w:val="00C91EE1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0D3"/>
    <w:rsid w:val="00C9324F"/>
    <w:rsid w:val="00C93350"/>
    <w:rsid w:val="00C933A9"/>
    <w:rsid w:val="00C93437"/>
    <w:rsid w:val="00C9361A"/>
    <w:rsid w:val="00C936CE"/>
    <w:rsid w:val="00C93844"/>
    <w:rsid w:val="00C939D6"/>
    <w:rsid w:val="00C93C48"/>
    <w:rsid w:val="00C93DAB"/>
    <w:rsid w:val="00C93DC5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259"/>
    <w:rsid w:val="00C95316"/>
    <w:rsid w:val="00C956EE"/>
    <w:rsid w:val="00C9587C"/>
    <w:rsid w:val="00C95897"/>
    <w:rsid w:val="00C95EFE"/>
    <w:rsid w:val="00C961F1"/>
    <w:rsid w:val="00C96294"/>
    <w:rsid w:val="00C96451"/>
    <w:rsid w:val="00C964AE"/>
    <w:rsid w:val="00C964B4"/>
    <w:rsid w:val="00C96509"/>
    <w:rsid w:val="00C9651D"/>
    <w:rsid w:val="00C96524"/>
    <w:rsid w:val="00C965B9"/>
    <w:rsid w:val="00C96685"/>
    <w:rsid w:val="00C966CF"/>
    <w:rsid w:val="00C966E5"/>
    <w:rsid w:val="00C9687D"/>
    <w:rsid w:val="00C968A0"/>
    <w:rsid w:val="00C96A98"/>
    <w:rsid w:val="00C96B00"/>
    <w:rsid w:val="00C96B10"/>
    <w:rsid w:val="00C96C78"/>
    <w:rsid w:val="00C97006"/>
    <w:rsid w:val="00C97153"/>
    <w:rsid w:val="00C9742B"/>
    <w:rsid w:val="00C9747F"/>
    <w:rsid w:val="00C97730"/>
    <w:rsid w:val="00C978F9"/>
    <w:rsid w:val="00C9798F"/>
    <w:rsid w:val="00C979AA"/>
    <w:rsid w:val="00C979F9"/>
    <w:rsid w:val="00C97C64"/>
    <w:rsid w:val="00C97C8C"/>
    <w:rsid w:val="00C97DA7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BB0"/>
    <w:rsid w:val="00CA0C6B"/>
    <w:rsid w:val="00CA0D83"/>
    <w:rsid w:val="00CA0DB1"/>
    <w:rsid w:val="00CA0DD7"/>
    <w:rsid w:val="00CA0FA4"/>
    <w:rsid w:val="00CA1143"/>
    <w:rsid w:val="00CA1268"/>
    <w:rsid w:val="00CA1371"/>
    <w:rsid w:val="00CA1593"/>
    <w:rsid w:val="00CA1815"/>
    <w:rsid w:val="00CA196C"/>
    <w:rsid w:val="00CA1EC6"/>
    <w:rsid w:val="00CA224F"/>
    <w:rsid w:val="00CA26A0"/>
    <w:rsid w:val="00CA2719"/>
    <w:rsid w:val="00CA2800"/>
    <w:rsid w:val="00CA29E3"/>
    <w:rsid w:val="00CA2CF7"/>
    <w:rsid w:val="00CA2DDE"/>
    <w:rsid w:val="00CA3253"/>
    <w:rsid w:val="00CA32A6"/>
    <w:rsid w:val="00CA32BA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04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76B"/>
    <w:rsid w:val="00CA5DF4"/>
    <w:rsid w:val="00CA5ECB"/>
    <w:rsid w:val="00CA5FDB"/>
    <w:rsid w:val="00CA601B"/>
    <w:rsid w:val="00CA6059"/>
    <w:rsid w:val="00CA62FC"/>
    <w:rsid w:val="00CA63A6"/>
    <w:rsid w:val="00CA6919"/>
    <w:rsid w:val="00CA6D7D"/>
    <w:rsid w:val="00CA6E42"/>
    <w:rsid w:val="00CA731C"/>
    <w:rsid w:val="00CA7624"/>
    <w:rsid w:val="00CA76F5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5E"/>
    <w:rsid w:val="00CB05C7"/>
    <w:rsid w:val="00CB0711"/>
    <w:rsid w:val="00CB087E"/>
    <w:rsid w:val="00CB091C"/>
    <w:rsid w:val="00CB0BF4"/>
    <w:rsid w:val="00CB0C33"/>
    <w:rsid w:val="00CB0CE4"/>
    <w:rsid w:val="00CB0CF3"/>
    <w:rsid w:val="00CB1303"/>
    <w:rsid w:val="00CB1549"/>
    <w:rsid w:val="00CB180E"/>
    <w:rsid w:val="00CB1A63"/>
    <w:rsid w:val="00CB1D59"/>
    <w:rsid w:val="00CB1FFC"/>
    <w:rsid w:val="00CB2063"/>
    <w:rsid w:val="00CB2152"/>
    <w:rsid w:val="00CB228B"/>
    <w:rsid w:val="00CB229C"/>
    <w:rsid w:val="00CB24ED"/>
    <w:rsid w:val="00CB26F3"/>
    <w:rsid w:val="00CB27AC"/>
    <w:rsid w:val="00CB28CB"/>
    <w:rsid w:val="00CB2995"/>
    <w:rsid w:val="00CB30DE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3ED0"/>
    <w:rsid w:val="00CB40CE"/>
    <w:rsid w:val="00CB4168"/>
    <w:rsid w:val="00CB4169"/>
    <w:rsid w:val="00CB474E"/>
    <w:rsid w:val="00CB47D5"/>
    <w:rsid w:val="00CB4801"/>
    <w:rsid w:val="00CB48DC"/>
    <w:rsid w:val="00CB4918"/>
    <w:rsid w:val="00CB49B9"/>
    <w:rsid w:val="00CB5058"/>
    <w:rsid w:val="00CB5228"/>
    <w:rsid w:val="00CB5273"/>
    <w:rsid w:val="00CB5371"/>
    <w:rsid w:val="00CB5444"/>
    <w:rsid w:val="00CB545A"/>
    <w:rsid w:val="00CB5649"/>
    <w:rsid w:val="00CB56F2"/>
    <w:rsid w:val="00CB5752"/>
    <w:rsid w:val="00CB59B1"/>
    <w:rsid w:val="00CB5ADD"/>
    <w:rsid w:val="00CB5BE4"/>
    <w:rsid w:val="00CB5DCD"/>
    <w:rsid w:val="00CB6260"/>
    <w:rsid w:val="00CB639C"/>
    <w:rsid w:val="00CB65A8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B7DFF"/>
    <w:rsid w:val="00CC0020"/>
    <w:rsid w:val="00CC0088"/>
    <w:rsid w:val="00CC026A"/>
    <w:rsid w:val="00CC053F"/>
    <w:rsid w:val="00CC0684"/>
    <w:rsid w:val="00CC0758"/>
    <w:rsid w:val="00CC09AF"/>
    <w:rsid w:val="00CC09D3"/>
    <w:rsid w:val="00CC0B4B"/>
    <w:rsid w:val="00CC0CC4"/>
    <w:rsid w:val="00CC0FAE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6C"/>
    <w:rsid w:val="00CC24B1"/>
    <w:rsid w:val="00CC25C2"/>
    <w:rsid w:val="00CC2652"/>
    <w:rsid w:val="00CC26A3"/>
    <w:rsid w:val="00CC2794"/>
    <w:rsid w:val="00CC281C"/>
    <w:rsid w:val="00CC2841"/>
    <w:rsid w:val="00CC29AB"/>
    <w:rsid w:val="00CC29C1"/>
    <w:rsid w:val="00CC2B05"/>
    <w:rsid w:val="00CC2E18"/>
    <w:rsid w:val="00CC2E8C"/>
    <w:rsid w:val="00CC2F1E"/>
    <w:rsid w:val="00CC2FD4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505"/>
    <w:rsid w:val="00CC5753"/>
    <w:rsid w:val="00CC5BB7"/>
    <w:rsid w:val="00CC5D6E"/>
    <w:rsid w:val="00CC612D"/>
    <w:rsid w:val="00CC617A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1D7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810"/>
    <w:rsid w:val="00CD0A09"/>
    <w:rsid w:val="00CD0C29"/>
    <w:rsid w:val="00CD0CFE"/>
    <w:rsid w:val="00CD0D18"/>
    <w:rsid w:val="00CD12E1"/>
    <w:rsid w:val="00CD1464"/>
    <w:rsid w:val="00CD14D0"/>
    <w:rsid w:val="00CD14D6"/>
    <w:rsid w:val="00CD150E"/>
    <w:rsid w:val="00CD162C"/>
    <w:rsid w:val="00CD176D"/>
    <w:rsid w:val="00CD1858"/>
    <w:rsid w:val="00CD1882"/>
    <w:rsid w:val="00CD18D0"/>
    <w:rsid w:val="00CD19AB"/>
    <w:rsid w:val="00CD19BE"/>
    <w:rsid w:val="00CD1B87"/>
    <w:rsid w:val="00CD1CFC"/>
    <w:rsid w:val="00CD1DA5"/>
    <w:rsid w:val="00CD207C"/>
    <w:rsid w:val="00CD2192"/>
    <w:rsid w:val="00CD220C"/>
    <w:rsid w:val="00CD2345"/>
    <w:rsid w:val="00CD23FA"/>
    <w:rsid w:val="00CD2720"/>
    <w:rsid w:val="00CD2A30"/>
    <w:rsid w:val="00CD2A49"/>
    <w:rsid w:val="00CD2BC6"/>
    <w:rsid w:val="00CD2C75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5B3"/>
    <w:rsid w:val="00CD388A"/>
    <w:rsid w:val="00CD3914"/>
    <w:rsid w:val="00CD39D6"/>
    <w:rsid w:val="00CD3C11"/>
    <w:rsid w:val="00CD3C30"/>
    <w:rsid w:val="00CD3C41"/>
    <w:rsid w:val="00CD3C63"/>
    <w:rsid w:val="00CD3D47"/>
    <w:rsid w:val="00CD3D62"/>
    <w:rsid w:val="00CD3D90"/>
    <w:rsid w:val="00CD3E4A"/>
    <w:rsid w:val="00CD3E67"/>
    <w:rsid w:val="00CD3FDD"/>
    <w:rsid w:val="00CD42E8"/>
    <w:rsid w:val="00CD4341"/>
    <w:rsid w:val="00CD4414"/>
    <w:rsid w:val="00CD4589"/>
    <w:rsid w:val="00CD487C"/>
    <w:rsid w:val="00CD4B01"/>
    <w:rsid w:val="00CD4B96"/>
    <w:rsid w:val="00CD4C67"/>
    <w:rsid w:val="00CD4D76"/>
    <w:rsid w:val="00CD505C"/>
    <w:rsid w:val="00CD5092"/>
    <w:rsid w:val="00CD50DC"/>
    <w:rsid w:val="00CD53EA"/>
    <w:rsid w:val="00CD56DB"/>
    <w:rsid w:val="00CD59DA"/>
    <w:rsid w:val="00CD5A56"/>
    <w:rsid w:val="00CD5A74"/>
    <w:rsid w:val="00CD612B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5B"/>
    <w:rsid w:val="00CD7BA1"/>
    <w:rsid w:val="00CD7FDB"/>
    <w:rsid w:val="00CE028A"/>
    <w:rsid w:val="00CE0463"/>
    <w:rsid w:val="00CE0494"/>
    <w:rsid w:val="00CE04CB"/>
    <w:rsid w:val="00CE0570"/>
    <w:rsid w:val="00CE0DF8"/>
    <w:rsid w:val="00CE120C"/>
    <w:rsid w:val="00CE180A"/>
    <w:rsid w:val="00CE180B"/>
    <w:rsid w:val="00CE18C9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955"/>
    <w:rsid w:val="00CE2AAE"/>
    <w:rsid w:val="00CE2C49"/>
    <w:rsid w:val="00CE2D03"/>
    <w:rsid w:val="00CE2E5D"/>
    <w:rsid w:val="00CE2ED7"/>
    <w:rsid w:val="00CE2FB4"/>
    <w:rsid w:val="00CE3161"/>
    <w:rsid w:val="00CE341B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9EB"/>
    <w:rsid w:val="00CE4AA3"/>
    <w:rsid w:val="00CE4ABA"/>
    <w:rsid w:val="00CE4DC3"/>
    <w:rsid w:val="00CE4EFC"/>
    <w:rsid w:val="00CE5081"/>
    <w:rsid w:val="00CE5120"/>
    <w:rsid w:val="00CE516D"/>
    <w:rsid w:val="00CE5316"/>
    <w:rsid w:val="00CE5616"/>
    <w:rsid w:val="00CE565F"/>
    <w:rsid w:val="00CE56F9"/>
    <w:rsid w:val="00CE5933"/>
    <w:rsid w:val="00CE59B9"/>
    <w:rsid w:val="00CE59E8"/>
    <w:rsid w:val="00CE5A4E"/>
    <w:rsid w:val="00CE5AD0"/>
    <w:rsid w:val="00CE5B46"/>
    <w:rsid w:val="00CE5C5C"/>
    <w:rsid w:val="00CE5C7D"/>
    <w:rsid w:val="00CE605B"/>
    <w:rsid w:val="00CE62E0"/>
    <w:rsid w:val="00CE65A3"/>
    <w:rsid w:val="00CE65D8"/>
    <w:rsid w:val="00CE668D"/>
    <w:rsid w:val="00CE67C9"/>
    <w:rsid w:val="00CE67D5"/>
    <w:rsid w:val="00CE6924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5C"/>
    <w:rsid w:val="00CE76A6"/>
    <w:rsid w:val="00CE76A9"/>
    <w:rsid w:val="00CE7761"/>
    <w:rsid w:val="00CE784C"/>
    <w:rsid w:val="00CE7E11"/>
    <w:rsid w:val="00CE7EC3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41B"/>
    <w:rsid w:val="00CF1471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6E8"/>
    <w:rsid w:val="00CF2977"/>
    <w:rsid w:val="00CF299C"/>
    <w:rsid w:val="00CF29B7"/>
    <w:rsid w:val="00CF2A18"/>
    <w:rsid w:val="00CF2AD2"/>
    <w:rsid w:val="00CF2B8E"/>
    <w:rsid w:val="00CF2C20"/>
    <w:rsid w:val="00CF2DAC"/>
    <w:rsid w:val="00CF2E8E"/>
    <w:rsid w:val="00CF31AC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AD6"/>
    <w:rsid w:val="00CF4B52"/>
    <w:rsid w:val="00CF4B83"/>
    <w:rsid w:val="00CF4CC9"/>
    <w:rsid w:val="00CF4CEC"/>
    <w:rsid w:val="00CF526D"/>
    <w:rsid w:val="00CF527E"/>
    <w:rsid w:val="00CF544C"/>
    <w:rsid w:val="00CF56A0"/>
    <w:rsid w:val="00CF5766"/>
    <w:rsid w:val="00CF5787"/>
    <w:rsid w:val="00CF5831"/>
    <w:rsid w:val="00CF5849"/>
    <w:rsid w:val="00CF58D9"/>
    <w:rsid w:val="00CF5941"/>
    <w:rsid w:val="00CF5B88"/>
    <w:rsid w:val="00CF5BAF"/>
    <w:rsid w:val="00CF5D15"/>
    <w:rsid w:val="00CF5E04"/>
    <w:rsid w:val="00CF5E40"/>
    <w:rsid w:val="00CF5EE1"/>
    <w:rsid w:val="00CF60C2"/>
    <w:rsid w:val="00CF630A"/>
    <w:rsid w:val="00CF6533"/>
    <w:rsid w:val="00CF654B"/>
    <w:rsid w:val="00CF6758"/>
    <w:rsid w:val="00CF67B3"/>
    <w:rsid w:val="00CF680D"/>
    <w:rsid w:val="00CF68D4"/>
    <w:rsid w:val="00CF6B47"/>
    <w:rsid w:val="00CF6C2A"/>
    <w:rsid w:val="00CF704F"/>
    <w:rsid w:val="00CF71A0"/>
    <w:rsid w:val="00CF72AF"/>
    <w:rsid w:val="00CF72CE"/>
    <w:rsid w:val="00CF7534"/>
    <w:rsid w:val="00CF7769"/>
    <w:rsid w:val="00CF787D"/>
    <w:rsid w:val="00CF7899"/>
    <w:rsid w:val="00CF78C6"/>
    <w:rsid w:val="00CF7A76"/>
    <w:rsid w:val="00CF7AFE"/>
    <w:rsid w:val="00CF7D01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3B"/>
    <w:rsid w:val="00D00F85"/>
    <w:rsid w:val="00D00FAF"/>
    <w:rsid w:val="00D01090"/>
    <w:rsid w:val="00D010A0"/>
    <w:rsid w:val="00D01287"/>
    <w:rsid w:val="00D012DC"/>
    <w:rsid w:val="00D0162E"/>
    <w:rsid w:val="00D01670"/>
    <w:rsid w:val="00D016EA"/>
    <w:rsid w:val="00D01760"/>
    <w:rsid w:val="00D0197E"/>
    <w:rsid w:val="00D01A26"/>
    <w:rsid w:val="00D01A94"/>
    <w:rsid w:val="00D01B5C"/>
    <w:rsid w:val="00D01B64"/>
    <w:rsid w:val="00D01C76"/>
    <w:rsid w:val="00D01CA5"/>
    <w:rsid w:val="00D01D8B"/>
    <w:rsid w:val="00D01E44"/>
    <w:rsid w:val="00D0207A"/>
    <w:rsid w:val="00D02146"/>
    <w:rsid w:val="00D02527"/>
    <w:rsid w:val="00D02560"/>
    <w:rsid w:val="00D02592"/>
    <w:rsid w:val="00D02B04"/>
    <w:rsid w:val="00D02BDE"/>
    <w:rsid w:val="00D02DE2"/>
    <w:rsid w:val="00D02E21"/>
    <w:rsid w:val="00D02E72"/>
    <w:rsid w:val="00D02FAB"/>
    <w:rsid w:val="00D03153"/>
    <w:rsid w:val="00D03181"/>
    <w:rsid w:val="00D03240"/>
    <w:rsid w:val="00D032E3"/>
    <w:rsid w:val="00D033D0"/>
    <w:rsid w:val="00D035C3"/>
    <w:rsid w:val="00D035EB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293"/>
    <w:rsid w:val="00D0440C"/>
    <w:rsid w:val="00D044DD"/>
    <w:rsid w:val="00D0456F"/>
    <w:rsid w:val="00D045CC"/>
    <w:rsid w:val="00D04626"/>
    <w:rsid w:val="00D046F8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CE2"/>
    <w:rsid w:val="00D05E15"/>
    <w:rsid w:val="00D062A9"/>
    <w:rsid w:val="00D062C9"/>
    <w:rsid w:val="00D06369"/>
    <w:rsid w:val="00D063EA"/>
    <w:rsid w:val="00D063F3"/>
    <w:rsid w:val="00D06528"/>
    <w:rsid w:val="00D06566"/>
    <w:rsid w:val="00D0659F"/>
    <w:rsid w:val="00D06743"/>
    <w:rsid w:val="00D06B1D"/>
    <w:rsid w:val="00D06BBA"/>
    <w:rsid w:val="00D06CC1"/>
    <w:rsid w:val="00D06F27"/>
    <w:rsid w:val="00D071C2"/>
    <w:rsid w:val="00D072F5"/>
    <w:rsid w:val="00D0752E"/>
    <w:rsid w:val="00D077FF"/>
    <w:rsid w:val="00D07866"/>
    <w:rsid w:val="00D07922"/>
    <w:rsid w:val="00D07927"/>
    <w:rsid w:val="00D07B4F"/>
    <w:rsid w:val="00D07BE6"/>
    <w:rsid w:val="00D07D27"/>
    <w:rsid w:val="00D07EA1"/>
    <w:rsid w:val="00D10227"/>
    <w:rsid w:val="00D10354"/>
    <w:rsid w:val="00D106EE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09"/>
    <w:rsid w:val="00D11F60"/>
    <w:rsid w:val="00D1236C"/>
    <w:rsid w:val="00D1272A"/>
    <w:rsid w:val="00D128FE"/>
    <w:rsid w:val="00D12A44"/>
    <w:rsid w:val="00D12AF6"/>
    <w:rsid w:val="00D12DB1"/>
    <w:rsid w:val="00D12DCE"/>
    <w:rsid w:val="00D131CE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2D0"/>
    <w:rsid w:val="00D14309"/>
    <w:rsid w:val="00D1453C"/>
    <w:rsid w:val="00D1458A"/>
    <w:rsid w:val="00D145E8"/>
    <w:rsid w:val="00D1461F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C00"/>
    <w:rsid w:val="00D15C89"/>
    <w:rsid w:val="00D15DE2"/>
    <w:rsid w:val="00D16081"/>
    <w:rsid w:val="00D16288"/>
    <w:rsid w:val="00D16429"/>
    <w:rsid w:val="00D16554"/>
    <w:rsid w:val="00D16652"/>
    <w:rsid w:val="00D1670E"/>
    <w:rsid w:val="00D16B94"/>
    <w:rsid w:val="00D16E14"/>
    <w:rsid w:val="00D16FF9"/>
    <w:rsid w:val="00D170BC"/>
    <w:rsid w:val="00D170C1"/>
    <w:rsid w:val="00D17108"/>
    <w:rsid w:val="00D17144"/>
    <w:rsid w:val="00D1721C"/>
    <w:rsid w:val="00D17624"/>
    <w:rsid w:val="00D17891"/>
    <w:rsid w:val="00D17AD8"/>
    <w:rsid w:val="00D17ADE"/>
    <w:rsid w:val="00D17C23"/>
    <w:rsid w:val="00D17DD3"/>
    <w:rsid w:val="00D17E75"/>
    <w:rsid w:val="00D17E83"/>
    <w:rsid w:val="00D17FED"/>
    <w:rsid w:val="00D2005F"/>
    <w:rsid w:val="00D2009A"/>
    <w:rsid w:val="00D2015B"/>
    <w:rsid w:val="00D2018F"/>
    <w:rsid w:val="00D202AF"/>
    <w:rsid w:val="00D202C5"/>
    <w:rsid w:val="00D204DD"/>
    <w:rsid w:val="00D205C4"/>
    <w:rsid w:val="00D208A7"/>
    <w:rsid w:val="00D20A5A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0D"/>
    <w:rsid w:val="00D22224"/>
    <w:rsid w:val="00D222B6"/>
    <w:rsid w:val="00D222CE"/>
    <w:rsid w:val="00D223A2"/>
    <w:rsid w:val="00D2245F"/>
    <w:rsid w:val="00D224E9"/>
    <w:rsid w:val="00D22581"/>
    <w:rsid w:val="00D226F1"/>
    <w:rsid w:val="00D2270A"/>
    <w:rsid w:val="00D22760"/>
    <w:rsid w:val="00D228B5"/>
    <w:rsid w:val="00D22A50"/>
    <w:rsid w:val="00D22A86"/>
    <w:rsid w:val="00D22B04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99D"/>
    <w:rsid w:val="00D23A05"/>
    <w:rsid w:val="00D23C18"/>
    <w:rsid w:val="00D23C36"/>
    <w:rsid w:val="00D23CBB"/>
    <w:rsid w:val="00D243C7"/>
    <w:rsid w:val="00D24515"/>
    <w:rsid w:val="00D24608"/>
    <w:rsid w:val="00D2461C"/>
    <w:rsid w:val="00D24774"/>
    <w:rsid w:val="00D24A81"/>
    <w:rsid w:val="00D24B64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5F01"/>
    <w:rsid w:val="00D266DF"/>
    <w:rsid w:val="00D268D0"/>
    <w:rsid w:val="00D26E62"/>
    <w:rsid w:val="00D2712E"/>
    <w:rsid w:val="00D273D2"/>
    <w:rsid w:val="00D273D6"/>
    <w:rsid w:val="00D27544"/>
    <w:rsid w:val="00D275B3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DB8"/>
    <w:rsid w:val="00D30F4E"/>
    <w:rsid w:val="00D31463"/>
    <w:rsid w:val="00D3173A"/>
    <w:rsid w:val="00D317ED"/>
    <w:rsid w:val="00D31A07"/>
    <w:rsid w:val="00D31A74"/>
    <w:rsid w:val="00D31A97"/>
    <w:rsid w:val="00D31C1E"/>
    <w:rsid w:val="00D31C28"/>
    <w:rsid w:val="00D31E56"/>
    <w:rsid w:val="00D31F70"/>
    <w:rsid w:val="00D3216B"/>
    <w:rsid w:val="00D322CC"/>
    <w:rsid w:val="00D322D5"/>
    <w:rsid w:val="00D32498"/>
    <w:rsid w:val="00D3289E"/>
    <w:rsid w:val="00D32AEE"/>
    <w:rsid w:val="00D32DD4"/>
    <w:rsid w:val="00D32FA9"/>
    <w:rsid w:val="00D32FE5"/>
    <w:rsid w:val="00D331B7"/>
    <w:rsid w:val="00D33277"/>
    <w:rsid w:val="00D3334F"/>
    <w:rsid w:val="00D333DE"/>
    <w:rsid w:val="00D33461"/>
    <w:rsid w:val="00D335F6"/>
    <w:rsid w:val="00D336E5"/>
    <w:rsid w:val="00D3370E"/>
    <w:rsid w:val="00D33841"/>
    <w:rsid w:val="00D3384F"/>
    <w:rsid w:val="00D3391A"/>
    <w:rsid w:val="00D33A68"/>
    <w:rsid w:val="00D33B9B"/>
    <w:rsid w:val="00D33BE2"/>
    <w:rsid w:val="00D33BE6"/>
    <w:rsid w:val="00D33C0C"/>
    <w:rsid w:val="00D33D5D"/>
    <w:rsid w:val="00D33E45"/>
    <w:rsid w:val="00D33E7D"/>
    <w:rsid w:val="00D33F14"/>
    <w:rsid w:val="00D340EF"/>
    <w:rsid w:val="00D343D0"/>
    <w:rsid w:val="00D34427"/>
    <w:rsid w:val="00D34441"/>
    <w:rsid w:val="00D345FF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3FB"/>
    <w:rsid w:val="00D35518"/>
    <w:rsid w:val="00D355E4"/>
    <w:rsid w:val="00D355F8"/>
    <w:rsid w:val="00D35772"/>
    <w:rsid w:val="00D35781"/>
    <w:rsid w:val="00D35884"/>
    <w:rsid w:val="00D35885"/>
    <w:rsid w:val="00D358BD"/>
    <w:rsid w:val="00D359DB"/>
    <w:rsid w:val="00D35A94"/>
    <w:rsid w:val="00D35B9C"/>
    <w:rsid w:val="00D35BFA"/>
    <w:rsid w:val="00D35C56"/>
    <w:rsid w:val="00D35C86"/>
    <w:rsid w:val="00D35D28"/>
    <w:rsid w:val="00D36099"/>
    <w:rsid w:val="00D3626A"/>
    <w:rsid w:val="00D36422"/>
    <w:rsid w:val="00D3681B"/>
    <w:rsid w:val="00D368FF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37D34"/>
    <w:rsid w:val="00D403B9"/>
    <w:rsid w:val="00D4056B"/>
    <w:rsid w:val="00D40A9E"/>
    <w:rsid w:val="00D40DAA"/>
    <w:rsid w:val="00D4110F"/>
    <w:rsid w:val="00D4119A"/>
    <w:rsid w:val="00D4142B"/>
    <w:rsid w:val="00D418E6"/>
    <w:rsid w:val="00D41AD3"/>
    <w:rsid w:val="00D41B15"/>
    <w:rsid w:val="00D41C01"/>
    <w:rsid w:val="00D41FE8"/>
    <w:rsid w:val="00D42646"/>
    <w:rsid w:val="00D42659"/>
    <w:rsid w:val="00D42946"/>
    <w:rsid w:val="00D429E4"/>
    <w:rsid w:val="00D42E5E"/>
    <w:rsid w:val="00D42F21"/>
    <w:rsid w:val="00D43104"/>
    <w:rsid w:val="00D4310B"/>
    <w:rsid w:val="00D43213"/>
    <w:rsid w:val="00D4351A"/>
    <w:rsid w:val="00D43968"/>
    <w:rsid w:val="00D439AA"/>
    <w:rsid w:val="00D43C56"/>
    <w:rsid w:val="00D43CCC"/>
    <w:rsid w:val="00D43FB1"/>
    <w:rsid w:val="00D440F3"/>
    <w:rsid w:val="00D442EC"/>
    <w:rsid w:val="00D44384"/>
    <w:rsid w:val="00D4475C"/>
    <w:rsid w:val="00D44805"/>
    <w:rsid w:val="00D44907"/>
    <w:rsid w:val="00D44A5B"/>
    <w:rsid w:val="00D44F97"/>
    <w:rsid w:val="00D45113"/>
    <w:rsid w:val="00D452C6"/>
    <w:rsid w:val="00D452EF"/>
    <w:rsid w:val="00D45341"/>
    <w:rsid w:val="00D45434"/>
    <w:rsid w:val="00D454D9"/>
    <w:rsid w:val="00D455A8"/>
    <w:rsid w:val="00D45738"/>
    <w:rsid w:val="00D45878"/>
    <w:rsid w:val="00D45987"/>
    <w:rsid w:val="00D45B96"/>
    <w:rsid w:val="00D45BB5"/>
    <w:rsid w:val="00D45BBE"/>
    <w:rsid w:val="00D45E9F"/>
    <w:rsid w:val="00D460E0"/>
    <w:rsid w:val="00D460FD"/>
    <w:rsid w:val="00D462AF"/>
    <w:rsid w:val="00D463F2"/>
    <w:rsid w:val="00D464EE"/>
    <w:rsid w:val="00D4653B"/>
    <w:rsid w:val="00D4657E"/>
    <w:rsid w:val="00D46AA0"/>
    <w:rsid w:val="00D46DE9"/>
    <w:rsid w:val="00D46F15"/>
    <w:rsid w:val="00D47528"/>
    <w:rsid w:val="00D47707"/>
    <w:rsid w:val="00D47846"/>
    <w:rsid w:val="00D4796A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60"/>
    <w:rsid w:val="00D50AFD"/>
    <w:rsid w:val="00D50B47"/>
    <w:rsid w:val="00D50B7A"/>
    <w:rsid w:val="00D50CC6"/>
    <w:rsid w:val="00D50DAC"/>
    <w:rsid w:val="00D50E27"/>
    <w:rsid w:val="00D510A0"/>
    <w:rsid w:val="00D51154"/>
    <w:rsid w:val="00D5119D"/>
    <w:rsid w:val="00D51242"/>
    <w:rsid w:val="00D5144C"/>
    <w:rsid w:val="00D515F0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403"/>
    <w:rsid w:val="00D52530"/>
    <w:rsid w:val="00D5260C"/>
    <w:rsid w:val="00D527E4"/>
    <w:rsid w:val="00D52832"/>
    <w:rsid w:val="00D528DB"/>
    <w:rsid w:val="00D52966"/>
    <w:rsid w:val="00D52AD5"/>
    <w:rsid w:val="00D52B84"/>
    <w:rsid w:val="00D52C0A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2FE"/>
    <w:rsid w:val="00D54308"/>
    <w:rsid w:val="00D5435B"/>
    <w:rsid w:val="00D543BE"/>
    <w:rsid w:val="00D54577"/>
    <w:rsid w:val="00D5466C"/>
    <w:rsid w:val="00D54738"/>
    <w:rsid w:val="00D547E5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6F06"/>
    <w:rsid w:val="00D57543"/>
    <w:rsid w:val="00D577EB"/>
    <w:rsid w:val="00D57862"/>
    <w:rsid w:val="00D57D96"/>
    <w:rsid w:val="00D57EB5"/>
    <w:rsid w:val="00D600C2"/>
    <w:rsid w:val="00D600EA"/>
    <w:rsid w:val="00D6028A"/>
    <w:rsid w:val="00D602BE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19"/>
    <w:rsid w:val="00D613E8"/>
    <w:rsid w:val="00D61662"/>
    <w:rsid w:val="00D61821"/>
    <w:rsid w:val="00D61C72"/>
    <w:rsid w:val="00D61D09"/>
    <w:rsid w:val="00D61D1E"/>
    <w:rsid w:val="00D61DB4"/>
    <w:rsid w:val="00D61F73"/>
    <w:rsid w:val="00D620FA"/>
    <w:rsid w:val="00D622DB"/>
    <w:rsid w:val="00D622FA"/>
    <w:rsid w:val="00D62844"/>
    <w:rsid w:val="00D629A1"/>
    <w:rsid w:val="00D62A3D"/>
    <w:rsid w:val="00D62A45"/>
    <w:rsid w:val="00D62A68"/>
    <w:rsid w:val="00D62B51"/>
    <w:rsid w:val="00D62F57"/>
    <w:rsid w:val="00D62F6B"/>
    <w:rsid w:val="00D62F98"/>
    <w:rsid w:val="00D63457"/>
    <w:rsid w:val="00D63FC6"/>
    <w:rsid w:val="00D641E4"/>
    <w:rsid w:val="00D64407"/>
    <w:rsid w:val="00D64439"/>
    <w:rsid w:val="00D6454E"/>
    <w:rsid w:val="00D6486B"/>
    <w:rsid w:val="00D64CA8"/>
    <w:rsid w:val="00D64CAF"/>
    <w:rsid w:val="00D64D8C"/>
    <w:rsid w:val="00D64EA6"/>
    <w:rsid w:val="00D64F88"/>
    <w:rsid w:val="00D65821"/>
    <w:rsid w:val="00D65A20"/>
    <w:rsid w:val="00D65AAE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D68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15C"/>
    <w:rsid w:val="00D703DE"/>
    <w:rsid w:val="00D703E8"/>
    <w:rsid w:val="00D7042A"/>
    <w:rsid w:val="00D70475"/>
    <w:rsid w:val="00D7047A"/>
    <w:rsid w:val="00D706A1"/>
    <w:rsid w:val="00D709C9"/>
    <w:rsid w:val="00D70A76"/>
    <w:rsid w:val="00D70ABB"/>
    <w:rsid w:val="00D710D7"/>
    <w:rsid w:val="00D711C4"/>
    <w:rsid w:val="00D711DC"/>
    <w:rsid w:val="00D713BC"/>
    <w:rsid w:val="00D714F5"/>
    <w:rsid w:val="00D71562"/>
    <w:rsid w:val="00D71633"/>
    <w:rsid w:val="00D716C6"/>
    <w:rsid w:val="00D71864"/>
    <w:rsid w:val="00D71A22"/>
    <w:rsid w:val="00D71ABC"/>
    <w:rsid w:val="00D71BB6"/>
    <w:rsid w:val="00D71CF5"/>
    <w:rsid w:val="00D71E40"/>
    <w:rsid w:val="00D71E6E"/>
    <w:rsid w:val="00D71ECF"/>
    <w:rsid w:val="00D71F12"/>
    <w:rsid w:val="00D71F36"/>
    <w:rsid w:val="00D720AF"/>
    <w:rsid w:val="00D72215"/>
    <w:rsid w:val="00D722AC"/>
    <w:rsid w:val="00D72619"/>
    <w:rsid w:val="00D72836"/>
    <w:rsid w:val="00D7286A"/>
    <w:rsid w:val="00D728CA"/>
    <w:rsid w:val="00D72AF2"/>
    <w:rsid w:val="00D72BEB"/>
    <w:rsid w:val="00D72D01"/>
    <w:rsid w:val="00D72D0C"/>
    <w:rsid w:val="00D72E87"/>
    <w:rsid w:val="00D734D8"/>
    <w:rsid w:val="00D73541"/>
    <w:rsid w:val="00D735DD"/>
    <w:rsid w:val="00D73603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1BD"/>
    <w:rsid w:val="00D74279"/>
    <w:rsid w:val="00D74341"/>
    <w:rsid w:val="00D743E0"/>
    <w:rsid w:val="00D744F5"/>
    <w:rsid w:val="00D7476E"/>
    <w:rsid w:val="00D747E9"/>
    <w:rsid w:val="00D7497C"/>
    <w:rsid w:val="00D74D0E"/>
    <w:rsid w:val="00D75224"/>
    <w:rsid w:val="00D753F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67F"/>
    <w:rsid w:val="00D7674D"/>
    <w:rsid w:val="00D76769"/>
    <w:rsid w:val="00D7682B"/>
    <w:rsid w:val="00D768BA"/>
    <w:rsid w:val="00D76E06"/>
    <w:rsid w:val="00D76F23"/>
    <w:rsid w:val="00D76F77"/>
    <w:rsid w:val="00D76FB6"/>
    <w:rsid w:val="00D7741D"/>
    <w:rsid w:val="00D7769C"/>
    <w:rsid w:val="00D7769D"/>
    <w:rsid w:val="00D777CA"/>
    <w:rsid w:val="00D779CA"/>
    <w:rsid w:val="00D77B80"/>
    <w:rsid w:val="00D77BBE"/>
    <w:rsid w:val="00D77DB8"/>
    <w:rsid w:val="00D77DCE"/>
    <w:rsid w:val="00D77FBE"/>
    <w:rsid w:val="00D77FF5"/>
    <w:rsid w:val="00D8027C"/>
    <w:rsid w:val="00D8028A"/>
    <w:rsid w:val="00D80B02"/>
    <w:rsid w:val="00D8126A"/>
    <w:rsid w:val="00D812DF"/>
    <w:rsid w:val="00D813C9"/>
    <w:rsid w:val="00D815EC"/>
    <w:rsid w:val="00D81815"/>
    <w:rsid w:val="00D819D4"/>
    <w:rsid w:val="00D81EB0"/>
    <w:rsid w:val="00D82549"/>
    <w:rsid w:val="00D8265C"/>
    <w:rsid w:val="00D827A4"/>
    <w:rsid w:val="00D82A30"/>
    <w:rsid w:val="00D82B25"/>
    <w:rsid w:val="00D82C32"/>
    <w:rsid w:val="00D82CAB"/>
    <w:rsid w:val="00D82CC6"/>
    <w:rsid w:val="00D82D9F"/>
    <w:rsid w:val="00D83176"/>
    <w:rsid w:val="00D832CA"/>
    <w:rsid w:val="00D83317"/>
    <w:rsid w:val="00D83451"/>
    <w:rsid w:val="00D83598"/>
    <w:rsid w:val="00D835A9"/>
    <w:rsid w:val="00D8364C"/>
    <w:rsid w:val="00D83771"/>
    <w:rsid w:val="00D838C1"/>
    <w:rsid w:val="00D839BD"/>
    <w:rsid w:val="00D83CE6"/>
    <w:rsid w:val="00D83D84"/>
    <w:rsid w:val="00D83E51"/>
    <w:rsid w:val="00D83EF6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719"/>
    <w:rsid w:val="00D85865"/>
    <w:rsid w:val="00D85952"/>
    <w:rsid w:val="00D859BA"/>
    <w:rsid w:val="00D85A18"/>
    <w:rsid w:val="00D85A63"/>
    <w:rsid w:val="00D85B34"/>
    <w:rsid w:val="00D85B85"/>
    <w:rsid w:val="00D85CA6"/>
    <w:rsid w:val="00D85CDB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1D"/>
    <w:rsid w:val="00D871AA"/>
    <w:rsid w:val="00D871D7"/>
    <w:rsid w:val="00D8721E"/>
    <w:rsid w:val="00D873B7"/>
    <w:rsid w:val="00D873C5"/>
    <w:rsid w:val="00D87543"/>
    <w:rsid w:val="00D876E5"/>
    <w:rsid w:val="00D87988"/>
    <w:rsid w:val="00D87BE7"/>
    <w:rsid w:val="00D90039"/>
    <w:rsid w:val="00D90537"/>
    <w:rsid w:val="00D90656"/>
    <w:rsid w:val="00D90692"/>
    <w:rsid w:val="00D909EF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995"/>
    <w:rsid w:val="00D91A49"/>
    <w:rsid w:val="00D91AA0"/>
    <w:rsid w:val="00D91D06"/>
    <w:rsid w:val="00D91D7F"/>
    <w:rsid w:val="00D91E5E"/>
    <w:rsid w:val="00D91E76"/>
    <w:rsid w:val="00D91E92"/>
    <w:rsid w:val="00D92065"/>
    <w:rsid w:val="00D921AA"/>
    <w:rsid w:val="00D921FC"/>
    <w:rsid w:val="00D9241A"/>
    <w:rsid w:val="00D925BA"/>
    <w:rsid w:val="00D9268F"/>
    <w:rsid w:val="00D92948"/>
    <w:rsid w:val="00D92A43"/>
    <w:rsid w:val="00D92A8A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63B"/>
    <w:rsid w:val="00D9378A"/>
    <w:rsid w:val="00D93A47"/>
    <w:rsid w:val="00D93AA2"/>
    <w:rsid w:val="00D93B70"/>
    <w:rsid w:val="00D93B7B"/>
    <w:rsid w:val="00D93C11"/>
    <w:rsid w:val="00D93D56"/>
    <w:rsid w:val="00D93D96"/>
    <w:rsid w:val="00D94074"/>
    <w:rsid w:val="00D94137"/>
    <w:rsid w:val="00D944FD"/>
    <w:rsid w:val="00D945C0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0B3"/>
    <w:rsid w:val="00D9625A"/>
    <w:rsid w:val="00D964A9"/>
    <w:rsid w:val="00D96511"/>
    <w:rsid w:val="00D966D2"/>
    <w:rsid w:val="00D96761"/>
    <w:rsid w:val="00D96A33"/>
    <w:rsid w:val="00D96BE2"/>
    <w:rsid w:val="00D96C71"/>
    <w:rsid w:val="00D96C80"/>
    <w:rsid w:val="00D96EBF"/>
    <w:rsid w:val="00D97215"/>
    <w:rsid w:val="00D9733A"/>
    <w:rsid w:val="00D97484"/>
    <w:rsid w:val="00D9780C"/>
    <w:rsid w:val="00D97BAC"/>
    <w:rsid w:val="00D97BF2"/>
    <w:rsid w:val="00D97C99"/>
    <w:rsid w:val="00D97E01"/>
    <w:rsid w:val="00D97E26"/>
    <w:rsid w:val="00D97F8D"/>
    <w:rsid w:val="00DA02F8"/>
    <w:rsid w:val="00DA0328"/>
    <w:rsid w:val="00DA04A4"/>
    <w:rsid w:val="00DA0577"/>
    <w:rsid w:val="00DA057A"/>
    <w:rsid w:val="00DA08E3"/>
    <w:rsid w:val="00DA0B61"/>
    <w:rsid w:val="00DA0DA0"/>
    <w:rsid w:val="00DA0EAF"/>
    <w:rsid w:val="00DA1037"/>
    <w:rsid w:val="00DA11A3"/>
    <w:rsid w:val="00DA1361"/>
    <w:rsid w:val="00DA13A5"/>
    <w:rsid w:val="00DA1407"/>
    <w:rsid w:val="00DA154A"/>
    <w:rsid w:val="00DA15AA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A85"/>
    <w:rsid w:val="00DA2C4B"/>
    <w:rsid w:val="00DA2DAC"/>
    <w:rsid w:val="00DA2ED0"/>
    <w:rsid w:val="00DA2F4F"/>
    <w:rsid w:val="00DA2FFF"/>
    <w:rsid w:val="00DA305C"/>
    <w:rsid w:val="00DA3325"/>
    <w:rsid w:val="00DA33D9"/>
    <w:rsid w:val="00DA33F0"/>
    <w:rsid w:val="00DA3A44"/>
    <w:rsid w:val="00DA3A78"/>
    <w:rsid w:val="00DA3C1C"/>
    <w:rsid w:val="00DA3C76"/>
    <w:rsid w:val="00DA3E3E"/>
    <w:rsid w:val="00DA3F5D"/>
    <w:rsid w:val="00DA41B9"/>
    <w:rsid w:val="00DA41ED"/>
    <w:rsid w:val="00DA4887"/>
    <w:rsid w:val="00DA48D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25"/>
    <w:rsid w:val="00DA6196"/>
    <w:rsid w:val="00DA6369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927"/>
    <w:rsid w:val="00DA7A58"/>
    <w:rsid w:val="00DA7A7C"/>
    <w:rsid w:val="00DA7AB7"/>
    <w:rsid w:val="00DA7B51"/>
    <w:rsid w:val="00DA7BC1"/>
    <w:rsid w:val="00DA7BC9"/>
    <w:rsid w:val="00DA7D1C"/>
    <w:rsid w:val="00DA7E4D"/>
    <w:rsid w:val="00DA7F8B"/>
    <w:rsid w:val="00DB0082"/>
    <w:rsid w:val="00DB02E3"/>
    <w:rsid w:val="00DB04E0"/>
    <w:rsid w:val="00DB0674"/>
    <w:rsid w:val="00DB06AF"/>
    <w:rsid w:val="00DB077A"/>
    <w:rsid w:val="00DB0833"/>
    <w:rsid w:val="00DB0A0F"/>
    <w:rsid w:val="00DB0A8A"/>
    <w:rsid w:val="00DB0CD4"/>
    <w:rsid w:val="00DB0D95"/>
    <w:rsid w:val="00DB0FBD"/>
    <w:rsid w:val="00DB1224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1E1A"/>
    <w:rsid w:val="00DB1F49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2FF2"/>
    <w:rsid w:val="00DB3579"/>
    <w:rsid w:val="00DB35E2"/>
    <w:rsid w:val="00DB3612"/>
    <w:rsid w:val="00DB375B"/>
    <w:rsid w:val="00DB377F"/>
    <w:rsid w:val="00DB3A1E"/>
    <w:rsid w:val="00DB3DC4"/>
    <w:rsid w:val="00DB3DD8"/>
    <w:rsid w:val="00DB3E11"/>
    <w:rsid w:val="00DB3F2D"/>
    <w:rsid w:val="00DB400F"/>
    <w:rsid w:val="00DB4267"/>
    <w:rsid w:val="00DB4510"/>
    <w:rsid w:val="00DB4635"/>
    <w:rsid w:val="00DB4669"/>
    <w:rsid w:val="00DB488C"/>
    <w:rsid w:val="00DB4A7B"/>
    <w:rsid w:val="00DB4A7D"/>
    <w:rsid w:val="00DB4AA5"/>
    <w:rsid w:val="00DB4DDC"/>
    <w:rsid w:val="00DB4E5B"/>
    <w:rsid w:val="00DB5241"/>
    <w:rsid w:val="00DB52E4"/>
    <w:rsid w:val="00DB552E"/>
    <w:rsid w:val="00DB57C7"/>
    <w:rsid w:val="00DB5885"/>
    <w:rsid w:val="00DB5924"/>
    <w:rsid w:val="00DB5B90"/>
    <w:rsid w:val="00DB5C13"/>
    <w:rsid w:val="00DB5EF4"/>
    <w:rsid w:val="00DB600E"/>
    <w:rsid w:val="00DB60DC"/>
    <w:rsid w:val="00DB6164"/>
    <w:rsid w:val="00DB627D"/>
    <w:rsid w:val="00DB6391"/>
    <w:rsid w:val="00DB63B2"/>
    <w:rsid w:val="00DB6468"/>
    <w:rsid w:val="00DB6677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585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6A"/>
    <w:rsid w:val="00DC05A5"/>
    <w:rsid w:val="00DC064E"/>
    <w:rsid w:val="00DC067A"/>
    <w:rsid w:val="00DC073F"/>
    <w:rsid w:val="00DC0A28"/>
    <w:rsid w:val="00DC0A9E"/>
    <w:rsid w:val="00DC0ADB"/>
    <w:rsid w:val="00DC0BB9"/>
    <w:rsid w:val="00DC0DD8"/>
    <w:rsid w:val="00DC0E28"/>
    <w:rsid w:val="00DC1295"/>
    <w:rsid w:val="00DC13F9"/>
    <w:rsid w:val="00DC1425"/>
    <w:rsid w:val="00DC178F"/>
    <w:rsid w:val="00DC1B8D"/>
    <w:rsid w:val="00DC1BF0"/>
    <w:rsid w:val="00DC1E2D"/>
    <w:rsid w:val="00DC1ECB"/>
    <w:rsid w:val="00DC21BC"/>
    <w:rsid w:val="00DC2200"/>
    <w:rsid w:val="00DC231C"/>
    <w:rsid w:val="00DC234F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31"/>
    <w:rsid w:val="00DC3095"/>
    <w:rsid w:val="00DC318B"/>
    <w:rsid w:val="00DC35AC"/>
    <w:rsid w:val="00DC366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165"/>
    <w:rsid w:val="00DC42AC"/>
    <w:rsid w:val="00DC445E"/>
    <w:rsid w:val="00DC4574"/>
    <w:rsid w:val="00DC47DC"/>
    <w:rsid w:val="00DC47E8"/>
    <w:rsid w:val="00DC49CF"/>
    <w:rsid w:val="00DC4A60"/>
    <w:rsid w:val="00DC4EDB"/>
    <w:rsid w:val="00DC4FF5"/>
    <w:rsid w:val="00DC5090"/>
    <w:rsid w:val="00DC50B1"/>
    <w:rsid w:val="00DC510D"/>
    <w:rsid w:val="00DC55B5"/>
    <w:rsid w:val="00DC5830"/>
    <w:rsid w:val="00DC5917"/>
    <w:rsid w:val="00DC5923"/>
    <w:rsid w:val="00DC59EA"/>
    <w:rsid w:val="00DC5C3E"/>
    <w:rsid w:val="00DC5CBB"/>
    <w:rsid w:val="00DC5F64"/>
    <w:rsid w:val="00DC6149"/>
    <w:rsid w:val="00DC62C1"/>
    <w:rsid w:val="00DC6392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2DD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7C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2A88"/>
    <w:rsid w:val="00DD31C6"/>
    <w:rsid w:val="00DD32ED"/>
    <w:rsid w:val="00DD339C"/>
    <w:rsid w:val="00DD33CC"/>
    <w:rsid w:val="00DD3579"/>
    <w:rsid w:val="00DD3869"/>
    <w:rsid w:val="00DD39C8"/>
    <w:rsid w:val="00DD3B86"/>
    <w:rsid w:val="00DD3B8E"/>
    <w:rsid w:val="00DD3C3E"/>
    <w:rsid w:val="00DD3DB3"/>
    <w:rsid w:val="00DD3EDD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0EA"/>
    <w:rsid w:val="00DD5542"/>
    <w:rsid w:val="00DD5561"/>
    <w:rsid w:val="00DD5644"/>
    <w:rsid w:val="00DD57C7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AC5"/>
    <w:rsid w:val="00DD6B95"/>
    <w:rsid w:val="00DD6C0E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6CE"/>
    <w:rsid w:val="00DE08B2"/>
    <w:rsid w:val="00DE0A64"/>
    <w:rsid w:val="00DE11B3"/>
    <w:rsid w:val="00DE146C"/>
    <w:rsid w:val="00DE164A"/>
    <w:rsid w:val="00DE1660"/>
    <w:rsid w:val="00DE1733"/>
    <w:rsid w:val="00DE17F7"/>
    <w:rsid w:val="00DE18C2"/>
    <w:rsid w:val="00DE1A43"/>
    <w:rsid w:val="00DE1B17"/>
    <w:rsid w:val="00DE1B22"/>
    <w:rsid w:val="00DE1B99"/>
    <w:rsid w:val="00DE1C52"/>
    <w:rsid w:val="00DE1DE0"/>
    <w:rsid w:val="00DE2008"/>
    <w:rsid w:val="00DE2051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D7"/>
    <w:rsid w:val="00DE36F5"/>
    <w:rsid w:val="00DE3F1C"/>
    <w:rsid w:val="00DE3FC6"/>
    <w:rsid w:val="00DE40E9"/>
    <w:rsid w:val="00DE41C9"/>
    <w:rsid w:val="00DE433C"/>
    <w:rsid w:val="00DE45D7"/>
    <w:rsid w:val="00DE4BBB"/>
    <w:rsid w:val="00DE4C3D"/>
    <w:rsid w:val="00DE4C89"/>
    <w:rsid w:val="00DE4CBB"/>
    <w:rsid w:val="00DE4D15"/>
    <w:rsid w:val="00DE4D3F"/>
    <w:rsid w:val="00DE4E7D"/>
    <w:rsid w:val="00DE5045"/>
    <w:rsid w:val="00DE5371"/>
    <w:rsid w:val="00DE53A4"/>
    <w:rsid w:val="00DE5450"/>
    <w:rsid w:val="00DE54E5"/>
    <w:rsid w:val="00DE54F1"/>
    <w:rsid w:val="00DE55BD"/>
    <w:rsid w:val="00DE55F9"/>
    <w:rsid w:val="00DE591C"/>
    <w:rsid w:val="00DE5B45"/>
    <w:rsid w:val="00DE5C71"/>
    <w:rsid w:val="00DE5CB6"/>
    <w:rsid w:val="00DE5E3B"/>
    <w:rsid w:val="00DE5FDF"/>
    <w:rsid w:val="00DE604A"/>
    <w:rsid w:val="00DE6051"/>
    <w:rsid w:val="00DE62A3"/>
    <w:rsid w:val="00DE630E"/>
    <w:rsid w:val="00DE63A4"/>
    <w:rsid w:val="00DE649D"/>
    <w:rsid w:val="00DE6522"/>
    <w:rsid w:val="00DE6559"/>
    <w:rsid w:val="00DE6599"/>
    <w:rsid w:val="00DE6956"/>
    <w:rsid w:val="00DE6A0B"/>
    <w:rsid w:val="00DE6D94"/>
    <w:rsid w:val="00DE7001"/>
    <w:rsid w:val="00DE7149"/>
    <w:rsid w:val="00DE7329"/>
    <w:rsid w:val="00DE753A"/>
    <w:rsid w:val="00DE7977"/>
    <w:rsid w:val="00DE7ECE"/>
    <w:rsid w:val="00DF004E"/>
    <w:rsid w:val="00DF0360"/>
    <w:rsid w:val="00DF038B"/>
    <w:rsid w:val="00DF04A1"/>
    <w:rsid w:val="00DF056C"/>
    <w:rsid w:val="00DF0617"/>
    <w:rsid w:val="00DF0865"/>
    <w:rsid w:val="00DF0C30"/>
    <w:rsid w:val="00DF0C4F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02"/>
    <w:rsid w:val="00DF2C18"/>
    <w:rsid w:val="00DF2D42"/>
    <w:rsid w:val="00DF2F74"/>
    <w:rsid w:val="00DF3294"/>
    <w:rsid w:val="00DF3490"/>
    <w:rsid w:val="00DF354F"/>
    <w:rsid w:val="00DF3927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BD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267"/>
    <w:rsid w:val="00DF63EB"/>
    <w:rsid w:val="00DF647F"/>
    <w:rsid w:val="00DF66D0"/>
    <w:rsid w:val="00DF67E6"/>
    <w:rsid w:val="00DF6814"/>
    <w:rsid w:val="00DF692A"/>
    <w:rsid w:val="00DF6A6D"/>
    <w:rsid w:val="00DF6AFF"/>
    <w:rsid w:val="00DF6C1F"/>
    <w:rsid w:val="00DF6C39"/>
    <w:rsid w:val="00DF6EBE"/>
    <w:rsid w:val="00DF6F8F"/>
    <w:rsid w:val="00DF7099"/>
    <w:rsid w:val="00DF71B4"/>
    <w:rsid w:val="00DF7536"/>
    <w:rsid w:val="00DF7683"/>
    <w:rsid w:val="00DF76A3"/>
    <w:rsid w:val="00DF76A4"/>
    <w:rsid w:val="00DF778D"/>
    <w:rsid w:val="00DF7A05"/>
    <w:rsid w:val="00DF7A21"/>
    <w:rsid w:val="00DF7B37"/>
    <w:rsid w:val="00DF7B79"/>
    <w:rsid w:val="00DF7BD3"/>
    <w:rsid w:val="00DF7C34"/>
    <w:rsid w:val="00DF7E43"/>
    <w:rsid w:val="00E000E2"/>
    <w:rsid w:val="00E00176"/>
    <w:rsid w:val="00E001B7"/>
    <w:rsid w:val="00E00272"/>
    <w:rsid w:val="00E003E5"/>
    <w:rsid w:val="00E00410"/>
    <w:rsid w:val="00E0045A"/>
    <w:rsid w:val="00E004DD"/>
    <w:rsid w:val="00E006A5"/>
    <w:rsid w:val="00E006F7"/>
    <w:rsid w:val="00E008B2"/>
    <w:rsid w:val="00E00C31"/>
    <w:rsid w:val="00E00E25"/>
    <w:rsid w:val="00E00F09"/>
    <w:rsid w:val="00E01243"/>
    <w:rsid w:val="00E012C7"/>
    <w:rsid w:val="00E01578"/>
    <w:rsid w:val="00E0179C"/>
    <w:rsid w:val="00E0180C"/>
    <w:rsid w:val="00E01875"/>
    <w:rsid w:val="00E018AD"/>
    <w:rsid w:val="00E0194B"/>
    <w:rsid w:val="00E01DDC"/>
    <w:rsid w:val="00E02071"/>
    <w:rsid w:val="00E0231C"/>
    <w:rsid w:val="00E02431"/>
    <w:rsid w:val="00E02568"/>
    <w:rsid w:val="00E0256A"/>
    <w:rsid w:val="00E025DE"/>
    <w:rsid w:val="00E0262E"/>
    <w:rsid w:val="00E02697"/>
    <w:rsid w:val="00E026FF"/>
    <w:rsid w:val="00E02738"/>
    <w:rsid w:val="00E02985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8C"/>
    <w:rsid w:val="00E0449E"/>
    <w:rsid w:val="00E04568"/>
    <w:rsid w:val="00E048C8"/>
    <w:rsid w:val="00E04B1A"/>
    <w:rsid w:val="00E04C08"/>
    <w:rsid w:val="00E05000"/>
    <w:rsid w:val="00E051D8"/>
    <w:rsid w:val="00E0535C"/>
    <w:rsid w:val="00E05599"/>
    <w:rsid w:val="00E05781"/>
    <w:rsid w:val="00E058A4"/>
    <w:rsid w:val="00E058FD"/>
    <w:rsid w:val="00E05DC9"/>
    <w:rsid w:val="00E05E46"/>
    <w:rsid w:val="00E05ED6"/>
    <w:rsid w:val="00E05F16"/>
    <w:rsid w:val="00E06027"/>
    <w:rsid w:val="00E06317"/>
    <w:rsid w:val="00E06580"/>
    <w:rsid w:val="00E0698D"/>
    <w:rsid w:val="00E06B7C"/>
    <w:rsid w:val="00E06BBB"/>
    <w:rsid w:val="00E06D59"/>
    <w:rsid w:val="00E073F5"/>
    <w:rsid w:val="00E0754F"/>
    <w:rsid w:val="00E07AA4"/>
    <w:rsid w:val="00E07B4C"/>
    <w:rsid w:val="00E100B4"/>
    <w:rsid w:val="00E10211"/>
    <w:rsid w:val="00E102AA"/>
    <w:rsid w:val="00E102BE"/>
    <w:rsid w:val="00E10344"/>
    <w:rsid w:val="00E1035E"/>
    <w:rsid w:val="00E10631"/>
    <w:rsid w:val="00E1064E"/>
    <w:rsid w:val="00E1068D"/>
    <w:rsid w:val="00E106FA"/>
    <w:rsid w:val="00E1087A"/>
    <w:rsid w:val="00E109F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A6F"/>
    <w:rsid w:val="00E12F18"/>
    <w:rsid w:val="00E13244"/>
    <w:rsid w:val="00E133F3"/>
    <w:rsid w:val="00E13425"/>
    <w:rsid w:val="00E13552"/>
    <w:rsid w:val="00E13741"/>
    <w:rsid w:val="00E13771"/>
    <w:rsid w:val="00E139D6"/>
    <w:rsid w:val="00E139EB"/>
    <w:rsid w:val="00E13BE4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15"/>
    <w:rsid w:val="00E15453"/>
    <w:rsid w:val="00E154C9"/>
    <w:rsid w:val="00E154D0"/>
    <w:rsid w:val="00E1552F"/>
    <w:rsid w:val="00E15593"/>
    <w:rsid w:val="00E157DC"/>
    <w:rsid w:val="00E1583C"/>
    <w:rsid w:val="00E1587E"/>
    <w:rsid w:val="00E15A87"/>
    <w:rsid w:val="00E15A92"/>
    <w:rsid w:val="00E15C51"/>
    <w:rsid w:val="00E15D45"/>
    <w:rsid w:val="00E15ED2"/>
    <w:rsid w:val="00E160EB"/>
    <w:rsid w:val="00E161E2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6BE"/>
    <w:rsid w:val="00E1773A"/>
    <w:rsid w:val="00E17E61"/>
    <w:rsid w:val="00E17F3F"/>
    <w:rsid w:val="00E17F66"/>
    <w:rsid w:val="00E20252"/>
    <w:rsid w:val="00E20468"/>
    <w:rsid w:val="00E20551"/>
    <w:rsid w:val="00E2064A"/>
    <w:rsid w:val="00E206E6"/>
    <w:rsid w:val="00E20700"/>
    <w:rsid w:val="00E20996"/>
    <w:rsid w:val="00E20A50"/>
    <w:rsid w:val="00E20CBA"/>
    <w:rsid w:val="00E20D26"/>
    <w:rsid w:val="00E210C7"/>
    <w:rsid w:val="00E211AF"/>
    <w:rsid w:val="00E21233"/>
    <w:rsid w:val="00E213DF"/>
    <w:rsid w:val="00E214DC"/>
    <w:rsid w:val="00E21508"/>
    <w:rsid w:val="00E215D9"/>
    <w:rsid w:val="00E21641"/>
    <w:rsid w:val="00E2180A"/>
    <w:rsid w:val="00E219D3"/>
    <w:rsid w:val="00E21C53"/>
    <w:rsid w:val="00E21DCE"/>
    <w:rsid w:val="00E21DD1"/>
    <w:rsid w:val="00E21F09"/>
    <w:rsid w:val="00E21F25"/>
    <w:rsid w:val="00E21F81"/>
    <w:rsid w:val="00E22012"/>
    <w:rsid w:val="00E2215E"/>
    <w:rsid w:val="00E223F7"/>
    <w:rsid w:val="00E22458"/>
    <w:rsid w:val="00E22463"/>
    <w:rsid w:val="00E224BD"/>
    <w:rsid w:val="00E2262D"/>
    <w:rsid w:val="00E22631"/>
    <w:rsid w:val="00E2266A"/>
    <w:rsid w:val="00E22919"/>
    <w:rsid w:val="00E22A4D"/>
    <w:rsid w:val="00E22AC9"/>
    <w:rsid w:val="00E22D33"/>
    <w:rsid w:val="00E22E33"/>
    <w:rsid w:val="00E22F64"/>
    <w:rsid w:val="00E22FD9"/>
    <w:rsid w:val="00E230CA"/>
    <w:rsid w:val="00E2316E"/>
    <w:rsid w:val="00E23181"/>
    <w:rsid w:val="00E23540"/>
    <w:rsid w:val="00E2354E"/>
    <w:rsid w:val="00E235A6"/>
    <w:rsid w:val="00E23717"/>
    <w:rsid w:val="00E239C6"/>
    <w:rsid w:val="00E23C17"/>
    <w:rsid w:val="00E23C7D"/>
    <w:rsid w:val="00E23E72"/>
    <w:rsid w:val="00E23F2C"/>
    <w:rsid w:val="00E24044"/>
    <w:rsid w:val="00E241EE"/>
    <w:rsid w:val="00E243B6"/>
    <w:rsid w:val="00E24552"/>
    <w:rsid w:val="00E2455B"/>
    <w:rsid w:val="00E24651"/>
    <w:rsid w:val="00E246AD"/>
    <w:rsid w:val="00E24777"/>
    <w:rsid w:val="00E247F3"/>
    <w:rsid w:val="00E24AD8"/>
    <w:rsid w:val="00E24C77"/>
    <w:rsid w:val="00E24E6E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1A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0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7"/>
    <w:rsid w:val="00E314D9"/>
    <w:rsid w:val="00E3156C"/>
    <w:rsid w:val="00E31AED"/>
    <w:rsid w:val="00E31B02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2EA5"/>
    <w:rsid w:val="00E32EBE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260"/>
    <w:rsid w:val="00E3438A"/>
    <w:rsid w:val="00E3442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C4"/>
    <w:rsid w:val="00E364D8"/>
    <w:rsid w:val="00E36592"/>
    <w:rsid w:val="00E36605"/>
    <w:rsid w:val="00E36658"/>
    <w:rsid w:val="00E36827"/>
    <w:rsid w:val="00E36EAC"/>
    <w:rsid w:val="00E36EEB"/>
    <w:rsid w:val="00E37037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CD9"/>
    <w:rsid w:val="00E37E47"/>
    <w:rsid w:val="00E40117"/>
    <w:rsid w:val="00E407BA"/>
    <w:rsid w:val="00E409E8"/>
    <w:rsid w:val="00E40A30"/>
    <w:rsid w:val="00E40AA0"/>
    <w:rsid w:val="00E40BD0"/>
    <w:rsid w:val="00E40F16"/>
    <w:rsid w:val="00E41072"/>
    <w:rsid w:val="00E41189"/>
    <w:rsid w:val="00E41277"/>
    <w:rsid w:val="00E413C1"/>
    <w:rsid w:val="00E41462"/>
    <w:rsid w:val="00E414E8"/>
    <w:rsid w:val="00E415D0"/>
    <w:rsid w:val="00E4165D"/>
    <w:rsid w:val="00E417D3"/>
    <w:rsid w:val="00E41845"/>
    <w:rsid w:val="00E4192B"/>
    <w:rsid w:val="00E41966"/>
    <w:rsid w:val="00E419D9"/>
    <w:rsid w:val="00E41BC2"/>
    <w:rsid w:val="00E41BFA"/>
    <w:rsid w:val="00E41C9E"/>
    <w:rsid w:val="00E41EE9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6E8"/>
    <w:rsid w:val="00E438D6"/>
    <w:rsid w:val="00E438E5"/>
    <w:rsid w:val="00E4395F"/>
    <w:rsid w:val="00E43B4A"/>
    <w:rsid w:val="00E43C27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70A"/>
    <w:rsid w:val="00E4486E"/>
    <w:rsid w:val="00E44995"/>
    <w:rsid w:val="00E44CA1"/>
    <w:rsid w:val="00E44D8D"/>
    <w:rsid w:val="00E4503A"/>
    <w:rsid w:val="00E451FF"/>
    <w:rsid w:val="00E4530D"/>
    <w:rsid w:val="00E4549D"/>
    <w:rsid w:val="00E4560D"/>
    <w:rsid w:val="00E4563A"/>
    <w:rsid w:val="00E45706"/>
    <w:rsid w:val="00E45783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DBF"/>
    <w:rsid w:val="00E46F08"/>
    <w:rsid w:val="00E46F33"/>
    <w:rsid w:val="00E47045"/>
    <w:rsid w:val="00E4721E"/>
    <w:rsid w:val="00E47603"/>
    <w:rsid w:val="00E47692"/>
    <w:rsid w:val="00E4772E"/>
    <w:rsid w:val="00E4785F"/>
    <w:rsid w:val="00E47BBC"/>
    <w:rsid w:val="00E47C70"/>
    <w:rsid w:val="00E47E2F"/>
    <w:rsid w:val="00E47E87"/>
    <w:rsid w:val="00E47F35"/>
    <w:rsid w:val="00E5008C"/>
    <w:rsid w:val="00E5030B"/>
    <w:rsid w:val="00E50547"/>
    <w:rsid w:val="00E50715"/>
    <w:rsid w:val="00E5077D"/>
    <w:rsid w:val="00E507BC"/>
    <w:rsid w:val="00E50941"/>
    <w:rsid w:val="00E50AD5"/>
    <w:rsid w:val="00E50B16"/>
    <w:rsid w:val="00E50D4E"/>
    <w:rsid w:val="00E50DB4"/>
    <w:rsid w:val="00E50F68"/>
    <w:rsid w:val="00E51397"/>
    <w:rsid w:val="00E51950"/>
    <w:rsid w:val="00E51AAD"/>
    <w:rsid w:val="00E51BBF"/>
    <w:rsid w:val="00E51C27"/>
    <w:rsid w:val="00E51CC8"/>
    <w:rsid w:val="00E51F19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2DB"/>
    <w:rsid w:val="00E53440"/>
    <w:rsid w:val="00E534DA"/>
    <w:rsid w:val="00E536B0"/>
    <w:rsid w:val="00E53A07"/>
    <w:rsid w:val="00E53BB5"/>
    <w:rsid w:val="00E53CD8"/>
    <w:rsid w:val="00E53D44"/>
    <w:rsid w:val="00E53FC6"/>
    <w:rsid w:val="00E53FF3"/>
    <w:rsid w:val="00E5429E"/>
    <w:rsid w:val="00E543F6"/>
    <w:rsid w:val="00E5442B"/>
    <w:rsid w:val="00E5458C"/>
    <w:rsid w:val="00E54686"/>
    <w:rsid w:val="00E546A8"/>
    <w:rsid w:val="00E5477E"/>
    <w:rsid w:val="00E54984"/>
    <w:rsid w:val="00E54CD7"/>
    <w:rsid w:val="00E551CB"/>
    <w:rsid w:val="00E5542E"/>
    <w:rsid w:val="00E555C1"/>
    <w:rsid w:val="00E555EA"/>
    <w:rsid w:val="00E5565A"/>
    <w:rsid w:val="00E559FA"/>
    <w:rsid w:val="00E55B62"/>
    <w:rsid w:val="00E55CDB"/>
    <w:rsid w:val="00E55D7B"/>
    <w:rsid w:val="00E55E6B"/>
    <w:rsid w:val="00E560FF"/>
    <w:rsid w:val="00E56145"/>
    <w:rsid w:val="00E5629F"/>
    <w:rsid w:val="00E5652B"/>
    <w:rsid w:val="00E56B86"/>
    <w:rsid w:val="00E56C5F"/>
    <w:rsid w:val="00E56D70"/>
    <w:rsid w:val="00E56DC0"/>
    <w:rsid w:val="00E56E61"/>
    <w:rsid w:val="00E56FB9"/>
    <w:rsid w:val="00E5709E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306"/>
    <w:rsid w:val="00E605E0"/>
    <w:rsid w:val="00E605E1"/>
    <w:rsid w:val="00E606C3"/>
    <w:rsid w:val="00E606C7"/>
    <w:rsid w:val="00E606FC"/>
    <w:rsid w:val="00E6080A"/>
    <w:rsid w:val="00E60942"/>
    <w:rsid w:val="00E60C3D"/>
    <w:rsid w:val="00E60DA1"/>
    <w:rsid w:val="00E61050"/>
    <w:rsid w:val="00E61137"/>
    <w:rsid w:val="00E61138"/>
    <w:rsid w:val="00E611EA"/>
    <w:rsid w:val="00E612E3"/>
    <w:rsid w:val="00E61501"/>
    <w:rsid w:val="00E617B7"/>
    <w:rsid w:val="00E61990"/>
    <w:rsid w:val="00E61A1C"/>
    <w:rsid w:val="00E61A54"/>
    <w:rsid w:val="00E61C1A"/>
    <w:rsid w:val="00E6208E"/>
    <w:rsid w:val="00E62125"/>
    <w:rsid w:val="00E6215B"/>
    <w:rsid w:val="00E626B6"/>
    <w:rsid w:val="00E626BF"/>
    <w:rsid w:val="00E627B6"/>
    <w:rsid w:val="00E628AB"/>
    <w:rsid w:val="00E628F4"/>
    <w:rsid w:val="00E62A7E"/>
    <w:rsid w:val="00E62A8F"/>
    <w:rsid w:val="00E62D85"/>
    <w:rsid w:val="00E62F7F"/>
    <w:rsid w:val="00E6305F"/>
    <w:rsid w:val="00E63065"/>
    <w:rsid w:val="00E6327A"/>
    <w:rsid w:val="00E63339"/>
    <w:rsid w:val="00E633D4"/>
    <w:rsid w:val="00E636DA"/>
    <w:rsid w:val="00E639A0"/>
    <w:rsid w:val="00E63A1A"/>
    <w:rsid w:val="00E63D0D"/>
    <w:rsid w:val="00E63FB6"/>
    <w:rsid w:val="00E6401B"/>
    <w:rsid w:val="00E6407A"/>
    <w:rsid w:val="00E64388"/>
    <w:rsid w:val="00E643C5"/>
    <w:rsid w:val="00E645ED"/>
    <w:rsid w:val="00E647B7"/>
    <w:rsid w:val="00E64843"/>
    <w:rsid w:val="00E64D9C"/>
    <w:rsid w:val="00E64E17"/>
    <w:rsid w:val="00E653AA"/>
    <w:rsid w:val="00E6541C"/>
    <w:rsid w:val="00E6594F"/>
    <w:rsid w:val="00E6596F"/>
    <w:rsid w:val="00E65A30"/>
    <w:rsid w:val="00E66157"/>
    <w:rsid w:val="00E666E9"/>
    <w:rsid w:val="00E66745"/>
    <w:rsid w:val="00E66756"/>
    <w:rsid w:val="00E66902"/>
    <w:rsid w:val="00E66AE1"/>
    <w:rsid w:val="00E66D9B"/>
    <w:rsid w:val="00E66DA7"/>
    <w:rsid w:val="00E66E87"/>
    <w:rsid w:val="00E66F5A"/>
    <w:rsid w:val="00E66F77"/>
    <w:rsid w:val="00E66FB0"/>
    <w:rsid w:val="00E67074"/>
    <w:rsid w:val="00E6707D"/>
    <w:rsid w:val="00E671EA"/>
    <w:rsid w:val="00E67319"/>
    <w:rsid w:val="00E6733E"/>
    <w:rsid w:val="00E6740B"/>
    <w:rsid w:val="00E676DE"/>
    <w:rsid w:val="00E67842"/>
    <w:rsid w:val="00E67994"/>
    <w:rsid w:val="00E67DDA"/>
    <w:rsid w:val="00E67E73"/>
    <w:rsid w:val="00E67F35"/>
    <w:rsid w:val="00E70283"/>
    <w:rsid w:val="00E705A1"/>
    <w:rsid w:val="00E70CBD"/>
    <w:rsid w:val="00E710B9"/>
    <w:rsid w:val="00E71668"/>
    <w:rsid w:val="00E716FD"/>
    <w:rsid w:val="00E71718"/>
    <w:rsid w:val="00E71788"/>
    <w:rsid w:val="00E71796"/>
    <w:rsid w:val="00E717DB"/>
    <w:rsid w:val="00E719DF"/>
    <w:rsid w:val="00E71B50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2FA7"/>
    <w:rsid w:val="00E73186"/>
    <w:rsid w:val="00E7323F"/>
    <w:rsid w:val="00E732CF"/>
    <w:rsid w:val="00E735DF"/>
    <w:rsid w:val="00E73712"/>
    <w:rsid w:val="00E73767"/>
    <w:rsid w:val="00E7377B"/>
    <w:rsid w:val="00E73861"/>
    <w:rsid w:val="00E738DE"/>
    <w:rsid w:val="00E73934"/>
    <w:rsid w:val="00E73983"/>
    <w:rsid w:val="00E739E0"/>
    <w:rsid w:val="00E73B50"/>
    <w:rsid w:val="00E73C8E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54"/>
    <w:rsid w:val="00E74CE9"/>
    <w:rsid w:val="00E74D8D"/>
    <w:rsid w:val="00E74E1E"/>
    <w:rsid w:val="00E74E85"/>
    <w:rsid w:val="00E75186"/>
    <w:rsid w:val="00E752B9"/>
    <w:rsid w:val="00E75397"/>
    <w:rsid w:val="00E75473"/>
    <w:rsid w:val="00E75500"/>
    <w:rsid w:val="00E7556B"/>
    <w:rsid w:val="00E7561A"/>
    <w:rsid w:val="00E75950"/>
    <w:rsid w:val="00E75B01"/>
    <w:rsid w:val="00E75B74"/>
    <w:rsid w:val="00E75C64"/>
    <w:rsid w:val="00E75D13"/>
    <w:rsid w:val="00E75D92"/>
    <w:rsid w:val="00E75EB2"/>
    <w:rsid w:val="00E7610A"/>
    <w:rsid w:val="00E761A5"/>
    <w:rsid w:val="00E7646A"/>
    <w:rsid w:val="00E7647A"/>
    <w:rsid w:val="00E764B3"/>
    <w:rsid w:val="00E7655C"/>
    <w:rsid w:val="00E76833"/>
    <w:rsid w:val="00E7684D"/>
    <w:rsid w:val="00E769DD"/>
    <w:rsid w:val="00E76C1D"/>
    <w:rsid w:val="00E76D37"/>
    <w:rsid w:val="00E76E3C"/>
    <w:rsid w:val="00E770D4"/>
    <w:rsid w:val="00E770F8"/>
    <w:rsid w:val="00E7711C"/>
    <w:rsid w:val="00E7715D"/>
    <w:rsid w:val="00E77288"/>
    <w:rsid w:val="00E772FE"/>
    <w:rsid w:val="00E77486"/>
    <w:rsid w:val="00E77675"/>
    <w:rsid w:val="00E7783B"/>
    <w:rsid w:val="00E7783E"/>
    <w:rsid w:val="00E77A5A"/>
    <w:rsid w:val="00E77AB2"/>
    <w:rsid w:val="00E77C4A"/>
    <w:rsid w:val="00E77D62"/>
    <w:rsid w:val="00E77D7C"/>
    <w:rsid w:val="00E77DFD"/>
    <w:rsid w:val="00E77E1A"/>
    <w:rsid w:val="00E80107"/>
    <w:rsid w:val="00E801B8"/>
    <w:rsid w:val="00E8039A"/>
    <w:rsid w:val="00E80596"/>
    <w:rsid w:val="00E80976"/>
    <w:rsid w:val="00E80A7F"/>
    <w:rsid w:val="00E80AC0"/>
    <w:rsid w:val="00E80EE1"/>
    <w:rsid w:val="00E8102D"/>
    <w:rsid w:val="00E8119A"/>
    <w:rsid w:val="00E812CC"/>
    <w:rsid w:val="00E81301"/>
    <w:rsid w:val="00E81555"/>
    <w:rsid w:val="00E81614"/>
    <w:rsid w:val="00E818CF"/>
    <w:rsid w:val="00E81A11"/>
    <w:rsid w:val="00E81A55"/>
    <w:rsid w:val="00E81BA7"/>
    <w:rsid w:val="00E81D39"/>
    <w:rsid w:val="00E81D8F"/>
    <w:rsid w:val="00E81DE2"/>
    <w:rsid w:val="00E81E50"/>
    <w:rsid w:val="00E82563"/>
    <w:rsid w:val="00E82A1B"/>
    <w:rsid w:val="00E82B76"/>
    <w:rsid w:val="00E82F0D"/>
    <w:rsid w:val="00E83085"/>
    <w:rsid w:val="00E832F0"/>
    <w:rsid w:val="00E833A0"/>
    <w:rsid w:val="00E83635"/>
    <w:rsid w:val="00E8366A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BD8"/>
    <w:rsid w:val="00E84E9D"/>
    <w:rsid w:val="00E84F14"/>
    <w:rsid w:val="00E85053"/>
    <w:rsid w:val="00E851C2"/>
    <w:rsid w:val="00E8545A"/>
    <w:rsid w:val="00E855D4"/>
    <w:rsid w:val="00E85658"/>
    <w:rsid w:val="00E856D0"/>
    <w:rsid w:val="00E85975"/>
    <w:rsid w:val="00E859AC"/>
    <w:rsid w:val="00E859F0"/>
    <w:rsid w:val="00E85A40"/>
    <w:rsid w:val="00E85A66"/>
    <w:rsid w:val="00E85C7F"/>
    <w:rsid w:val="00E86274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BCA"/>
    <w:rsid w:val="00E90FBA"/>
    <w:rsid w:val="00E911F6"/>
    <w:rsid w:val="00E912AA"/>
    <w:rsid w:val="00E912BA"/>
    <w:rsid w:val="00E913F1"/>
    <w:rsid w:val="00E915AB"/>
    <w:rsid w:val="00E915E4"/>
    <w:rsid w:val="00E9176A"/>
    <w:rsid w:val="00E917C5"/>
    <w:rsid w:val="00E918F1"/>
    <w:rsid w:val="00E919EA"/>
    <w:rsid w:val="00E91A91"/>
    <w:rsid w:val="00E91C09"/>
    <w:rsid w:val="00E91C57"/>
    <w:rsid w:val="00E91EC6"/>
    <w:rsid w:val="00E91EC9"/>
    <w:rsid w:val="00E92032"/>
    <w:rsid w:val="00E9210F"/>
    <w:rsid w:val="00E9237F"/>
    <w:rsid w:val="00E924B7"/>
    <w:rsid w:val="00E92611"/>
    <w:rsid w:val="00E92856"/>
    <w:rsid w:val="00E929B4"/>
    <w:rsid w:val="00E92BEA"/>
    <w:rsid w:val="00E92E21"/>
    <w:rsid w:val="00E92FBF"/>
    <w:rsid w:val="00E931C5"/>
    <w:rsid w:val="00E93357"/>
    <w:rsid w:val="00E935CB"/>
    <w:rsid w:val="00E93612"/>
    <w:rsid w:val="00E94044"/>
    <w:rsid w:val="00E941AF"/>
    <w:rsid w:val="00E9443E"/>
    <w:rsid w:val="00E9444C"/>
    <w:rsid w:val="00E94777"/>
    <w:rsid w:val="00E94788"/>
    <w:rsid w:val="00E94940"/>
    <w:rsid w:val="00E94A90"/>
    <w:rsid w:val="00E94D5E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8D2"/>
    <w:rsid w:val="00E95D0C"/>
    <w:rsid w:val="00E95F78"/>
    <w:rsid w:val="00E960D6"/>
    <w:rsid w:val="00E961A1"/>
    <w:rsid w:val="00E961EF"/>
    <w:rsid w:val="00E9630D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3B7"/>
    <w:rsid w:val="00EA045B"/>
    <w:rsid w:val="00EA0477"/>
    <w:rsid w:val="00EA049F"/>
    <w:rsid w:val="00EA08B2"/>
    <w:rsid w:val="00EA08E0"/>
    <w:rsid w:val="00EA09E1"/>
    <w:rsid w:val="00EA0AC4"/>
    <w:rsid w:val="00EA0B51"/>
    <w:rsid w:val="00EA0DDC"/>
    <w:rsid w:val="00EA0F79"/>
    <w:rsid w:val="00EA1105"/>
    <w:rsid w:val="00EA123E"/>
    <w:rsid w:val="00EA131B"/>
    <w:rsid w:val="00EA1361"/>
    <w:rsid w:val="00EA1376"/>
    <w:rsid w:val="00EA146B"/>
    <w:rsid w:val="00EA1559"/>
    <w:rsid w:val="00EA159E"/>
    <w:rsid w:val="00EA1662"/>
    <w:rsid w:val="00EA171C"/>
    <w:rsid w:val="00EA1773"/>
    <w:rsid w:val="00EA191B"/>
    <w:rsid w:val="00EA1925"/>
    <w:rsid w:val="00EA1B27"/>
    <w:rsid w:val="00EA1B43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644"/>
    <w:rsid w:val="00EA2742"/>
    <w:rsid w:val="00EA2775"/>
    <w:rsid w:val="00EA28CD"/>
    <w:rsid w:val="00EA2947"/>
    <w:rsid w:val="00EA29F3"/>
    <w:rsid w:val="00EA2C6F"/>
    <w:rsid w:val="00EA2E27"/>
    <w:rsid w:val="00EA3211"/>
    <w:rsid w:val="00EA355C"/>
    <w:rsid w:val="00EA37D3"/>
    <w:rsid w:val="00EA3951"/>
    <w:rsid w:val="00EA3A80"/>
    <w:rsid w:val="00EA3B4B"/>
    <w:rsid w:val="00EA3BA6"/>
    <w:rsid w:val="00EA3CC0"/>
    <w:rsid w:val="00EA3CC5"/>
    <w:rsid w:val="00EA4AAA"/>
    <w:rsid w:val="00EA4BA8"/>
    <w:rsid w:val="00EA4C04"/>
    <w:rsid w:val="00EA4D97"/>
    <w:rsid w:val="00EA4E07"/>
    <w:rsid w:val="00EA4EC9"/>
    <w:rsid w:val="00EA4FA3"/>
    <w:rsid w:val="00EA514B"/>
    <w:rsid w:val="00EA518A"/>
    <w:rsid w:val="00EA53DE"/>
    <w:rsid w:val="00EA56F5"/>
    <w:rsid w:val="00EA5886"/>
    <w:rsid w:val="00EA5F2E"/>
    <w:rsid w:val="00EA5FA1"/>
    <w:rsid w:val="00EA6294"/>
    <w:rsid w:val="00EA636E"/>
    <w:rsid w:val="00EA63A4"/>
    <w:rsid w:val="00EA6563"/>
    <w:rsid w:val="00EA67E6"/>
    <w:rsid w:val="00EA6878"/>
    <w:rsid w:val="00EA6932"/>
    <w:rsid w:val="00EA6A0C"/>
    <w:rsid w:val="00EA6A57"/>
    <w:rsid w:val="00EA6CAA"/>
    <w:rsid w:val="00EA6CCF"/>
    <w:rsid w:val="00EA6E0E"/>
    <w:rsid w:val="00EA6E78"/>
    <w:rsid w:val="00EA7002"/>
    <w:rsid w:val="00EA70A5"/>
    <w:rsid w:val="00EA7100"/>
    <w:rsid w:val="00EA7280"/>
    <w:rsid w:val="00EA72DB"/>
    <w:rsid w:val="00EA75EC"/>
    <w:rsid w:val="00EA76C9"/>
    <w:rsid w:val="00EA79D6"/>
    <w:rsid w:val="00EA7BBB"/>
    <w:rsid w:val="00EA7BBC"/>
    <w:rsid w:val="00EA7BD2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915"/>
    <w:rsid w:val="00EB1A3A"/>
    <w:rsid w:val="00EB1A3C"/>
    <w:rsid w:val="00EB1AFA"/>
    <w:rsid w:val="00EB1E5E"/>
    <w:rsid w:val="00EB1EA5"/>
    <w:rsid w:val="00EB1F14"/>
    <w:rsid w:val="00EB21AA"/>
    <w:rsid w:val="00EB224C"/>
    <w:rsid w:val="00EB22E2"/>
    <w:rsid w:val="00EB22E7"/>
    <w:rsid w:val="00EB2410"/>
    <w:rsid w:val="00EB24BC"/>
    <w:rsid w:val="00EB291E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10"/>
    <w:rsid w:val="00EB37C3"/>
    <w:rsid w:val="00EB37CA"/>
    <w:rsid w:val="00EB386D"/>
    <w:rsid w:val="00EB3AB0"/>
    <w:rsid w:val="00EB3B35"/>
    <w:rsid w:val="00EB3C68"/>
    <w:rsid w:val="00EB3D69"/>
    <w:rsid w:val="00EB3D78"/>
    <w:rsid w:val="00EB3F81"/>
    <w:rsid w:val="00EB413D"/>
    <w:rsid w:val="00EB4196"/>
    <w:rsid w:val="00EB41D0"/>
    <w:rsid w:val="00EB43B4"/>
    <w:rsid w:val="00EB46E9"/>
    <w:rsid w:val="00EB4923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2C7"/>
    <w:rsid w:val="00EB65AA"/>
    <w:rsid w:val="00EB65CF"/>
    <w:rsid w:val="00EB6962"/>
    <w:rsid w:val="00EB6AAB"/>
    <w:rsid w:val="00EB6B00"/>
    <w:rsid w:val="00EB6B0D"/>
    <w:rsid w:val="00EB6BCC"/>
    <w:rsid w:val="00EB6C49"/>
    <w:rsid w:val="00EB6DF0"/>
    <w:rsid w:val="00EB6E02"/>
    <w:rsid w:val="00EB6F6F"/>
    <w:rsid w:val="00EB7102"/>
    <w:rsid w:val="00EB73B0"/>
    <w:rsid w:val="00EB73C7"/>
    <w:rsid w:val="00EB74DE"/>
    <w:rsid w:val="00EB7587"/>
    <w:rsid w:val="00EB7620"/>
    <w:rsid w:val="00EB7CD4"/>
    <w:rsid w:val="00EC010F"/>
    <w:rsid w:val="00EC017F"/>
    <w:rsid w:val="00EC046B"/>
    <w:rsid w:val="00EC056A"/>
    <w:rsid w:val="00EC0599"/>
    <w:rsid w:val="00EC061C"/>
    <w:rsid w:val="00EC08D2"/>
    <w:rsid w:val="00EC08FF"/>
    <w:rsid w:val="00EC0C95"/>
    <w:rsid w:val="00EC0E75"/>
    <w:rsid w:val="00EC0EDE"/>
    <w:rsid w:val="00EC0F04"/>
    <w:rsid w:val="00EC113E"/>
    <w:rsid w:val="00EC11E9"/>
    <w:rsid w:val="00EC13A7"/>
    <w:rsid w:val="00EC1417"/>
    <w:rsid w:val="00EC147B"/>
    <w:rsid w:val="00EC16BC"/>
    <w:rsid w:val="00EC16E2"/>
    <w:rsid w:val="00EC1723"/>
    <w:rsid w:val="00EC18DB"/>
    <w:rsid w:val="00EC1A39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60"/>
    <w:rsid w:val="00EC2EE2"/>
    <w:rsid w:val="00EC2F85"/>
    <w:rsid w:val="00EC2FB6"/>
    <w:rsid w:val="00EC2FFA"/>
    <w:rsid w:val="00EC3116"/>
    <w:rsid w:val="00EC3174"/>
    <w:rsid w:val="00EC318D"/>
    <w:rsid w:val="00EC324B"/>
    <w:rsid w:val="00EC33FA"/>
    <w:rsid w:val="00EC3466"/>
    <w:rsid w:val="00EC36D5"/>
    <w:rsid w:val="00EC36E4"/>
    <w:rsid w:val="00EC3761"/>
    <w:rsid w:val="00EC378C"/>
    <w:rsid w:val="00EC379A"/>
    <w:rsid w:val="00EC3A56"/>
    <w:rsid w:val="00EC3A5F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68A9"/>
    <w:rsid w:val="00EC6FAE"/>
    <w:rsid w:val="00EC71FD"/>
    <w:rsid w:val="00EC739D"/>
    <w:rsid w:val="00EC7411"/>
    <w:rsid w:val="00EC74D5"/>
    <w:rsid w:val="00EC7536"/>
    <w:rsid w:val="00EC75BE"/>
    <w:rsid w:val="00EC76BF"/>
    <w:rsid w:val="00EC778C"/>
    <w:rsid w:val="00EC793B"/>
    <w:rsid w:val="00EC7AF4"/>
    <w:rsid w:val="00EC7E48"/>
    <w:rsid w:val="00ED020A"/>
    <w:rsid w:val="00ED0238"/>
    <w:rsid w:val="00ED025C"/>
    <w:rsid w:val="00ED02A2"/>
    <w:rsid w:val="00ED02CE"/>
    <w:rsid w:val="00ED037F"/>
    <w:rsid w:val="00ED0536"/>
    <w:rsid w:val="00ED05F7"/>
    <w:rsid w:val="00ED089C"/>
    <w:rsid w:val="00ED093E"/>
    <w:rsid w:val="00ED0A8F"/>
    <w:rsid w:val="00ED0ABA"/>
    <w:rsid w:val="00ED0AE9"/>
    <w:rsid w:val="00ED0CB6"/>
    <w:rsid w:val="00ED0E39"/>
    <w:rsid w:val="00ED0F1E"/>
    <w:rsid w:val="00ED186B"/>
    <w:rsid w:val="00ED188A"/>
    <w:rsid w:val="00ED18F8"/>
    <w:rsid w:val="00ED192B"/>
    <w:rsid w:val="00ED1956"/>
    <w:rsid w:val="00ED19BC"/>
    <w:rsid w:val="00ED1BF1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5C5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BC4"/>
    <w:rsid w:val="00ED4D3F"/>
    <w:rsid w:val="00ED4F5A"/>
    <w:rsid w:val="00ED4F5C"/>
    <w:rsid w:val="00ED4FC3"/>
    <w:rsid w:val="00ED4FDC"/>
    <w:rsid w:val="00ED5766"/>
    <w:rsid w:val="00ED5998"/>
    <w:rsid w:val="00ED5B37"/>
    <w:rsid w:val="00ED5C08"/>
    <w:rsid w:val="00ED5C55"/>
    <w:rsid w:val="00ED5DB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5E7"/>
    <w:rsid w:val="00EE08AB"/>
    <w:rsid w:val="00EE08BE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BD3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89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C0A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5FED"/>
    <w:rsid w:val="00EE645A"/>
    <w:rsid w:val="00EE653F"/>
    <w:rsid w:val="00EE67A7"/>
    <w:rsid w:val="00EE6851"/>
    <w:rsid w:val="00EE691E"/>
    <w:rsid w:val="00EE6924"/>
    <w:rsid w:val="00EE69C1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87D"/>
    <w:rsid w:val="00EE7903"/>
    <w:rsid w:val="00EE7A5A"/>
    <w:rsid w:val="00EE7C90"/>
    <w:rsid w:val="00EE7D9E"/>
    <w:rsid w:val="00EE7DC8"/>
    <w:rsid w:val="00EE7EF5"/>
    <w:rsid w:val="00EE7FE9"/>
    <w:rsid w:val="00EE7FF9"/>
    <w:rsid w:val="00EF0054"/>
    <w:rsid w:val="00EF006A"/>
    <w:rsid w:val="00EF00CA"/>
    <w:rsid w:val="00EF0191"/>
    <w:rsid w:val="00EF01EE"/>
    <w:rsid w:val="00EF03D1"/>
    <w:rsid w:val="00EF054B"/>
    <w:rsid w:val="00EF066A"/>
    <w:rsid w:val="00EF0781"/>
    <w:rsid w:val="00EF07B1"/>
    <w:rsid w:val="00EF0898"/>
    <w:rsid w:val="00EF0977"/>
    <w:rsid w:val="00EF0BF7"/>
    <w:rsid w:val="00EF0DD7"/>
    <w:rsid w:val="00EF10C3"/>
    <w:rsid w:val="00EF1405"/>
    <w:rsid w:val="00EF179D"/>
    <w:rsid w:val="00EF17EF"/>
    <w:rsid w:val="00EF185C"/>
    <w:rsid w:val="00EF18D7"/>
    <w:rsid w:val="00EF18F6"/>
    <w:rsid w:val="00EF1B18"/>
    <w:rsid w:val="00EF1D1E"/>
    <w:rsid w:val="00EF1DB8"/>
    <w:rsid w:val="00EF1DCB"/>
    <w:rsid w:val="00EF1F21"/>
    <w:rsid w:val="00EF20C9"/>
    <w:rsid w:val="00EF2196"/>
    <w:rsid w:val="00EF243A"/>
    <w:rsid w:val="00EF2459"/>
    <w:rsid w:val="00EF25FA"/>
    <w:rsid w:val="00EF26D1"/>
    <w:rsid w:val="00EF288B"/>
    <w:rsid w:val="00EF29EA"/>
    <w:rsid w:val="00EF29EF"/>
    <w:rsid w:val="00EF2D53"/>
    <w:rsid w:val="00EF2DE5"/>
    <w:rsid w:val="00EF301A"/>
    <w:rsid w:val="00EF305F"/>
    <w:rsid w:val="00EF328C"/>
    <w:rsid w:val="00EF3365"/>
    <w:rsid w:val="00EF33DC"/>
    <w:rsid w:val="00EF34FE"/>
    <w:rsid w:val="00EF3529"/>
    <w:rsid w:val="00EF359A"/>
    <w:rsid w:val="00EF35A6"/>
    <w:rsid w:val="00EF3745"/>
    <w:rsid w:val="00EF387D"/>
    <w:rsid w:val="00EF3A79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7C7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5F7A"/>
    <w:rsid w:val="00EF6143"/>
    <w:rsid w:val="00EF6228"/>
    <w:rsid w:val="00EF6376"/>
    <w:rsid w:val="00EF63E4"/>
    <w:rsid w:val="00EF63E6"/>
    <w:rsid w:val="00EF64CD"/>
    <w:rsid w:val="00EF6650"/>
    <w:rsid w:val="00EF69F3"/>
    <w:rsid w:val="00EF6A4F"/>
    <w:rsid w:val="00EF6D29"/>
    <w:rsid w:val="00EF6E1F"/>
    <w:rsid w:val="00EF6F95"/>
    <w:rsid w:val="00EF7016"/>
    <w:rsid w:val="00EF70F8"/>
    <w:rsid w:val="00EF723F"/>
    <w:rsid w:val="00EF7241"/>
    <w:rsid w:val="00EF735F"/>
    <w:rsid w:val="00EF7454"/>
    <w:rsid w:val="00EF765C"/>
    <w:rsid w:val="00EF7B4C"/>
    <w:rsid w:val="00EF7BB0"/>
    <w:rsid w:val="00EF7C31"/>
    <w:rsid w:val="00EF7CEB"/>
    <w:rsid w:val="00EF7DD9"/>
    <w:rsid w:val="00F0030F"/>
    <w:rsid w:val="00F00382"/>
    <w:rsid w:val="00F00491"/>
    <w:rsid w:val="00F00541"/>
    <w:rsid w:val="00F006D6"/>
    <w:rsid w:val="00F0074E"/>
    <w:rsid w:val="00F007A3"/>
    <w:rsid w:val="00F007F4"/>
    <w:rsid w:val="00F00867"/>
    <w:rsid w:val="00F0087E"/>
    <w:rsid w:val="00F00B32"/>
    <w:rsid w:val="00F00BFF"/>
    <w:rsid w:val="00F00CDA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89E"/>
    <w:rsid w:val="00F01970"/>
    <w:rsid w:val="00F01A43"/>
    <w:rsid w:val="00F01A60"/>
    <w:rsid w:val="00F01BE8"/>
    <w:rsid w:val="00F01C65"/>
    <w:rsid w:val="00F01CFB"/>
    <w:rsid w:val="00F01E36"/>
    <w:rsid w:val="00F01E37"/>
    <w:rsid w:val="00F01EB9"/>
    <w:rsid w:val="00F01FD5"/>
    <w:rsid w:val="00F02136"/>
    <w:rsid w:val="00F021BF"/>
    <w:rsid w:val="00F02226"/>
    <w:rsid w:val="00F022CC"/>
    <w:rsid w:val="00F02351"/>
    <w:rsid w:val="00F024A0"/>
    <w:rsid w:val="00F024EE"/>
    <w:rsid w:val="00F02693"/>
    <w:rsid w:val="00F02934"/>
    <w:rsid w:val="00F02A11"/>
    <w:rsid w:val="00F02B1C"/>
    <w:rsid w:val="00F02B79"/>
    <w:rsid w:val="00F02BF9"/>
    <w:rsid w:val="00F031BF"/>
    <w:rsid w:val="00F033B7"/>
    <w:rsid w:val="00F03660"/>
    <w:rsid w:val="00F0367F"/>
    <w:rsid w:val="00F0382E"/>
    <w:rsid w:val="00F03950"/>
    <w:rsid w:val="00F0395F"/>
    <w:rsid w:val="00F039EF"/>
    <w:rsid w:val="00F03D24"/>
    <w:rsid w:val="00F03D29"/>
    <w:rsid w:val="00F03E0C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C2A"/>
    <w:rsid w:val="00F04CFB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8B1"/>
    <w:rsid w:val="00F05B46"/>
    <w:rsid w:val="00F05B9C"/>
    <w:rsid w:val="00F05C23"/>
    <w:rsid w:val="00F0606C"/>
    <w:rsid w:val="00F0622D"/>
    <w:rsid w:val="00F065D5"/>
    <w:rsid w:val="00F0660B"/>
    <w:rsid w:val="00F0663E"/>
    <w:rsid w:val="00F06798"/>
    <w:rsid w:val="00F067C9"/>
    <w:rsid w:val="00F06973"/>
    <w:rsid w:val="00F06A0B"/>
    <w:rsid w:val="00F06A53"/>
    <w:rsid w:val="00F06C6A"/>
    <w:rsid w:val="00F070F3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07B23"/>
    <w:rsid w:val="00F10189"/>
    <w:rsid w:val="00F101DD"/>
    <w:rsid w:val="00F10274"/>
    <w:rsid w:val="00F103FC"/>
    <w:rsid w:val="00F10413"/>
    <w:rsid w:val="00F10443"/>
    <w:rsid w:val="00F10610"/>
    <w:rsid w:val="00F1066C"/>
    <w:rsid w:val="00F10AD5"/>
    <w:rsid w:val="00F10D09"/>
    <w:rsid w:val="00F10E05"/>
    <w:rsid w:val="00F10F84"/>
    <w:rsid w:val="00F1125A"/>
    <w:rsid w:val="00F112C1"/>
    <w:rsid w:val="00F1191B"/>
    <w:rsid w:val="00F11A19"/>
    <w:rsid w:val="00F11CB4"/>
    <w:rsid w:val="00F11DE9"/>
    <w:rsid w:val="00F11E97"/>
    <w:rsid w:val="00F11F12"/>
    <w:rsid w:val="00F11F84"/>
    <w:rsid w:val="00F121E1"/>
    <w:rsid w:val="00F12268"/>
    <w:rsid w:val="00F12296"/>
    <w:rsid w:val="00F1232B"/>
    <w:rsid w:val="00F12423"/>
    <w:rsid w:val="00F124BE"/>
    <w:rsid w:val="00F12923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283"/>
    <w:rsid w:val="00F143B1"/>
    <w:rsid w:val="00F1444E"/>
    <w:rsid w:val="00F1461E"/>
    <w:rsid w:val="00F146C0"/>
    <w:rsid w:val="00F1490A"/>
    <w:rsid w:val="00F14B2A"/>
    <w:rsid w:val="00F1543E"/>
    <w:rsid w:val="00F1572D"/>
    <w:rsid w:val="00F15A38"/>
    <w:rsid w:val="00F15B8A"/>
    <w:rsid w:val="00F15C32"/>
    <w:rsid w:val="00F15C42"/>
    <w:rsid w:val="00F15D21"/>
    <w:rsid w:val="00F15E4A"/>
    <w:rsid w:val="00F160A6"/>
    <w:rsid w:val="00F16449"/>
    <w:rsid w:val="00F1650A"/>
    <w:rsid w:val="00F165F5"/>
    <w:rsid w:val="00F16719"/>
    <w:rsid w:val="00F16882"/>
    <w:rsid w:val="00F169D1"/>
    <w:rsid w:val="00F16A63"/>
    <w:rsid w:val="00F16C5A"/>
    <w:rsid w:val="00F16E95"/>
    <w:rsid w:val="00F16ECD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AA7"/>
    <w:rsid w:val="00F21AD3"/>
    <w:rsid w:val="00F21B94"/>
    <w:rsid w:val="00F21BA3"/>
    <w:rsid w:val="00F21C77"/>
    <w:rsid w:val="00F21F27"/>
    <w:rsid w:val="00F21F83"/>
    <w:rsid w:val="00F21FA7"/>
    <w:rsid w:val="00F22418"/>
    <w:rsid w:val="00F224B2"/>
    <w:rsid w:val="00F22685"/>
    <w:rsid w:val="00F227EC"/>
    <w:rsid w:val="00F22965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2D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352"/>
    <w:rsid w:val="00F2440C"/>
    <w:rsid w:val="00F24506"/>
    <w:rsid w:val="00F2455C"/>
    <w:rsid w:val="00F245BD"/>
    <w:rsid w:val="00F246E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247"/>
    <w:rsid w:val="00F25392"/>
    <w:rsid w:val="00F2567C"/>
    <w:rsid w:val="00F25A37"/>
    <w:rsid w:val="00F25C0B"/>
    <w:rsid w:val="00F25CB4"/>
    <w:rsid w:val="00F261D4"/>
    <w:rsid w:val="00F262BC"/>
    <w:rsid w:val="00F26351"/>
    <w:rsid w:val="00F265D5"/>
    <w:rsid w:val="00F26765"/>
    <w:rsid w:val="00F26A58"/>
    <w:rsid w:val="00F26D33"/>
    <w:rsid w:val="00F272D9"/>
    <w:rsid w:val="00F273A8"/>
    <w:rsid w:val="00F273E3"/>
    <w:rsid w:val="00F276DB"/>
    <w:rsid w:val="00F27D37"/>
    <w:rsid w:val="00F3026D"/>
    <w:rsid w:val="00F30523"/>
    <w:rsid w:val="00F3055E"/>
    <w:rsid w:val="00F30913"/>
    <w:rsid w:val="00F30AA9"/>
    <w:rsid w:val="00F30B7D"/>
    <w:rsid w:val="00F30C65"/>
    <w:rsid w:val="00F30CBE"/>
    <w:rsid w:val="00F30CC5"/>
    <w:rsid w:val="00F30DAD"/>
    <w:rsid w:val="00F30E8C"/>
    <w:rsid w:val="00F31077"/>
    <w:rsid w:val="00F311F1"/>
    <w:rsid w:val="00F31321"/>
    <w:rsid w:val="00F31383"/>
    <w:rsid w:val="00F315ED"/>
    <w:rsid w:val="00F3169E"/>
    <w:rsid w:val="00F31917"/>
    <w:rsid w:val="00F319EF"/>
    <w:rsid w:val="00F31A49"/>
    <w:rsid w:val="00F31EDA"/>
    <w:rsid w:val="00F31F13"/>
    <w:rsid w:val="00F320C0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87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4"/>
    <w:rsid w:val="00F335B5"/>
    <w:rsid w:val="00F33707"/>
    <w:rsid w:val="00F337DE"/>
    <w:rsid w:val="00F3394E"/>
    <w:rsid w:val="00F3398E"/>
    <w:rsid w:val="00F339B6"/>
    <w:rsid w:val="00F33E57"/>
    <w:rsid w:val="00F33E76"/>
    <w:rsid w:val="00F3412C"/>
    <w:rsid w:val="00F342FE"/>
    <w:rsid w:val="00F34344"/>
    <w:rsid w:val="00F34561"/>
    <w:rsid w:val="00F34818"/>
    <w:rsid w:val="00F34ACA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63"/>
    <w:rsid w:val="00F375C6"/>
    <w:rsid w:val="00F37720"/>
    <w:rsid w:val="00F37943"/>
    <w:rsid w:val="00F37C73"/>
    <w:rsid w:val="00F37EBC"/>
    <w:rsid w:val="00F37F2B"/>
    <w:rsid w:val="00F40280"/>
    <w:rsid w:val="00F402ED"/>
    <w:rsid w:val="00F402F9"/>
    <w:rsid w:val="00F40452"/>
    <w:rsid w:val="00F404A8"/>
    <w:rsid w:val="00F409C3"/>
    <w:rsid w:val="00F40D15"/>
    <w:rsid w:val="00F40D6F"/>
    <w:rsid w:val="00F40DBA"/>
    <w:rsid w:val="00F40F68"/>
    <w:rsid w:val="00F4116E"/>
    <w:rsid w:val="00F41283"/>
    <w:rsid w:val="00F4133E"/>
    <w:rsid w:val="00F4149C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229"/>
    <w:rsid w:val="00F42297"/>
    <w:rsid w:val="00F4231E"/>
    <w:rsid w:val="00F424F3"/>
    <w:rsid w:val="00F42746"/>
    <w:rsid w:val="00F42782"/>
    <w:rsid w:val="00F4284C"/>
    <w:rsid w:val="00F42921"/>
    <w:rsid w:val="00F42BB8"/>
    <w:rsid w:val="00F42E0C"/>
    <w:rsid w:val="00F42F82"/>
    <w:rsid w:val="00F42FA3"/>
    <w:rsid w:val="00F430A0"/>
    <w:rsid w:val="00F43283"/>
    <w:rsid w:val="00F43287"/>
    <w:rsid w:val="00F437F3"/>
    <w:rsid w:val="00F4381F"/>
    <w:rsid w:val="00F442B8"/>
    <w:rsid w:val="00F44315"/>
    <w:rsid w:val="00F44369"/>
    <w:rsid w:val="00F4443E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A69"/>
    <w:rsid w:val="00F45AFD"/>
    <w:rsid w:val="00F45B54"/>
    <w:rsid w:val="00F45D7D"/>
    <w:rsid w:val="00F45E1C"/>
    <w:rsid w:val="00F45F05"/>
    <w:rsid w:val="00F45FD1"/>
    <w:rsid w:val="00F461CC"/>
    <w:rsid w:val="00F462F4"/>
    <w:rsid w:val="00F46446"/>
    <w:rsid w:val="00F4670A"/>
    <w:rsid w:val="00F4670C"/>
    <w:rsid w:val="00F46807"/>
    <w:rsid w:val="00F46950"/>
    <w:rsid w:val="00F46952"/>
    <w:rsid w:val="00F46B58"/>
    <w:rsid w:val="00F46D62"/>
    <w:rsid w:val="00F46D93"/>
    <w:rsid w:val="00F471D9"/>
    <w:rsid w:val="00F47448"/>
    <w:rsid w:val="00F4758F"/>
    <w:rsid w:val="00F477DA"/>
    <w:rsid w:val="00F47837"/>
    <w:rsid w:val="00F47951"/>
    <w:rsid w:val="00F47A78"/>
    <w:rsid w:val="00F47AA0"/>
    <w:rsid w:val="00F47ABA"/>
    <w:rsid w:val="00F47B82"/>
    <w:rsid w:val="00F47BD0"/>
    <w:rsid w:val="00F47C17"/>
    <w:rsid w:val="00F47CFA"/>
    <w:rsid w:val="00F47E5A"/>
    <w:rsid w:val="00F501B1"/>
    <w:rsid w:val="00F50234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1D59"/>
    <w:rsid w:val="00F51F40"/>
    <w:rsid w:val="00F52057"/>
    <w:rsid w:val="00F520B5"/>
    <w:rsid w:val="00F520DA"/>
    <w:rsid w:val="00F5237F"/>
    <w:rsid w:val="00F52828"/>
    <w:rsid w:val="00F52920"/>
    <w:rsid w:val="00F52AC7"/>
    <w:rsid w:val="00F52BDF"/>
    <w:rsid w:val="00F52DA8"/>
    <w:rsid w:val="00F52FBC"/>
    <w:rsid w:val="00F5308F"/>
    <w:rsid w:val="00F530E2"/>
    <w:rsid w:val="00F530F8"/>
    <w:rsid w:val="00F531CC"/>
    <w:rsid w:val="00F53576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DF5"/>
    <w:rsid w:val="00F53F1F"/>
    <w:rsid w:val="00F540BB"/>
    <w:rsid w:val="00F54647"/>
    <w:rsid w:val="00F5481B"/>
    <w:rsid w:val="00F54C3D"/>
    <w:rsid w:val="00F54C80"/>
    <w:rsid w:val="00F54D66"/>
    <w:rsid w:val="00F54F08"/>
    <w:rsid w:val="00F55155"/>
    <w:rsid w:val="00F55374"/>
    <w:rsid w:val="00F5539E"/>
    <w:rsid w:val="00F5565E"/>
    <w:rsid w:val="00F5569D"/>
    <w:rsid w:val="00F55741"/>
    <w:rsid w:val="00F5584C"/>
    <w:rsid w:val="00F55A6A"/>
    <w:rsid w:val="00F55E5A"/>
    <w:rsid w:val="00F561CC"/>
    <w:rsid w:val="00F5631E"/>
    <w:rsid w:val="00F56385"/>
    <w:rsid w:val="00F5642F"/>
    <w:rsid w:val="00F56446"/>
    <w:rsid w:val="00F5662B"/>
    <w:rsid w:val="00F5668C"/>
    <w:rsid w:val="00F566EB"/>
    <w:rsid w:val="00F5678F"/>
    <w:rsid w:val="00F567D7"/>
    <w:rsid w:val="00F56808"/>
    <w:rsid w:val="00F56C96"/>
    <w:rsid w:val="00F56CE9"/>
    <w:rsid w:val="00F56DDD"/>
    <w:rsid w:val="00F56EBF"/>
    <w:rsid w:val="00F56F01"/>
    <w:rsid w:val="00F5724A"/>
    <w:rsid w:val="00F5778E"/>
    <w:rsid w:val="00F577D8"/>
    <w:rsid w:val="00F579BC"/>
    <w:rsid w:val="00F57A18"/>
    <w:rsid w:val="00F57BAC"/>
    <w:rsid w:val="00F57C05"/>
    <w:rsid w:val="00F57CA4"/>
    <w:rsid w:val="00F57CB1"/>
    <w:rsid w:val="00F57E16"/>
    <w:rsid w:val="00F57F76"/>
    <w:rsid w:val="00F6004D"/>
    <w:rsid w:val="00F60234"/>
    <w:rsid w:val="00F60268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BDF"/>
    <w:rsid w:val="00F60D16"/>
    <w:rsid w:val="00F60D48"/>
    <w:rsid w:val="00F60F10"/>
    <w:rsid w:val="00F61221"/>
    <w:rsid w:val="00F6124A"/>
    <w:rsid w:val="00F613C6"/>
    <w:rsid w:val="00F61574"/>
    <w:rsid w:val="00F61730"/>
    <w:rsid w:val="00F617DF"/>
    <w:rsid w:val="00F618E4"/>
    <w:rsid w:val="00F61901"/>
    <w:rsid w:val="00F6192C"/>
    <w:rsid w:val="00F6193B"/>
    <w:rsid w:val="00F61957"/>
    <w:rsid w:val="00F61A7B"/>
    <w:rsid w:val="00F61B89"/>
    <w:rsid w:val="00F61C5C"/>
    <w:rsid w:val="00F61DAB"/>
    <w:rsid w:val="00F61F63"/>
    <w:rsid w:val="00F620CB"/>
    <w:rsid w:val="00F620E3"/>
    <w:rsid w:val="00F62265"/>
    <w:rsid w:val="00F62278"/>
    <w:rsid w:val="00F62282"/>
    <w:rsid w:val="00F6233C"/>
    <w:rsid w:val="00F62500"/>
    <w:rsid w:val="00F627C6"/>
    <w:rsid w:val="00F627EF"/>
    <w:rsid w:val="00F62D16"/>
    <w:rsid w:val="00F62DD8"/>
    <w:rsid w:val="00F62F40"/>
    <w:rsid w:val="00F62FE1"/>
    <w:rsid w:val="00F63057"/>
    <w:rsid w:val="00F6319E"/>
    <w:rsid w:val="00F63201"/>
    <w:rsid w:val="00F632D4"/>
    <w:rsid w:val="00F635BE"/>
    <w:rsid w:val="00F63658"/>
    <w:rsid w:val="00F6365D"/>
    <w:rsid w:val="00F63823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691"/>
    <w:rsid w:val="00F647BF"/>
    <w:rsid w:val="00F64987"/>
    <w:rsid w:val="00F64B02"/>
    <w:rsid w:val="00F64C13"/>
    <w:rsid w:val="00F64C5F"/>
    <w:rsid w:val="00F64FB0"/>
    <w:rsid w:val="00F65000"/>
    <w:rsid w:val="00F653C3"/>
    <w:rsid w:val="00F65467"/>
    <w:rsid w:val="00F656B6"/>
    <w:rsid w:val="00F657F0"/>
    <w:rsid w:val="00F65910"/>
    <w:rsid w:val="00F659B4"/>
    <w:rsid w:val="00F659C4"/>
    <w:rsid w:val="00F65AC3"/>
    <w:rsid w:val="00F65CD7"/>
    <w:rsid w:val="00F65D93"/>
    <w:rsid w:val="00F65E81"/>
    <w:rsid w:val="00F65E90"/>
    <w:rsid w:val="00F661FE"/>
    <w:rsid w:val="00F666BD"/>
    <w:rsid w:val="00F6689E"/>
    <w:rsid w:val="00F668D0"/>
    <w:rsid w:val="00F66ACB"/>
    <w:rsid w:val="00F66C2E"/>
    <w:rsid w:val="00F66D7E"/>
    <w:rsid w:val="00F66E1C"/>
    <w:rsid w:val="00F66E3D"/>
    <w:rsid w:val="00F66FC1"/>
    <w:rsid w:val="00F67056"/>
    <w:rsid w:val="00F670CB"/>
    <w:rsid w:val="00F67130"/>
    <w:rsid w:val="00F6761E"/>
    <w:rsid w:val="00F67714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0E8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CA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BEE"/>
    <w:rsid w:val="00F72E1B"/>
    <w:rsid w:val="00F72F10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AD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4F3E"/>
    <w:rsid w:val="00F75192"/>
    <w:rsid w:val="00F7538F"/>
    <w:rsid w:val="00F753B2"/>
    <w:rsid w:val="00F75432"/>
    <w:rsid w:val="00F754B3"/>
    <w:rsid w:val="00F7584B"/>
    <w:rsid w:val="00F75BD6"/>
    <w:rsid w:val="00F75CA3"/>
    <w:rsid w:val="00F75EB4"/>
    <w:rsid w:val="00F75ED4"/>
    <w:rsid w:val="00F75F1D"/>
    <w:rsid w:val="00F7640B"/>
    <w:rsid w:val="00F7651E"/>
    <w:rsid w:val="00F7667D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5B7"/>
    <w:rsid w:val="00F776FE"/>
    <w:rsid w:val="00F77A61"/>
    <w:rsid w:val="00F77A7D"/>
    <w:rsid w:val="00F77AF0"/>
    <w:rsid w:val="00F77E44"/>
    <w:rsid w:val="00F77E46"/>
    <w:rsid w:val="00F77F2B"/>
    <w:rsid w:val="00F800AB"/>
    <w:rsid w:val="00F80200"/>
    <w:rsid w:val="00F80276"/>
    <w:rsid w:val="00F802A7"/>
    <w:rsid w:val="00F8035D"/>
    <w:rsid w:val="00F80414"/>
    <w:rsid w:val="00F80508"/>
    <w:rsid w:val="00F8069F"/>
    <w:rsid w:val="00F806DB"/>
    <w:rsid w:val="00F80887"/>
    <w:rsid w:val="00F80B35"/>
    <w:rsid w:val="00F80C33"/>
    <w:rsid w:val="00F80DDF"/>
    <w:rsid w:val="00F80ECB"/>
    <w:rsid w:val="00F80F46"/>
    <w:rsid w:val="00F81161"/>
    <w:rsid w:val="00F81492"/>
    <w:rsid w:val="00F81EC9"/>
    <w:rsid w:val="00F81F55"/>
    <w:rsid w:val="00F8235A"/>
    <w:rsid w:val="00F8249E"/>
    <w:rsid w:val="00F824E3"/>
    <w:rsid w:val="00F82651"/>
    <w:rsid w:val="00F828BA"/>
    <w:rsid w:val="00F82B17"/>
    <w:rsid w:val="00F82CC6"/>
    <w:rsid w:val="00F82D76"/>
    <w:rsid w:val="00F83195"/>
    <w:rsid w:val="00F832EC"/>
    <w:rsid w:val="00F83710"/>
    <w:rsid w:val="00F83768"/>
    <w:rsid w:val="00F839C5"/>
    <w:rsid w:val="00F83B65"/>
    <w:rsid w:val="00F83D74"/>
    <w:rsid w:val="00F83ECE"/>
    <w:rsid w:val="00F83F73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2FF"/>
    <w:rsid w:val="00F854ED"/>
    <w:rsid w:val="00F85658"/>
    <w:rsid w:val="00F857F0"/>
    <w:rsid w:val="00F85BFC"/>
    <w:rsid w:val="00F85CF8"/>
    <w:rsid w:val="00F86572"/>
    <w:rsid w:val="00F86607"/>
    <w:rsid w:val="00F86936"/>
    <w:rsid w:val="00F8694B"/>
    <w:rsid w:val="00F86BBE"/>
    <w:rsid w:val="00F86E89"/>
    <w:rsid w:val="00F871EC"/>
    <w:rsid w:val="00F8725A"/>
    <w:rsid w:val="00F872A7"/>
    <w:rsid w:val="00F87428"/>
    <w:rsid w:val="00F875BC"/>
    <w:rsid w:val="00F876E5"/>
    <w:rsid w:val="00F878C5"/>
    <w:rsid w:val="00F878CE"/>
    <w:rsid w:val="00F87CD4"/>
    <w:rsid w:val="00F87DA6"/>
    <w:rsid w:val="00F87E4D"/>
    <w:rsid w:val="00F87F1C"/>
    <w:rsid w:val="00F903DC"/>
    <w:rsid w:val="00F90545"/>
    <w:rsid w:val="00F9055F"/>
    <w:rsid w:val="00F90584"/>
    <w:rsid w:val="00F9075B"/>
    <w:rsid w:val="00F907E2"/>
    <w:rsid w:val="00F91429"/>
    <w:rsid w:val="00F9150F"/>
    <w:rsid w:val="00F917E8"/>
    <w:rsid w:val="00F91B73"/>
    <w:rsid w:val="00F91DC6"/>
    <w:rsid w:val="00F91E85"/>
    <w:rsid w:val="00F91EF1"/>
    <w:rsid w:val="00F91F2C"/>
    <w:rsid w:val="00F91FA5"/>
    <w:rsid w:val="00F91FC2"/>
    <w:rsid w:val="00F92126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056"/>
    <w:rsid w:val="00F9316B"/>
    <w:rsid w:val="00F93683"/>
    <w:rsid w:val="00F93805"/>
    <w:rsid w:val="00F93A60"/>
    <w:rsid w:val="00F93A79"/>
    <w:rsid w:val="00F93C2E"/>
    <w:rsid w:val="00F93CD9"/>
    <w:rsid w:val="00F93ED7"/>
    <w:rsid w:val="00F93EE3"/>
    <w:rsid w:val="00F93F64"/>
    <w:rsid w:val="00F94024"/>
    <w:rsid w:val="00F9416C"/>
    <w:rsid w:val="00F942A3"/>
    <w:rsid w:val="00F94502"/>
    <w:rsid w:val="00F94720"/>
    <w:rsid w:val="00F947BF"/>
    <w:rsid w:val="00F9483A"/>
    <w:rsid w:val="00F94845"/>
    <w:rsid w:val="00F94886"/>
    <w:rsid w:val="00F948E5"/>
    <w:rsid w:val="00F94AF4"/>
    <w:rsid w:val="00F94D13"/>
    <w:rsid w:val="00F951FB"/>
    <w:rsid w:val="00F95394"/>
    <w:rsid w:val="00F95518"/>
    <w:rsid w:val="00F95573"/>
    <w:rsid w:val="00F955AE"/>
    <w:rsid w:val="00F9571A"/>
    <w:rsid w:val="00F95A7E"/>
    <w:rsid w:val="00F95AC2"/>
    <w:rsid w:val="00F95B6B"/>
    <w:rsid w:val="00F95D61"/>
    <w:rsid w:val="00F95DA8"/>
    <w:rsid w:val="00F95E2E"/>
    <w:rsid w:val="00F95F76"/>
    <w:rsid w:val="00F95FDE"/>
    <w:rsid w:val="00F96082"/>
    <w:rsid w:val="00F96169"/>
    <w:rsid w:val="00F9630C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375"/>
    <w:rsid w:val="00F974DC"/>
    <w:rsid w:val="00F97CEA"/>
    <w:rsid w:val="00F97E5D"/>
    <w:rsid w:val="00F97F04"/>
    <w:rsid w:val="00F97FBC"/>
    <w:rsid w:val="00FA00D5"/>
    <w:rsid w:val="00FA03B7"/>
    <w:rsid w:val="00FA03EF"/>
    <w:rsid w:val="00FA043E"/>
    <w:rsid w:val="00FA04E2"/>
    <w:rsid w:val="00FA05F4"/>
    <w:rsid w:val="00FA061B"/>
    <w:rsid w:val="00FA08CA"/>
    <w:rsid w:val="00FA09C0"/>
    <w:rsid w:val="00FA0B3D"/>
    <w:rsid w:val="00FA0C7D"/>
    <w:rsid w:val="00FA0CC9"/>
    <w:rsid w:val="00FA0E83"/>
    <w:rsid w:val="00FA10FB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0EE"/>
    <w:rsid w:val="00FA24F8"/>
    <w:rsid w:val="00FA2546"/>
    <w:rsid w:val="00FA27C9"/>
    <w:rsid w:val="00FA2813"/>
    <w:rsid w:val="00FA290C"/>
    <w:rsid w:val="00FA2B11"/>
    <w:rsid w:val="00FA2D4F"/>
    <w:rsid w:val="00FA2EB4"/>
    <w:rsid w:val="00FA3057"/>
    <w:rsid w:val="00FA3111"/>
    <w:rsid w:val="00FA3271"/>
    <w:rsid w:val="00FA330F"/>
    <w:rsid w:val="00FA3942"/>
    <w:rsid w:val="00FA3B93"/>
    <w:rsid w:val="00FA3F2B"/>
    <w:rsid w:val="00FA3F31"/>
    <w:rsid w:val="00FA4020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4F58"/>
    <w:rsid w:val="00FA50CF"/>
    <w:rsid w:val="00FA50FA"/>
    <w:rsid w:val="00FA53FC"/>
    <w:rsid w:val="00FA5575"/>
    <w:rsid w:val="00FA57EA"/>
    <w:rsid w:val="00FA5C91"/>
    <w:rsid w:val="00FA5CB2"/>
    <w:rsid w:val="00FA5D4A"/>
    <w:rsid w:val="00FA5E84"/>
    <w:rsid w:val="00FA60C2"/>
    <w:rsid w:val="00FA6103"/>
    <w:rsid w:val="00FA6453"/>
    <w:rsid w:val="00FA6461"/>
    <w:rsid w:val="00FA6559"/>
    <w:rsid w:val="00FA65F5"/>
    <w:rsid w:val="00FA6620"/>
    <w:rsid w:val="00FA668A"/>
    <w:rsid w:val="00FA6CA6"/>
    <w:rsid w:val="00FA6CEF"/>
    <w:rsid w:val="00FA7286"/>
    <w:rsid w:val="00FA7402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072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674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1E9"/>
    <w:rsid w:val="00FB3453"/>
    <w:rsid w:val="00FB3579"/>
    <w:rsid w:val="00FB3622"/>
    <w:rsid w:val="00FB36E1"/>
    <w:rsid w:val="00FB37A1"/>
    <w:rsid w:val="00FB385B"/>
    <w:rsid w:val="00FB3975"/>
    <w:rsid w:val="00FB39CC"/>
    <w:rsid w:val="00FB3CB8"/>
    <w:rsid w:val="00FB3D79"/>
    <w:rsid w:val="00FB3F4C"/>
    <w:rsid w:val="00FB3FDF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48A"/>
    <w:rsid w:val="00FB6633"/>
    <w:rsid w:val="00FB6C78"/>
    <w:rsid w:val="00FB6E18"/>
    <w:rsid w:val="00FB6FD8"/>
    <w:rsid w:val="00FB6FFE"/>
    <w:rsid w:val="00FB7A6E"/>
    <w:rsid w:val="00FB7B02"/>
    <w:rsid w:val="00FB7BD9"/>
    <w:rsid w:val="00FB7C87"/>
    <w:rsid w:val="00FB7DCA"/>
    <w:rsid w:val="00FC0188"/>
    <w:rsid w:val="00FC01D6"/>
    <w:rsid w:val="00FC0A18"/>
    <w:rsid w:val="00FC0AFC"/>
    <w:rsid w:val="00FC0B25"/>
    <w:rsid w:val="00FC0E87"/>
    <w:rsid w:val="00FC0E90"/>
    <w:rsid w:val="00FC0EA5"/>
    <w:rsid w:val="00FC0F24"/>
    <w:rsid w:val="00FC1377"/>
    <w:rsid w:val="00FC180F"/>
    <w:rsid w:val="00FC1854"/>
    <w:rsid w:val="00FC197B"/>
    <w:rsid w:val="00FC1A96"/>
    <w:rsid w:val="00FC1BC5"/>
    <w:rsid w:val="00FC1C09"/>
    <w:rsid w:val="00FC1C21"/>
    <w:rsid w:val="00FC1D54"/>
    <w:rsid w:val="00FC1F65"/>
    <w:rsid w:val="00FC2156"/>
    <w:rsid w:val="00FC225E"/>
    <w:rsid w:val="00FC22A7"/>
    <w:rsid w:val="00FC24F4"/>
    <w:rsid w:val="00FC2524"/>
    <w:rsid w:val="00FC2650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199"/>
    <w:rsid w:val="00FC3231"/>
    <w:rsid w:val="00FC34D3"/>
    <w:rsid w:val="00FC3BBA"/>
    <w:rsid w:val="00FC3D07"/>
    <w:rsid w:val="00FC3EFB"/>
    <w:rsid w:val="00FC4057"/>
    <w:rsid w:val="00FC405C"/>
    <w:rsid w:val="00FC43DF"/>
    <w:rsid w:val="00FC4B87"/>
    <w:rsid w:val="00FC4B8D"/>
    <w:rsid w:val="00FC4C10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388"/>
    <w:rsid w:val="00FC63BF"/>
    <w:rsid w:val="00FC6538"/>
    <w:rsid w:val="00FC6645"/>
    <w:rsid w:val="00FC67F9"/>
    <w:rsid w:val="00FC68BE"/>
    <w:rsid w:val="00FC6A1D"/>
    <w:rsid w:val="00FC6A40"/>
    <w:rsid w:val="00FC6BCB"/>
    <w:rsid w:val="00FC6EDF"/>
    <w:rsid w:val="00FC7060"/>
    <w:rsid w:val="00FC74A7"/>
    <w:rsid w:val="00FC7764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B1C"/>
    <w:rsid w:val="00FD0CF1"/>
    <w:rsid w:val="00FD0DF2"/>
    <w:rsid w:val="00FD116E"/>
    <w:rsid w:val="00FD11CB"/>
    <w:rsid w:val="00FD1234"/>
    <w:rsid w:val="00FD13BB"/>
    <w:rsid w:val="00FD142B"/>
    <w:rsid w:val="00FD14A0"/>
    <w:rsid w:val="00FD1571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17"/>
    <w:rsid w:val="00FD2AC6"/>
    <w:rsid w:val="00FD33D9"/>
    <w:rsid w:val="00FD349C"/>
    <w:rsid w:val="00FD377A"/>
    <w:rsid w:val="00FD3A0C"/>
    <w:rsid w:val="00FD3A3B"/>
    <w:rsid w:val="00FD3BF1"/>
    <w:rsid w:val="00FD3E04"/>
    <w:rsid w:val="00FD3FC5"/>
    <w:rsid w:val="00FD3FF6"/>
    <w:rsid w:val="00FD3FF7"/>
    <w:rsid w:val="00FD4282"/>
    <w:rsid w:val="00FD4372"/>
    <w:rsid w:val="00FD44B5"/>
    <w:rsid w:val="00FD4721"/>
    <w:rsid w:val="00FD47FC"/>
    <w:rsid w:val="00FD4D96"/>
    <w:rsid w:val="00FD4DD9"/>
    <w:rsid w:val="00FD4E5B"/>
    <w:rsid w:val="00FD4FDC"/>
    <w:rsid w:val="00FD509A"/>
    <w:rsid w:val="00FD5210"/>
    <w:rsid w:val="00FD551B"/>
    <w:rsid w:val="00FD5542"/>
    <w:rsid w:val="00FD5815"/>
    <w:rsid w:val="00FD5AA7"/>
    <w:rsid w:val="00FD5B3C"/>
    <w:rsid w:val="00FD5BA2"/>
    <w:rsid w:val="00FD5DCB"/>
    <w:rsid w:val="00FD5E00"/>
    <w:rsid w:val="00FD6030"/>
    <w:rsid w:val="00FD6100"/>
    <w:rsid w:val="00FD633F"/>
    <w:rsid w:val="00FD6354"/>
    <w:rsid w:val="00FD645E"/>
    <w:rsid w:val="00FD64DD"/>
    <w:rsid w:val="00FD64F5"/>
    <w:rsid w:val="00FD6563"/>
    <w:rsid w:val="00FD6610"/>
    <w:rsid w:val="00FD6694"/>
    <w:rsid w:val="00FD66D8"/>
    <w:rsid w:val="00FD676C"/>
    <w:rsid w:val="00FD6910"/>
    <w:rsid w:val="00FD6BF3"/>
    <w:rsid w:val="00FD6E2A"/>
    <w:rsid w:val="00FD6EB5"/>
    <w:rsid w:val="00FD6F45"/>
    <w:rsid w:val="00FD7454"/>
    <w:rsid w:val="00FD76D1"/>
    <w:rsid w:val="00FD777B"/>
    <w:rsid w:val="00FD7896"/>
    <w:rsid w:val="00FD78D0"/>
    <w:rsid w:val="00FD7B96"/>
    <w:rsid w:val="00FD7C3B"/>
    <w:rsid w:val="00FD7C6A"/>
    <w:rsid w:val="00FD7D0B"/>
    <w:rsid w:val="00FD7E42"/>
    <w:rsid w:val="00FD7E83"/>
    <w:rsid w:val="00FD7EF8"/>
    <w:rsid w:val="00FE0138"/>
    <w:rsid w:val="00FE0214"/>
    <w:rsid w:val="00FE0273"/>
    <w:rsid w:val="00FE0276"/>
    <w:rsid w:val="00FE0617"/>
    <w:rsid w:val="00FE0791"/>
    <w:rsid w:val="00FE0847"/>
    <w:rsid w:val="00FE0B7C"/>
    <w:rsid w:val="00FE0F48"/>
    <w:rsid w:val="00FE0FD1"/>
    <w:rsid w:val="00FE1029"/>
    <w:rsid w:val="00FE1152"/>
    <w:rsid w:val="00FE11C9"/>
    <w:rsid w:val="00FE169D"/>
    <w:rsid w:val="00FE179C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2E76"/>
    <w:rsid w:val="00FE2F2B"/>
    <w:rsid w:val="00FE3024"/>
    <w:rsid w:val="00FE32DD"/>
    <w:rsid w:val="00FE3324"/>
    <w:rsid w:val="00FE359A"/>
    <w:rsid w:val="00FE373A"/>
    <w:rsid w:val="00FE3754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97"/>
    <w:rsid w:val="00FE4BA4"/>
    <w:rsid w:val="00FE4D8F"/>
    <w:rsid w:val="00FE4EC4"/>
    <w:rsid w:val="00FE50E7"/>
    <w:rsid w:val="00FE520C"/>
    <w:rsid w:val="00FE52E6"/>
    <w:rsid w:val="00FE52EE"/>
    <w:rsid w:val="00FE54FB"/>
    <w:rsid w:val="00FE5616"/>
    <w:rsid w:val="00FE5862"/>
    <w:rsid w:val="00FE58B8"/>
    <w:rsid w:val="00FE590F"/>
    <w:rsid w:val="00FE59E8"/>
    <w:rsid w:val="00FE5AF4"/>
    <w:rsid w:val="00FE5B2E"/>
    <w:rsid w:val="00FE5B2F"/>
    <w:rsid w:val="00FE5D4A"/>
    <w:rsid w:val="00FE5DA7"/>
    <w:rsid w:val="00FE60DE"/>
    <w:rsid w:val="00FE6308"/>
    <w:rsid w:val="00FE655E"/>
    <w:rsid w:val="00FE66C6"/>
    <w:rsid w:val="00FE6904"/>
    <w:rsid w:val="00FE6CCC"/>
    <w:rsid w:val="00FE711B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0A29"/>
    <w:rsid w:val="00FF0D3C"/>
    <w:rsid w:val="00FF144F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9B2"/>
    <w:rsid w:val="00FF2AB5"/>
    <w:rsid w:val="00FF2BBE"/>
    <w:rsid w:val="00FF2CA8"/>
    <w:rsid w:val="00FF2E34"/>
    <w:rsid w:val="00FF2E67"/>
    <w:rsid w:val="00FF2FBC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7B1"/>
    <w:rsid w:val="00FF488A"/>
    <w:rsid w:val="00FF4A5F"/>
    <w:rsid w:val="00FF4B56"/>
    <w:rsid w:val="00FF4B5D"/>
    <w:rsid w:val="00FF4F06"/>
    <w:rsid w:val="00FF4F78"/>
    <w:rsid w:val="00FF4FF3"/>
    <w:rsid w:val="00FF50A8"/>
    <w:rsid w:val="00FF5316"/>
    <w:rsid w:val="00FF53EA"/>
    <w:rsid w:val="00FF5574"/>
    <w:rsid w:val="00FF578F"/>
    <w:rsid w:val="00FF57DA"/>
    <w:rsid w:val="00FF5916"/>
    <w:rsid w:val="00FF5917"/>
    <w:rsid w:val="00FF59CF"/>
    <w:rsid w:val="00FF5A81"/>
    <w:rsid w:val="00FF5ACC"/>
    <w:rsid w:val="00FF5BB0"/>
    <w:rsid w:val="00FF5CFA"/>
    <w:rsid w:val="00FF6114"/>
    <w:rsid w:val="00FF6242"/>
    <w:rsid w:val="00FF6532"/>
    <w:rsid w:val="00FF667D"/>
    <w:rsid w:val="00FF68F2"/>
    <w:rsid w:val="00FF6953"/>
    <w:rsid w:val="00FF6A2D"/>
    <w:rsid w:val="00FF6B07"/>
    <w:rsid w:val="00FF6B39"/>
    <w:rsid w:val="00FF6DCF"/>
    <w:rsid w:val="00FF6E6E"/>
    <w:rsid w:val="00FF7087"/>
    <w:rsid w:val="00FF74E0"/>
    <w:rsid w:val="00FF75ED"/>
    <w:rsid w:val="00FF768F"/>
    <w:rsid w:val="00FF7717"/>
    <w:rsid w:val="00FF776B"/>
    <w:rsid w:val="00FF79F2"/>
    <w:rsid w:val="00FF7C18"/>
    <w:rsid w:val="00FF7CAE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2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5020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89D7D866923443E45B940CF9761615A31A83F9364714A2E9B946111CED449CA649E16FEAE1354AUFs1I" TargetMode="External"/><Relationship Id="rId5" Type="http://schemas.openxmlformats.org/officeDocument/2006/relationships/hyperlink" Target="consultantplus://offline/ref=5689D7D866923443E45B940CF9761615A31A83F9364714A2E9B946111CED449CA649E16FEAE13548UFs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649</Words>
  <Characters>3703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subject/>
  <dc:creator>Бойко</dc:creator>
  <cp:keywords/>
  <dc:description/>
  <cp:lastModifiedBy>Пользователь Windows</cp:lastModifiedBy>
  <cp:revision>2</cp:revision>
  <dcterms:created xsi:type="dcterms:W3CDTF">2018-02-05T11:17:00Z</dcterms:created>
  <dcterms:modified xsi:type="dcterms:W3CDTF">2018-02-05T11:17:00Z</dcterms:modified>
</cp:coreProperties>
</file>